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4FE1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37642F99" w14:textId="77777777" w:rsidR="00C5510A" w:rsidRPr="00A803F6" w:rsidRDefault="00C5510A" w:rsidP="000A39BD">
      <w:pPr>
        <w:pStyle w:val="01Standard"/>
        <w:spacing w:line="240" w:lineRule="auto"/>
      </w:pPr>
    </w:p>
    <w:p w14:paraId="1982D7A7" w14:textId="77777777" w:rsidR="002F7532" w:rsidRPr="00A803F6" w:rsidRDefault="002F7532" w:rsidP="008244D6">
      <w:pPr>
        <w:pStyle w:val="01Standard"/>
        <w:tabs>
          <w:tab w:val="left" w:pos="2310"/>
        </w:tabs>
        <w:spacing w:line="240" w:lineRule="auto"/>
      </w:pPr>
    </w:p>
    <w:p w14:paraId="4B97D7B1" w14:textId="32773514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BF3BD1">
        <w:t>20.</w:t>
      </w:r>
      <w:r w:rsidR="008244D6" w:rsidRPr="008244D6">
        <w:t>10</w:t>
      </w:r>
      <w:r w:rsidR="00A36138" w:rsidRPr="008244D6">
        <w:t>.</w:t>
      </w:r>
      <w:r w:rsidR="00B26C16" w:rsidRPr="008244D6">
        <w:t>20</w:t>
      </w:r>
      <w:r w:rsidR="00941DE5" w:rsidRPr="008244D6">
        <w:t>2</w:t>
      </w:r>
      <w:r w:rsidR="00430E33" w:rsidRPr="008244D6">
        <w:t>2</w:t>
      </w:r>
    </w:p>
    <w:p w14:paraId="1B3A79B8" w14:textId="77777777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135FCF">
        <w:t>5</w:t>
      </w:r>
      <w:r w:rsidR="005F7E15">
        <w:t>8</w:t>
      </w:r>
    </w:p>
    <w:p w14:paraId="2D5C4835" w14:textId="26423F98" w:rsidR="005B2B1B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534EC5">
        <w:t>3569</w:t>
      </w:r>
    </w:p>
    <w:p w14:paraId="484AF437" w14:textId="77777777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E87CF72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3B2E5714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7BCF6E1B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5FC00BD3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65928DF8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425D47A6" w14:textId="77777777" w:rsidR="00A3275D" w:rsidRPr="008E339D" w:rsidRDefault="005F7E15" w:rsidP="00135FCF">
      <w:pPr>
        <w:rPr>
          <w:b/>
          <w:sz w:val="32"/>
          <w:szCs w:val="32"/>
        </w:rPr>
      </w:pPr>
      <w:r w:rsidRPr="008E339D">
        <w:rPr>
          <w:b/>
          <w:sz w:val="32"/>
          <w:szCs w:val="32"/>
        </w:rPr>
        <w:t xml:space="preserve">Die neue SigmaLine Compact: </w:t>
      </w:r>
      <w:r w:rsidR="00BE25B8" w:rsidRPr="008E339D">
        <w:rPr>
          <w:b/>
          <w:sz w:val="32"/>
          <w:szCs w:val="32"/>
        </w:rPr>
        <w:t>Finishing 4.0 trifft auf Nachhaltigkeit</w:t>
      </w:r>
    </w:p>
    <w:p w14:paraId="0F927C01" w14:textId="77777777" w:rsidR="00BE25B8" w:rsidRPr="00AC19F0" w:rsidRDefault="00BE25B8" w:rsidP="00135FCF">
      <w:pPr>
        <w:rPr>
          <w:b/>
          <w:szCs w:val="22"/>
          <w:highlight w:val="green"/>
        </w:rPr>
      </w:pPr>
    </w:p>
    <w:p w14:paraId="48A4F9F9" w14:textId="1E489157" w:rsidR="005F7E15" w:rsidRPr="00CB29BC" w:rsidRDefault="00745E9A" w:rsidP="00B26D43">
      <w:pPr>
        <w:tabs>
          <w:tab w:val="left" w:pos="993"/>
        </w:tabs>
        <w:rPr>
          <w:b/>
          <w:szCs w:val="22"/>
        </w:rPr>
      </w:pPr>
      <w:r>
        <w:rPr>
          <w:b/>
          <w:szCs w:val="22"/>
        </w:rPr>
        <w:t xml:space="preserve">Die SigmaLine-Familie wird erweitert: </w:t>
      </w:r>
      <w:r w:rsidR="00236FEA">
        <w:rPr>
          <w:b/>
          <w:szCs w:val="22"/>
        </w:rPr>
        <w:t xml:space="preserve">Am </w:t>
      </w:r>
      <w:r w:rsidR="00956471">
        <w:rPr>
          <w:b/>
          <w:szCs w:val="22"/>
        </w:rPr>
        <w:t>Eröffnungs</w:t>
      </w:r>
      <w:r w:rsidR="00236FEA">
        <w:rPr>
          <w:b/>
          <w:szCs w:val="22"/>
        </w:rPr>
        <w:t xml:space="preserve">tag </w:t>
      </w:r>
      <w:r w:rsidR="005F7E15" w:rsidRPr="00CB29BC">
        <w:rPr>
          <w:b/>
          <w:szCs w:val="22"/>
        </w:rPr>
        <w:t>der</w:t>
      </w:r>
      <w:r w:rsidR="00CB29BC" w:rsidRPr="00CB29BC">
        <w:rPr>
          <w:b/>
          <w:szCs w:val="22"/>
        </w:rPr>
        <w:t xml:space="preserve"> </w:t>
      </w:r>
      <w:r w:rsidR="007A65E2" w:rsidRPr="00CB29BC">
        <w:rPr>
          <w:b/>
          <w:szCs w:val="22"/>
        </w:rPr>
        <w:t>im Convention Center in Las Vegas stattfindenden</w:t>
      </w:r>
      <w:r w:rsidR="005F7E15" w:rsidRPr="00CB29BC">
        <w:rPr>
          <w:b/>
          <w:szCs w:val="22"/>
        </w:rPr>
        <w:t xml:space="preserve"> </w:t>
      </w:r>
      <w:hyperlink r:id="rId8" w:history="1">
        <w:proofErr w:type="spellStart"/>
        <w:r w:rsidR="005F7E15" w:rsidRPr="007D2D67">
          <w:rPr>
            <w:rStyle w:val="Hyperlink"/>
            <w:b/>
            <w:szCs w:val="22"/>
          </w:rPr>
          <w:t>Printing</w:t>
        </w:r>
        <w:proofErr w:type="spellEnd"/>
        <w:r w:rsidR="005F7E15" w:rsidRPr="007D2D67">
          <w:rPr>
            <w:rStyle w:val="Hyperlink"/>
            <w:b/>
            <w:szCs w:val="22"/>
          </w:rPr>
          <w:t xml:space="preserve"> United Expo</w:t>
        </w:r>
      </w:hyperlink>
      <w:r w:rsidR="005F7E15" w:rsidRPr="00CB29BC">
        <w:rPr>
          <w:b/>
          <w:szCs w:val="22"/>
        </w:rPr>
        <w:t xml:space="preserve"> kündigte Bruno Müller, CEO von Müller Martini, für das kommende Jahr die Lancierung der neuen </w:t>
      </w:r>
      <w:proofErr w:type="spellStart"/>
      <w:r w:rsidR="005F7E15" w:rsidRPr="00CB29BC">
        <w:rPr>
          <w:b/>
          <w:szCs w:val="22"/>
        </w:rPr>
        <w:t>SigmaLine</w:t>
      </w:r>
      <w:proofErr w:type="spellEnd"/>
      <w:r w:rsidR="005F7E15" w:rsidRPr="00CB29BC">
        <w:rPr>
          <w:b/>
          <w:szCs w:val="22"/>
        </w:rPr>
        <w:t xml:space="preserve"> Compact an.</w:t>
      </w:r>
      <w:r w:rsidR="00CB29BC" w:rsidRPr="00CB29BC">
        <w:rPr>
          <w:b/>
          <w:szCs w:val="22"/>
        </w:rPr>
        <w:t xml:space="preserve"> </w:t>
      </w:r>
      <w:r w:rsidR="00DF6693">
        <w:rPr>
          <w:b/>
          <w:szCs w:val="22"/>
        </w:rPr>
        <w:t xml:space="preserve">Sie ermöglicht es Digitaldruckern, auf engstem Raum mit weniger Personal und bei geringerer Makulaturrate mehr Endprodukte zu fertigen. </w:t>
      </w:r>
      <w:r w:rsidR="003B1CFB">
        <w:rPr>
          <w:b/>
          <w:iCs/>
          <w:szCs w:val="22"/>
        </w:rPr>
        <w:t xml:space="preserve">Mit der SigmaLine Compact </w:t>
      </w:r>
      <w:r w:rsidR="003B1CFB" w:rsidRPr="00AC19F0">
        <w:rPr>
          <w:b/>
          <w:iCs/>
          <w:szCs w:val="22"/>
        </w:rPr>
        <w:t>t</w:t>
      </w:r>
      <w:r w:rsidR="003B1CFB" w:rsidRPr="00CB29BC">
        <w:rPr>
          <w:b/>
          <w:iCs/>
          <w:szCs w:val="22"/>
        </w:rPr>
        <w:t xml:space="preserve">rifft </w:t>
      </w:r>
      <w:r w:rsidR="00CB29BC" w:rsidRPr="00AC19F0">
        <w:rPr>
          <w:b/>
          <w:iCs/>
          <w:szCs w:val="22"/>
        </w:rPr>
        <w:t xml:space="preserve">Finishing 4.0 </w:t>
      </w:r>
      <w:r w:rsidR="00CB29BC" w:rsidRPr="00CB29BC">
        <w:rPr>
          <w:b/>
          <w:iCs/>
          <w:szCs w:val="22"/>
        </w:rPr>
        <w:t>auf Nachhaltigkeit in der Herstellung von Büchern, Broschüren und Magazinen.</w:t>
      </w:r>
    </w:p>
    <w:p w14:paraId="7C169973" w14:textId="38781F28" w:rsidR="005F7E15" w:rsidRDefault="005F7E15" w:rsidP="00DC1FF7">
      <w:pPr>
        <w:pStyle w:val="01Standard"/>
        <w:spacing w:line="240" w:lineRule="auto"/>
        <w:rPr>
          <w:b/>
          <w:szCs w:val="22"/>
        </w:rPr>
      </w:pPr>
    </w:p>
    <w:p w14:paraId="6DD9D919" w14:textId="2EF96070" w:rsidR="002172B8" w:rsidRDefault="003B1CFB" w:rsidP="00FB5FE7">
      <w:pPr>
        <w:pStyle w:val="Kommentartext"/>
        <w:rPr>
          <w:sz w:val="22"/>
          <w:szCs w:val="22"/>
        </w:rPr>
      </w:pPr>
      <w:r w:rsidRPr="00DF6693">
        <w:rPr>
          <w:sz w:val="22"/>
          <w:szCs w:val="22"/>
        </w:rPr>
        <w:t xml:space="preserve">Mit Einführung der neuen </w:t>
      </w:r>
      <w:r w:rsidRPr="00DF6693">
        <w:rPr>
          <w:iCs/>
          <w:sz w:val="22"/>
          <w:szCs w:val="22"/>
        </w:rPr>
        <w:t>SigmaLine Compact</w:t>
      </w:r>
      <w:r w:rsidR="00DF6693" w:rsidRPr="00DF6693">
        <w:rPr>
          <w:iCs/>
          <w:sz w:val="22"/>
          <w:szCs w:val="22"/>
        </w:rPr>
        <w:t xml:space="preserve"> </w:t>
      </w:r>
      <w:r w:rsidRPr="00DF6693">
        <w:rPr>
          <w:iCs/>
          <w:sz w:val="22"/>
          <w:szCs w:val="22"/>
        </w:rPr>
        <w:t xml:space="preserve">als jüngste Innovation im Bereich der digitalen Druckweiterverarbeitung </w:t>
      </w:r>
      <w:r w:rsidRPr="00DF6693">
        <w:rPr>
          <w:sz w:val="22"/>
          <w:szCs w:val="22"/>
        </w:rPr>
        <w:t xml:space="preserve">setzt Müller Martini einen weiteren Meilenstein bei der digitalen Buchblock-Fertigung. Die Erweiterung der SigmaLine-Familie überzeugt insbesondere durch minimalste Umrüstzeiten. So erfordert ein Wechsel der Falzschemen – </w:t>
      </w:r>
      <w:r w:rsidRPr="00DF6693">
        <w:rPr>
          <w:iCs/>
          <w:sz w:val="22"/>
          <w:szCs w:val="22"/>
        </w:rPr>
        <w:t>beispielsweise von Vier- auf Sechs-Nutzen</w:t>
      </w:r>
      <w:r w:rsidR="00F4537C">
        <w:rPr>
          <w:iCs/>
          <w:sz w:val="22"/>
          <w:szCs w:val="22"/>
        </w:rPr>
        <w:t xml:space="preserve"> –</w:t>
      </w:r>
      <w:r w:rsidRPr="00DF6693">
        <w:rPr>
          <w:iCs/>
          <w:sz w:val="22"/>
          <w:szCs w:val="22"/>
        </w:rPr>
        <w:t xml:space="preserve"> </w:t>
      </w:r>
      <w:r w:rsidRPr="00DF6693">
        <w:rPr>
          <w:sz w:val="22"/>
          <w:szCs w:val="22"/>
        </w:rPr>
        <w:t xml:space="preserve">nur wenige Sekunden. </w:t>
      </w:r>
    </w:p>
    <w:p w14:paraId="084A35F0" w14:textId="389C8408" w:rsidR="002172B8" w:rsidRDefault="002172B8" w:rsidP="00FB5FE7">
      <w:pPr>
        <w:pStyle w:val="Kommentartext"/>
        <w:rPr>
          <w:sz w:val="22"/>
          <w:szCs w:val="22"/>
        </w:rPr>
      </w:pPr>
    </w:p>
    <w:p w14:paraId="0BD50528" w14:textId="019085C0" w:rsidR="000318DA" w:rsidRPr="000318DA" w:rsidRDefault="000318DA" w:rsidP="002172B8">
      <w:pPr>
        <w:rPr>
          <w:iCs/>
          <w:szCs w:val="22"/>
        </w:rPr>
      </w:pPr>
      <w:r w:rsidRPr="000318DA">
        <w:rPr>
          <w:iCs/>
          <w:noProof/>
          <w:szCs w:val="22"/>
        </w:rPr>
        <w:lastRenderedPageBreak/>
        <w:drawing>
          <wp:inline distT="0" distB="0" distL="0" distR="0" wp14:anchorId="749FEA68" wp14:editId="7F022083">
            <wp:extent cx="5760085" cy="3543329"/>
            <wp:effectExtent l="0" t="0" r="0" b="0"/>
            <wp:docPr id="2" name="Grafik 2" descr="\\MMKZT027\mmch\ms\_AAA_0n_Kommunikation\60_Presse\PI 2022 in Arbeit\PI 2358 SigmaLine Compact\Foto-SigmaLine 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58 SigmaLine Compact\Foto-SigmaLine Compa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D6832" w14:textId="0F88BD5B" w:rsidR="002172B8" w:rsidRPr="00DF6693" w:rsidRDefault="002172B8" w:rsidP="002172B8">
      <w:pPr>
        <w:rPr>
          <w:i/>
          <w:iCs/>
          <w:szCs w:val="22"/>
        </w:rPr>
      </w:pPr>
      <w:r w:rsidRPr="00DF6693">
        <w:rPr>
          <w:i/>
          <w:iCs/>
          <w:szCs w:val="22"/>
        </w:rPr>
        <w:t xml:space="preserve">Die neue </w:t>
      </w:r>
      <w:proofErr w:type="spellStart"/>
      <w:r w:rsidRPr="00DF6693">
        <w:rPr>
          <w:i/>
          <w:iCs/>
          <w:szCs w:val="22"/>
        </w:rPr>
        <w:t>SigmaLine</w:t>
      </w:r>
      <w:proofErr w:type="spellEnd"/>
      <w:r w:rsidRPr="00DF6693">
        <w:rPr>
          <w:i/>
          <w:iCs/>
          <w:szCs w:val="22"/>
        </w:rPr>
        <w:t xml:space="preserve"> Compact deckt alle Optionen der Weiterverarbeitung ab: Softcover, Hardcover, Fadenheftung und Sammelheftung. Sie hebt im Zusammenspiel mit dem Workflow-System Connex das Thema Finishing 4.0 auf ein neues Level. </w:t>
      </w:r>
    </w:p>
    <w:p w14:paraId="0A9D7360" w14:textId="77777777" w:rsidR="002172B8" w:rsidRDefault="002172B8" w:rsidP="00FB5FE7">
      <w:pPr>
        <w:pStyle w:val="Kommentartext"/>
        <w:rPr>
          <w:sz w:val="22"/>
          <w:szCs w:val="22"/>
        </w:rPr>
      </w:pPr>
    </w:p>
    <w:p w14:paraId="364B8E92" w14:textId="0B475ADC" w:rsidR="003B1CFB" w:rsidRPr="00DF6693" w:rsidRDefault="00FB5FE7" w:rsidP="00FB5FE7">
      <w:pPr>
        <w:pStyle w:val="Kommentartext"/>
        <w:rPr>
          <w:iCs/>
          <w:sz w:val="22"/>
          <w:szCs w:val="22"/>
        </w:rPr>
      </w:pPr>
      <w:r w:rsidRPr="00DF6693">
        <w:rPr>
          <w:sz w:val="22"/>
          <w:szCs w:val="22"/>
        </w:rPr>
        <w:t xml:space="preserve">Die </w:t>
      </w:r>
      <w:r w:rsidR="00DF6693" w:rsidRPr="00DF6693">
        <w:rPr>
          <w:iCs/>
          <w:sz w:val="22"/>
          <w:szCs w:val="22"/>
        </w:rPr>
        <w:t>einen Platzbedarf von nur 40 m</w:t>
      </w:r>
      <w:r w:rsidR="00DF6693" w:rsidRPr="00DF6693">
        <w:rPr>
          <w:iCs/>
          <w:sz w:val="22"/>
          <w:szCs w:val="22"/>
          <w:vertAlign w:val="superscript"/>
        </w:rPr>
        <w:t>2</w:t>
      </w:r>
      <w:r w:rsidR="00DF6693" w:rsidRPr="00DF6693">
        <w:rPr>
          <w:iCs/>
          <w:sz w:val="22"/>
          <w:szCs w:val="22"/>
        </w:rPr>
        <w:t xml:space="preserve"> Produktionsfläche benötigende </w:t>
      </w:r>
      <w:r w:rsidRPr="00DF6693">
        <w:rPr>
          <w:sz w:val="22"/>
          <w:szCs w:val="22"/>
        </w:rPr>
        <w:t xml:space="preserve">SigmaLine Compact setzt damit nicht nur neue Massstäbe bezüglich einfacherer Bedienung und geringerem Unterhalt, sondern </w:t>
      </w:r>
      <w:r w:rsidR="00EA0116">
        <w:rPr>
          <w:sz w:val="22"/>
          <w:szCs w:val="22"/>
        </w:rPr>
        <w:t xml:space="preserve">sie </w:t>
      </w:r>
      <w:r w:rsidRPr="00DF6693">
        <w:rPr>
          <w:sz w:val="22"/>
          <w:szCs w:val="22"/>
        </w:rPr>
        <w:t xml:space="preserve">erhöht auch die </w:t>
      </w:r>
      <w:r w:rsidR="003B1CFB" w:rsidRPr="00DF6693">
        <w:rPr>
          <w:sz w:val="22"/>
          <w:szCs w:val="22"/>
        </w:rPr>
        <w:t>Produktivität</w:t>
      </w:r>
      <w:r w:rsidRPr="00DF6693">
        <w:rPr>
          <w:sz w:val="22"/>
          <w:szCs w:val="22"/>
        </w:rPr>
        <w:t xml:space="preserve"> und </w:t>
      </w:r>
      <w:r w:rsidR="003B1CFB" w:rsidRPr="00DF6693">
        <w:rPr>
          <w:sz w:val="22"/>
          <w:szCs w:val="22"/>
        </w:rPr>
        <w:t xml:space="preserve">verringert </w:t>
      </w:r>
      <w:r w:rsidR="00E94715">
        <w:rPr>
          <w:iCs/>
          <w:sz w:val="22"/>
          <w:szCs w:val="22"/>
        </w:rPr>
        <w:t xml:space="preserve">die Einricht- und Umrüstzeit </w:t>
      </w:r>
      <w:r w:rsidR="00EA0116" w:rsidRPr="00DF6693">
        <w:rPr>
          <w:sz w:val="22"/>
          <w:szCs w:val="22"/>
        </w:rPr>
        <w:t>markant</w:t>
      </w:r>
      <w:r w:rsidR="00190EDF" w:rsidRPr="00DF6693">
        <w:rPr>
          <w:sz w:val="22"/>
          <w:szCs w:val="22"/>
        </w:rPr>
        <w:t>. Dass b</w:t>
      </w:r>
      <w:r w:rsidR="00190EDF" w:rsidRPr="00DF6693">
        <w:rPr>
          <w:iCs/>
          <w:sz w:val="22"/>
          <w:szCs w:val="22"/>
        </w:rPr>
        <w:t xml:space="preserve">ei einem Wechsel des Falzschemas keine 10 m </w:t>
      </w:r>
      <w:r w:rsidR="00190EDF" w:rsidRPr="00DF6693">
        <w:rPr>
          <w:sz w:val="22"/>
          <w:szCs w:val="22"/>
        </w:rPr>
        <w:t>Makulatur</w:t>
      </w:r>
      <w:r w:rsidR="00190EDF" w:rsidRPr="00DF6693">
        <w:rPr>
          <w:iCs/>
          <w:sz w:val="22"/>
          <w:szCs w:val="22"/>
        </w:rPr>
        <w:t xml:space="preserve"> anfällt, ist </w:t>
      </w:r>
      <w:r w:rsidRPr="00DF6693">
        <w:rPr>
          <w:iCs/>
          <w:sz w:val="22"/>
          <w:szCs w:val="22"/>
        </w:rPr>
        <w:t>angesichts der aktuell hohen Material- und Energiepreise</w:t>
      </w:r>
      <w:r w:rsidR="00190EDF" w:rsidRPr="00DF6693">
        <w:rPr>
          <w:iCs/>
          <w:sz w:val="22"/>
          <w:szCs w:val="22"/>
        </w:rPr>
        <w:t xml:space="preserve"> ein </w:t>
      </w:r>
      <w:r w:rsidR="00EA0116">
        <w:rPr>
          <w:iCs/>
          <w:sz w:val="22"/>
          <w:szCs w:val="22"/>
        </w:rPr>
        <w:t>ge</w:t>
      </w:r>
      <w:r w:rsidR="00190EDF" w:rsidRPr="00DF6693">
        <w:rPr>
          <w:iCs/>
          <w:sz w:val="22"/>
          <w:szCs w:val="22"/>
        </w:rPr>
        <w:t>wichtiges Argument.</w:t>
      </w:r>
    </w:p>
    <w:p w14:paraId="33727813" w14:textId="77777777" w:rsidR="009E5768" w:rsidRPr="00DF6693" w:rsidRDefault="009E5768" w:rsidP="009E5768">
      <w:pPr>
        <w:rPr>
          <w:iCs/>
          <w:szCs w:val="22"/>
        </w:rPr>
      </w:pPr>
    </w:p>
    <w:p w14:paraId="7D9FCA9E" w14:textId="63F7DB3E" w:rsidR="00CF536C" w:rsidRPr="00DF6693" w:rsidRDefault="00CF536C" w:rsidP="00DF6693">
      <w:pPr>
        <w:pStyle w:val="Kommentartext"/>
        <w:rPr>
          <w:iCs/>
          <w:sz w:val="22"/>
          <w:szCs w:val="22"/>
        </w:rPr>
      </w:pPr>
      <w:r w:rsidRPr="00DF6693">
        <w:rPr>
          <w:iCs/>
          <w:sz w:val="22"/>
          <w:szCs w:val="22"/>
        </w:rPr>
        <w:t>Die für die Verarbeitung von digital gedruckten Rollen bis 22</w:t>
      </w:r>
      <w:r w:rsidR="00A26444">
        <w:rPr>
          <w:iCs/>
          <w:sz w:val="22"/>
          <w:szCs w:val="22"/>
        </w:rPr>
        <w:t>.5</w:t>
      </w:r>
      <w:r w:rsidRPr="00DF6693">
        <w:rPr>
          <w:iCs/>
          <w:sz w:val="22"/>
          <w:szCs w:val="22"/>
        </w:rPr>
        <w:t xml:space="preserve"> Zoll entwickelte SigmaLine Compact ist die perfekte Lösung für jeden Digitaldrucker</w:t>
      </w:r>
      <w:r w:rsidR="00190EDF" w:rsidRPr="00DF6693">
        <w:rPr>
          <w:iCs/>
          <w:sz w:val="22"/>
          <w:szCs w:val="22"/>
        </w:rPr>
        <w:t xml:space="preserve">, der in seiner Smart Factory </w:t>
      </w:r>
      <w:r w:rsidR="00A375CE">
        <w:rPr>
          <w:iCs/>
          <w:sz w:val="22"/>
          <w:szCs w:val="22"/>
        </w:rPr>
        <w:t xml:space="preserve">Vorprodukte für </w:t>
      </w:r>
      <w:r w:rsidRPr="00DF6693">
        <w:rPr>
          <w:iCs/>
          <w:sz w:val="22"/>
          <w:szCs w:val="22"/>
        </w:rPr>
        <w:t>Softcover</w:t>
      </w:r>
      <w:r w:rsidR="00190EDF" w:rsidRPr="00DF6693">
        <w:rPr>
          <w:iCs/>
          <w:sz w:val="22"/>
          <w:szCs w:val="22"/>
        </w:rPr>
        <w:t>-</w:t>
      </w:r>
      <w:r w:rsidRPr="00DF6693">
        <w:rPr>
          <w:iCs/>
          <w:sz w:val="22"/>
          <w:szCs w:val="22"/>
        </w:rPr>
        <w:t>, Hardcover</w:t>
      </w:r>
      <w:r w:rsidR="00190EDF" w:rsidRPr="00DF6693">
        <w:rPr>
          <w:iCs/>
          <w:sz w:val="22"/>
          <w:szCs w:val="22"/>
        </w:rPr>
        <w:t>-</w:t>
      </w:r>
      <w:r w:rsidRPr="00DF6693">
        <w:rPr>
          <w:iCs/>
          <w:sz w:val="22"/>
          <w:szCs w:val="22"/>
        </w:rPr>
        <w:t xml:space="preserve">, </w:t>
      </w:r>
      <w:r w:rsidR="00190EDF" w:rsidRPr="00DF6693">
        <w:rPr>
          <w:iCs/>
          <w:sz w:val="22"/>
          <w:szCs w:val="22"/>
        </w:rPr>
        <w:t>f</w:t>
      </w:r>
      <w:r w:rsidRPr="00DF6693">
        <w:rPr>
          <w:iCs/>
          <w:sz w:val="22"/>
          <w:szCs w:val="22"/>
        </w:rPr>
        <w:t>aden</w:t>
      </w:r>
      <w:r w:rsidR="00190EDF" w:rsidRPr="00DF6693">
        <w:rPr>
          <w:iCs/>
          <w:sz w:val="22"/>
          <w:szCs w:val="22"/>
        </w:rPr>
        <w:t>ge</w:t>
      </w:r>
      <w:r w:rsidRPr="00DF6693">
        <w:rPr>
          <w:iCs/>
          <w:sz w:val="22"/>
          <w:szCs w:val="22"/>
        </w:rPr>
        <w:t>heft</w:t>
      </w:r>
      <w:r w:rsidR="00190EDF" w:rsidRPr="00DF6693">
        <w:rPr>
          <w:iCs/>
          <w:sz w:val="22"/>
          <w:szCs w:val="22"/>
        </w:rPr>
        <w:t xml:space="preserve">ete </w:t>
      </w:r>
      <w:r w:rsidRPr="00DF6693">
        <w:rPr>
          <w:iCs/>
          <w:sz w:val="22"/>
          <w:szCs w:val="22"/>
        </w:rPr>
        <w:t xml:space="preserve">und </w:t>
      </w:r>
      <w:r w:rsidR="00190EDF" w:rsidRPr="00DF6693">
        <w:rPr>
          <w:iCs/>
          <w:sz w:val="22"/>
          <w:szCs w:val="22"/>
        </w:rPr>
        <w:t>s</w:t>
      </w:r>
      <w:r w:rsidRPr="00DF6693">
        <w:rPr>
          <w:iCs/>
          <w:sz w:val="22"/>
          <w:szCs w:val="22"/>
        </w:rPr>
        <w:t>ammel</w:t>
      </w:r>
      <w:r w:rsidR="00190EDF" w:rsidRPr="00DF6693">
        <w:rPr>
          <w:iCs/>
          <w:sz w:val="22"/>
          <w:szCs w:val="22"/>
        </w:rPr>
        <w:t>ge</w:t>
      </w:r>
      <w:r w:rsidRPr="00DF6693">
        <w:rPr>
          <w:iCs/>
          <w:sz w:val="22"/>
          <w:szCs w:val="22"/>
        </w:rPr>
        <w:t>heft</w:t>
      </w:r>
      <w:r w:rsidR="00190EDF" w:rsidRPr="00DF6693">
        <w:rPr>
          <w:iCs/>
          <w:sz w:val="22"/>
          <w:szCs w:val="22"/>
        </w:rPr>
        <w:t>ete Printprodukte fertig</w:t>
      </w:r>
      <w:r w:rsidR="002172B8">
        <w:rPr>
          <w:iCs/>
          <w:sz w:val="22"/>
          <w:szCs w:val="22"/>
        </w:rPr>
        <w:t>t</w:t>
      </w:r>
      <w:r w:rsidRPr="00DF6693">
        <w:rPr>
          <w:iCs/>
          <w:sz w:val="22"/>
          <w:szCs w:val="22"/>
        </w:rPr>
        <w:t xml:space="preserve">. </w:t>
      </w:r>
      <w:r w:rsidR="009B5C23" w:rsidRPr="00DF6693">
        <w:rPr>
          <w:iCs/>
          <w:sz w:val="22"/>
          <w:szCs w:val="22"/>
        </w:rPr>
        <w:t xml:space="preserve">Indem sie alle Optionen der </w:t>
      </w:r>
      <w:r w:rsidR="00190EDF" w:rsidRPr="00DF6693">
        <w:rPr>
          <w:iCs/>
          <w:sz w:val="22"/>
          <w:szCs w:val="22"/>
        </w:rPr>
        <w:t>Druckw</w:t>
      </w:r>
      <w:r w:rsidR="009B5C23" w:rsidRPr="00DF6693">
        <w:rPr>
          <w:iCs/>
          <w:sz w:val="22"/>
          <w:szCs w:val="22"/>
        </w:rPr>
        <w:t xml:space="preserve">eiterverarbeitung abdeckt, setzt sie neue Massstäbe bezüglich Flexibilität und hebt </w:t>
      </w:r>
      <w:r w:rsidRPr="00DF6693">
        <w:rPr>
          <w:iCs/>
          <w:sz w:val="22"/>
          <w:szCs w:val="22"/>
        </w:rPr>
        <w:t xml:space="preserve">das Thema </w:t>
      </w:r>
      <w:r w:rsidR="009B5C23" w:rsidRPr="00DF6693">
        <w:rPr>
          <w:iCs/>
          <w:sz w:val="22"/>
          <w:szCs w:val="22"/>
        </w:rPr>
        <w:t xml:space="preserve">Finishing </w:t>
      </w:r>
      <w:r w:rsidRPr="00DF6693">
        <w:rPr>
          <w:iCs/>
          <w:sz w:val="22"/>
          <w:szCs w:val="22"/>
        </w:rPr>
        <w:t>4.0</w:t>
      </w:r>
      <w:r w:rsidR="00A56925" w:rsidRPr="00DF6693">
        <w:rPr>
          <w:iCs/>
          <w:sz w:val="22"/>
          <w:szCs w:val="22"/>
        </w:rPr>
        <w:t xml:space="preserve"> im Zusammenspiel mit </w:t>
      </w:r>
      <w:hyperlink r:id="rId10" w:history="1">
        <w:proofErr w:type="spellStart"/>
        <w:r w:rsidR="00A56925" w:rsidRPr="007D2D67">
          <w:rPr>
            <w:rStyle w:val="Hyperlink"/>
            <w:iCs/>
            <w:szCs w:val="22"/>
          </w:rPr>
          <w:t>Connex</w:t>
        </w:r>
        <w:proofErr w:type="spellEnd"/>
      </w:hyperlink>
      <w:r w:rsidR="007D2D67" w:rsidRPr="007D2D67">
        <w:rPr>
          <w:iCs/>
          <w:sz w:val="22"/>
          <w:szCs w:val="22"/>
        </w:rPr>
        <w:t xml:space="preserve"> </w:t>
      </w:r>
      <w:r w:rsidRPr="00DF6693">
        <w:rPr>
          <w:iCs/>
          <w:sz w:val="22"/>
          <w:szCs w:val="22"/>
        </w:rPr>
        <w:t xml:space="preserve">auf ein neues Level. </w:t>
      </w:r>
      <w:r w:rsidR="00190EDF" w:rsidRPr="00DF6693">
        <w:rPr>
          <w:iCs/>
          <w:sz w:val="22"/>
          <w:szCs w:val="22"/>
        </w:rPr>
        <w:t xml:space="preserve">Denn </w:t>
      </w:r>
      <w:r w:rsidR="0018347D" w:rsidRPr="00DF6693">
        <w:rPr>
          <w:iCs/>
          <w:sz w:val="22"/>
          <w:szCs w:val="22"/>
        </w:rPr>
        <w:t xml:space="preserve">das </w:t>
      </w:r>
      <w:r w:rsidR="00190EDF" w:rsidRPr="00DF6693">
        <w:rPr>
          <w:iCs/>
          <w:sz w:val="22"/>
          <w:szCs w:val="22"/>
        </w:rPr>
        <w:t>Workflow</w:t>
      </w:r>
      <w:r w:rsidR="0018347D" w:rsidRPr="00DF6693">
        <w:rPr>
          <w:iCs/>
          <w:sz w:val="22"/>
          <w:szCs w:val="22"/>
        </w:rPr>
        <w:t>-</w:t>
      </w:r>
      <w:r w:rsidR="00190EDF" w:rsidRPr="00DF6693">
        <w:rPr>
          <w:iCs/>
          <w:sz w:val="22"/>
          <w:szCs w:val="22"/>
        </w:rPr>
        <w:t>System</w:t>
      </w:r>
      <w:r w:rsidR="0018347D" w:rsidRPr="00DF6693">
        <w:rPr>
          <w:iCs/>
          <w:sz w:val="22"/>
          <w:szCs w:val="22"/>
        </w:rPr>
        <w:t xml:space="preserve"> von Müller Martini sorgt für einen </w:t>
      </w:r>
      <w:r w:rsidR="0018347D" w:rsidRPr="00DF6693">
        <w:rPr>
          <w:color w:val="000000"/>
          <w:spacing w:val="1"/>
          <w:sz w:val="22"/>
          <w:szCs w:val="22"/>
        </w:rPr>
        <w:t xml:space="preserve">komplett automatisierten </w:t>
      </w:r>
      <w:r w:rsidR="00EA0116">
        <w:rPr>
          <w:color w:val="000000"/>
          <w:spacing w:val="1"/>
          <w:sz w:val="22"/>
          <w:szCs w:val="22"/>
        </w:rPr>
        <w:t>Produktionsfluss</w:t>
      </w:r>
      <w:r w:rsidR="0018347D" w:rsidRPr="00DF6693">
        <w:rPr>
          <w:color w:val="000000"/>
          <w:spacing w:val="1"/>
          <w:sz w:val="22"/>
          <w:szCs w:val="22"/>
        </w:rPr>
        <w:t xml:space="preserve"> ohne händische Eingriffe von der Druckvorstufe bis zu</w:t>
      </w:r>
      <w:r w:rsidR="00EA0116">
        <w:rPr>
          <w:color w:val="000000"/>
          <w:spacing w:val="1"/>
          <w:sz w:val="22"/>
          <w:szCs w:val="22"/>
        </w:rPr>
        <w:t>m</w:t>
      </w:r>
      <w:r w:rsidR="0018347D" w:rsidRPr="00DF6693">
        <w:rPr>
          <w:color w:val="000000"/>
          <w:spacing w:val="1"/>
          <w:sz w:val="22"/>
          <w:szCs w:val="22"/>
        </w:rPr>
        <w:t xml:space="preserve"> Endprodukt. Will heissen: Digitaldrucker fertigen dank der SigmaLine Compact</w:t>
      </w:r>
      <w:r w:rsidR="00DF6693">
        <w:rPr>
          <w:color w:val="000000"/>
          <w:spacing w:val="1"/>
          <w:sz w:val="22"/>
          <w:szCs w:val="22"/>
        </w:rPr>
        <w:t xml:space="preserve">, deren </w:t>
      </w:r>
      <w:r w:rsidR="00DF6693" w:rsidRPr="00DF6693">
        <w:rPr>
          <w:sz w:val="22"/>
          <w:szCs w:val="22"/>
        </w:rPr>
        <w:t xml:space="preserve">Markteintritt Müller Martini </w:t>
      </w:r>
      <w:r w:rsidR="00DF6693">
        <w:rPr>
          <w:sz w:val="22"/>
          <w:szCs w:val="22"/>
        </w:rPr>
        <w:t xml:space="preserve">für das </w:t>
      </w:r>
      <w:r w:rsidR="00DF6693" w:rsidRPr="00DF6693">
        <w:rPr>
          <w:sz w:val="22"/>
          <w:szCs w:val="22"/>
        </w:rPr>
        <w:t>kommende Jahr</w:t>
      </w:r>
      <w:r w:rsidR="00DF6693">
        <w:rPr>
          <w:sz w:val="22"/>
          <w:szCs w:val="22"/>
        </w:rPr>
        <w:t xml:space="preserve"> plant, </w:t>
      </w:r>
      <w:r w:rsidR="0018347D" w:rsidRPr="00DF6693">
        <w:rPr>
          <w:color w:val="000000"/>
          <w:spacing w:val="1"/>
          <w:sz w:val="22"/>
          <w:szCs w:val="22"/>
        </w:rPr>
        <w:t>pro Schicht mit weniger Personal mehr Bücher</w:t>
      </w:r>
      <w:r w:rsidR="004D4E99" w:rsidRPr="00DF6693">
        <w:rPr>
          <w:color w:val="000000"/>
          <w:spacing w:val="1"/>
          <w:sz w:val="22"/>
          <w:szCs w:val="22"/>
        </w:rPr>
        <w:t xml:space="preserve"> und Broschüren</w:t>
      </w:r>
      <w:r w:rsidR="00DF6693">
        <w:rPr>
          <w:color w:val="000000"/>
          <w:spacing w:val="1"/>
          <w:sz w:val="22"/>
          <w:szCs w:val="22"/>
        </w:rPr>
        <w:t xml:space="preserve">. Sie </w:t>
      </w:r>
      <w:r w:rsidR="004D4E99" w:rsidRPr="00DF6693">
        <w:rPr>
          <w:color w:val="000000"/>
          <w:spacing w:val="1"/>
          <w:sz w:val="22"/>
          <w:szCs w:val="22"/>
        </w:rPr>
        <w:t xml:space="preserve">verschaffen sich damit einen </w:t>
      </w:r>
      <w:r w:rsidR="00EA0116">
        <w:rPr>
          <w:color w:val="000000"/>
          <w:spacing w:val="1"/>
          <w:sz w:val="22"/>
          <w:szCs w:val="22"/>
        </w:rPr>
        <w:t>wesentlichen</w:t>
      </w:r>
      <w:r w:rsidR="004D4E99" w:rsidRPr="00DF6693">
        <w:rPr>
          <w:color w:val="000000"/>
          <w:spacing w:val="1"/>
          <w:sz w:val="22"/>
          <w:szCs w:val="22"/>
        </w:rPr>
        <w:t xml:space="preserve"> </w:t>
      </w:r>
      <w:r w:rsidR="004D4E99" w:rsidRPr="00DF6693">
        <w:rPr>
          <w:sz w:val="22"/>
          <w:szCs w:val="22"/>
        </w:rPr>
        <w:t>wirtschaftlichen Vorteil</w:t>
      </w:r>
      <w:r w:rsidR="0018347D" w:rsidRPr="00DF6693">
        <w:rPr>
          <w:color w:val="000000"/>
          <w:spacing w:val="1"/>
          <w:sz w:val="22"/>
          <w:szCs w:val="22"/>
        </w:rPr>
        <w:t>.</w:t>
      </w:r>
    </w:p>
    <w:p w14:paraId="1AAC23DE" w14:textId="58E8C467" w:rsidR="00190EDF" w:rsidRPr="00DF6693" w:rsidRDefault="00190EDF" w:rsidP="00CF536C">
      <w:pPr>
        <w:rPr>
          <w:iCs/>
          <w:szCs w:val="22"/>
        </w:rPr>
      </w:pPr>
    </w:p>
    <w:p w14:paraId="37CB0F24" w14:textId="5E0343D1" w:rsidR="008210F7" w:rsidRPr="00DF6693" w:rsidRDefault="008210F7" w:rsidP="004D4E99">
      <w:pPr>
        <w:pStyle w:val="Kommentartext"/>
        <w:rPr>
          <w:iCs/>
          <w:sz w:val="22"/>
          <w:szCs w:val="22"/>
        </w:rPr>
      </w:pPr>
      <w:r w:rsidRPr="00DF6693">
        <w:rPr>
          <w:iCs/>
          <w:sz w:val="22"/>
          <w:szCs w:val="22"/>
        </w:rPr>
        <w:t>Highlight der SigmaLine Compact</w:t>
      </w:r>
      <w:r w:rsidR="00745E9A" w:rsidRPr="00DF6693">
        <w:rPr>
          <w:iCs/>
          <w:sz w:val="22"/>
          <w:szCs w:val="22"/>
        </w:rPr>
        <w:t xml:space="preserve">, welche die </w:t>
      </w:r>
      <w:r w:rsidR="004D4E99" w:rsidRPr="00DF6693">
        <w:rPr>
          <w:iCs/>
          <w:sz w:val="22"/>
          <w:szCs w:val="22"/>
        </w:rPr>
        <w:t xml:space="preserve">bewährte </w:t>
      </w:r>
      <w:hyperlink r:id="rId11" w:history="1">
        <w:proofErr w:type="spellStart"/>
        <w:r w:rsidR="00745E9A" w:rsidRPr="007D2D67">
          <w:rPr>
            <w:rStyle w:val="Hyperlink"/>
            <w:spacing w:val="1"/>
            <w:szCs w:val="22"/>
          </w:rPr>
          <w:t>SigmaLine</w:t>
        </w:r>
        <w:proofErr w:type="spellEnd"/>
        <w:r w:rsidR="00745E9A" w:rsidRPr="007D2D67">
          <w:rPr>
            <w:rStyle w:val="Hyperlink"/>
            <w:spacing w:val="1"/>
            <w:szCs w:val="22"/>
          </w:rPr>
          <w:t xml:space="preserve"> </w:t>
        </w:r>
        <w:proofErr w:type="spellStart"/>
        <w:r w:rsidR="00745E9A" w:rsidRPr="007D2D67">
          <w:rPr>
            <w:rStyle w:val="Hyperlink"/>
            <w:spacing w:val="1"/>
            <w:szCs w:val="22"/>
          </w:rPr>
          <w:t>lll</w:t>
        </w:r>
        <w:proofErr w:type="spellEnd"/>
      </w:hyperlink>
      <w:r w:rsidR="00745E9A" w:rsidRPr="00DF6693">
        <w:rPr>
          <w:color w:val="000000"/>
          <w:spacing w:val="1"/>
          <w:sz w:val="22"/>
          <w:szCs w:val="22"/>
        </w:rPr>
        <w:t xml:space="preserve"> mit Bahnbreiten bis </w:t>
      </w:r>
      <w:r w:rsidR="0018347D" w:rsidRPr="00DF6693">
        <w:rPr>
          <w:color w:val="000000"/>
          <w:spacing w:val="1"/>
          <w:sz w:val="22"/>
          <w:szCs w:val="22"/>
        </w:rPr>
        <w:t xml:space="preserve">zu </w:t>
      </w:r>
      <w:r w:rsidR="00745E9A" w:rsidRPr="00DF6693">
        <w:rPr>
          <w:color w:val="000000"/>
          <w:spacing w:val="1"/>
          <w:sz w:val="22"/>
          <w:szCs w:val="22"/>
        </w:rPr>
        <w:t xml:space="preserve">42 Zoll ergänzt, </w:t>
      </w:r>
      <w:r w:rsidRPr="00DF6693">
        <w:rPr>
          <w:iCs/>
          <w:sz w:val="22"/>
          <w:szCs w:val="22"/>
        </w:rPr>
        <w:t>ist der Falzprozess. Während alle bekannten digitalen Falzer mit einem</w:t>
      </w:r>
      <w:r w:rsidR="00A56925" w:rsidRPr="00DF6693">
        <w:rPr>
          <w:iCs/>
          <w:sz w:val="22"/>
          <w:szCs w:val="22"/>
        </w:rPr>
        <w:t xml:space="preserve"> Schwert-,</w:t>
      </w:r>
      <w:r w:rsidRPr="00DF6693">
        <w:rPr>
          <w:iCs/>
          <w:sz w:val="22"/>
          <w:szCs w:val="22"/>
        </w:rPr>
        <w:t xml:space="preserve"> Trichter- oder </w:t>
      </w:r>
      <w:r w:rsidR="00444787">
        <w:rPr>
          <w:iCs/>
          <w:sz w:val="22"/>
          <w:szCs w:val="22"/>
        </w:rPr>
        <w:t>Pf</w:t>
      </w:r>
      <w:r w:rsidRPr="00DF6693">
        <w:rPr>
          <w:iCs/>
          <w:sz w:val="22"/>
          <w:szCs w:val="22"/>
        </w:rPr>
        <w:t xml:space="preserve">lugfalzaggregat arbeiten, </w:t>
      </w:r>
      <w:r w:rsidR="004D4E99" w:rsidRPr="00DF6693">
        <w:rPr>
          <w:iCs/>
          <w:sz w:val="22"/>
          <w:szCs w:val="22"/>
        </w:rPr>
        <w:t xml:space="preserve">kommt bei der SigmaLine Compact </w:t>
      </w:r>
      <w:r w:rsidRPr="00DF6693">
        <w:rPr>
          <w:iCs/>
          <w:sz w:val="22"/>
          <w:szCs w:val="22"/>
        </w:rPr>
        <w:t xml:space="preserve">für die </w:t>
      </w:r>
      <w:r w:rsidR="004D4E99" w:rsidRPr="00DF6693">
        <w:rPr>
          <w:iCs/>
          <w:sz w:val="22"/>
          <w:szCs w:val="22"/>
        </w:rPr>
        <w:t>Verarbeitung der Signaturen die</w:t>
      </w:r>
      <w:r w:rsidR="00A56925" w:rsidRPr="00DF6693">
        <w:rPr>
          <w:iCs/>
          <w:sz w:val="22"/>
          <w:szCs w:val="22"/>
        </w:rPr>
        <w:t xml:space="preserve"> </w:t>
      </w:r>
      <w:r w:rsidR="004D4E99" w:rsidRPr="00DF6693">
        <w:rPr>
          <w:iCs/>
          <w:sz w:val="22"/>
          <w:szCs w:val="22"/>
        </w:rPr>
        <w:t xml:space="preserve">von Müller Martini </w:t>
      </w:r>
      <w:r w:rsidR="00A56925" w:rsidRPr="00DF6693">
        <w:rPr>
          <w:iCs/>
          <w:sz w:val="22"/>
          <w:szCs w:val="22"/>
        </w:rPr>
        <w:t xml:space="preserve">patentierte </w:t>
      </w:r>
      <w:r w:rsidRPr="00DF6693">
        <w:rPr>
          <w:iCs/>
          <w:sz w:val="22"/>
          <w:szCs w:val="22"/>
        </w:rPr>
        <w:t>Luftschwert</w:t>
      </w:r>
      <w:r w:rsidR="00B7516A" w:rsidRPr="00DF6693">
        <w:rPr>
          <w:iCs/>
          <w:sz w:val="22"/>
          <w:szCs w:val="22"/>
        </w:rPr>
        <w:t>-T</w:t>
      </w:r>
      <w:r w:rsidRPr="00DF6693">
        <w:rPr>
          <w:iCs/>
          <w:sz w:val="22"/>
          <w:szCs w:val="22"/>
        </w:rPr>
        <w:t xml:space="preserve">echnologie </w:t>
      </w:r>
      <w:r w:rsidR="004D4E99" w:rsidRPr="00DF6693">
        <w:rPr>
          <w:iCs/>
          <w:sz w:val="22"/>
          <w:szCs w:val="22"/>
        </w:rPr>
        <w:t>zum E</w:t>
      </w:r>
      <w:r w:rsidRPr="00DF6693">
        <w:rPr>
          <w:iCs/>
          <w:sz w:val="22"/>
          <w:szCs w:val="22"/>
        </w:rPr>
        <w:t>in</w:t>
      </w:r>
      <w:r w:rsidR="004D4E99" w:rsidRPr="00DF6693">
        <w:rPr>
          <w:iCs/>
          <w:sz w:val="22"/>
          <w:szCs w:val="22"/>
        </w:rPr>
        <w:t>satz</w:t>
      </w:r>
      <w:r w:rsidRPr="00DF6693">
        <w:rPr>
          <w:iCs/>
          <w:sz w:val="22"/>
          <w:szCs w:val="22"/>
        </w:rPr>
        <w:t>. «Wir haben in den vergangenen Jahren die Luftfalz</w:t>
      </w:r>
      <w:r w:rsidR="00B7516A" w:rsidRPr="00DF6693">
        <w:rPr>
          <w:iCs/>
          <w:sz w:val="22"/>
          <w:szCs w:val="22"/>
        </w:rPr>
        <w:t>-T</w:t>
      </w:r>
      <w:r w:rsidRPr="00DF6693">
        <w:rPr>
          <w:iCs/>
          <w:sz w:val="22"/>
          <w:szCs w:val="22"/>
        </w:rPr>
        <w:t xml:space="preserve">echnologie kontinuierlich verbessert und </w:t>
      </w:r>
      <w:r w:rsidR="004D4E99" w:rsidRPr="00DF6693">
        <w:rPr>
          <w:sz w:val="22"/>
          <w:szCs w:val="22"/>
        </w:rPr>
        <w:t>setzen im Bereich der 22</w:t>
      </w:r>
      <w:r w:rsidR="00B62B31">
        <w:rPr>
          <w:sz w:val="22"/>
          <w:szCs w:val="22"/>
        </w:rPr>
        <w:t>.5</w:t>
      </w:r>
      <w:r w:rsidR="004D4E99" w:rsidRPr="00DF6693">
        <w:rPr>
          <w:sz w:val="22"/>
          <w:szCs w:val="22"/>
        </w:rPr>
        <w:t>-Zoll-Linie dieselbe Technologie ein wie im Highspeed-Bereich</w:t>
      </w:r>
      <w:r w:rsidRPr="00DF6693">
        <w:rPr>
          <w:iCs/>
          <w:sz w:val="22"/>
          <w:szCs w:val="22"/>
        </w:rPr>
        <w:t>», sagt Ingolf Fritzsche.</w:t>
      </w:r>
      <w:r w:rsidR="00B7516A" w:rsidRPr="00DF6693">
        <w:rPr>
          <w:iCs/>
          <w:sz w:val="22"/>
          <w:szCs w:val="22"/>
        </w:rPr>
        <w:t xml:space="preserve"> </w:t>
      </w:r>
      <w:r w:rsidRPr="00DF6693">
        <w:rPr>
          <w:iCs/>
          <w:sz w:val="22"/>
          <w:szCs w:val="22"/>
        </w:rPr>
        <w:t>Der Produ</w:t>
      </w:r>
      <w:r w:rsidR="00444787">
        <w:rPr>
          <w:iCs/>
          <w:sz w:val="22"/>
          <w:szCs w:val="22"/>
        </w:rPr>
        <w:t>k</w:t>
      </w:r>
      <w:r w:rsidRPr="00DF6693">
        <w:rPr>
          <w:iCs/>
          <w:sz w:val="22"/>
          <w:szCs w:val="22"/>
        </w:rPr>
        <w:t xml:space="preserve">t Manager </w:t>
      </w:r>
      <w:r w:rsidR="00D23BCA" w:rsidRPr="00DF6693">
        <w:rPr>
          <w:sz w:val="22"/>
          <w:szCs w:val="22"/>
          <w:lang w:val="de-DE" w:eastAsia="de-DE"/>
        </w:rPr>
        <w:t xml:space="preserve">Digital Solutions bei </w:t>
      </w:r>
      <w:r w:rsidRPr="00DF6693">
        <w:rPr>
          <w:sz w:val="22"/>
          <w:szCs w:val="22"/>
          <w:lang w:val="de-DE" w:eastAsia="de-DE"/>
        </w:rPr>
        <w:t xml:space="preserve">Müller Martini pflegt seit Jahren einen engen Kontakt </w:t>
      </w:r>
      <w:r w:rsidRPr="00DF6693">
        <w:rPr>
          <w:iCs/>
          <w:sz w:val="22"/>
          <w:szCs w:val="22"/>
        </w:rPr>
        <w:t xml:space="preserve">mit Partnern in der Digitaldruckbranche und ist </w:t>
      </w:r>
      <w:r w:rsidRPr="00DF6693">
        <w:rPr>
          <w:iCs/>
          <w:sz w:val="22"/>
          <w:szCs w:val="22"/>
        </w:rPr>
        <w:lastRenderedPageBreak/>
        <w:t>überzeugt, «dass im Digital</w:t>
      </w:r>
      <w:r w:rsidR="00B7516A" w:rsidRPr="00DF6693">
        <w:rPr>
          <w:iCs/>
          <w:sz w:val="22"/>
          <w:szCs w:val="22"/>
        </w:rPr>
        <w:t>bereich</w:t>
      </w:r>
      <w:r w:rsidRPr="00DF6693">
        <w:rPr>
          <w:iCs/>
          <w:sz w:val="22"/>
          <w:szCs w:val="22"/>
        </w:rPr>
        <w:t xml:space="preserve"> tätige Unternehmen auf diese neue Lösung gewartet </w:t>
      </w:r>
      <w:proofErr w:type="gramStart"/>
      <w:r w:rsidRPr="00DF6693">
        <w:rPr>
          <w:iCs/>
          <w:sz w:val="22"/>
          <w:szCs w:val="22"/>
        </w:rPr>
        <w:t>haben.»</w:t>
      </w:r>
      <w:proofErr w:type="gramEnd"/>
      <w:r w:rsidR="00D23BCA" w:rsidRPr="00DF6693">
        <w:rPr>
          <w:iCs/>
          <w:sz w:val="22"/>
          <w:szCs w:val="22"/>
        </w:rPr>
        <w:t xml:space="preserve"> </w:t>
      </w:r>
    </w:p>
    <w:p w14:paraId="0410AF86" w14:textId="77777777" w:rsidR="008210F7" w:rsidRPr="00DF6693" w:rsidRDefault="008210F7" w:rsidP="00CF536C">
      <w:pPr>
        <w:rPr>
          <w:iCs/>
          <w:szCs w:val="22"/>
        </w:rPr>
      </w:pPr>
    </w:p>
    <w:p w14:paraId="34A746B4" w14:textId="254862B4" w:rsidR="00B7516A" w:rsidRPr="00DF6693" w:rsidRDefault="00B7516A" w:rsidP="0094689C">
      <w:pPr>
        <w:pStyle w:val="01Standard"/>
        <w:spacing w:line="240" w:lineRule="auto"/>
        <w:rPr>
          <w:rFonts w:cs="Arial"/>
          <w:i/>
          <w:szCs w:val="22"/>
        </w:rPr>
      </w:pPr>
      <w:r w:rsidRPr="00DF6693">
        <w:rPr>
          <w:rFonts w:cs="Arial"/>
          <w:i/>
          <w:szCs w:val="22"/>
        </w:rPr>
        <w:t xml:space="preserve">Lesen Sie in diesem </w:t>
      </w:r>
      <w:hyperlink r:id="rId12" w:history="1">
        <w:r w:rsidRPr="0056623A">
          <w:rPr>
            <w:rStyle w:val="Hyperlink"/>
            <w:rFonts w:cs="Arial"/>
            <w:i/>
            <w:szCs w:val="22"/>
          </w:rPr>
          <w:t>Blog</w:t>
        </w:r>
      </w:hyperlink>
      <w:r w:rsidRPr="00DF6693">
        <w:rPr>
          <w:rFonts w:cs="Arial"/>
          <w:i/>
          <w:szCs w:val="22"/>
        </w:rPr>
        <w:t>, auf der Website von Müller Martini, wie d</w:t>
      </w:r>
      <w:r w:rsidRPr="00DF6693">
        <w:rPr>
          <w:rStyle w:val="Fett"/>
          <w:rFonts w:cs="Arial"/>
          <w:b w:val="0"/>
          <w:i/>
          <w:color w:val="000000"/>
          <w:szCs w:val="22"/>
        </w:rPr>
        <w:t>ie auf der drupa 2004 als Weltpremiere präsentierte SigmaLine stetig zu einer multifunktionalen digitale Buchblock-Lösung weiterentwickelt worden ist.</w:t>
      </w:r>
    </w:p>
    <w:sectPr w:rsidR="00B7516A" w:rsidRPr="00DF6693" w:rsidSect="00DF1CF0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670B" w14:textId="77777777" w:rsidR="006555E0" w:rsidRDefault="006555E0">
      <w:r>
        <w:separator/>
      </w:r>
    </w:p>
  </w:endnote>
  <w:endnote w:type="continuationSeparator" w:id="0">
    <w:p w14:paraId="20984A00" w14:textId="77777777" w:rsidR="006555E0" w:rsidRDefault="006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4BB9" w14:textId="7A1032CB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8D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8DA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11A4" w14:textId="77777777" w:rsidR="006555E0" w:rsidRDefault="006555E0">
      <w:r>
        <w:separator/>
      </w:r>
    </w:p>
  </w:footnote>
  <w:footnote w:type="continuationSeparator" w:id="0">
    <w:p w14:paraId="3D1C015D" w14:textId="77777777" w:rsidR="006555E0" w:rsidRDefault="0065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8F91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0B708C2C" wp14:editId="77BE273B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4F40BED" wp14:editId="317A68ED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ACBB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4F40B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Jj1QEAAJEDAAAOAAAAZHJzL2Uyb0RvYy54bWysU9tu1DAQfUfiHyy/s8kuFE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" filled="f" stroked="f">
              <v:textbox inset="0,0,0,0">
                <w:txbxContent>
                  <w:p w14:paraId="4FAEACBB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1DE6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018202B" wp14:editId="7896E3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1039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018202B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B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uAAAAAFJnaHRs&#10;b25nAAADg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A2LTExLTI5VDA3OjQ4OjU2KzAxOjAwPC94YXA6Q3JlYXRlRGF0ZT4KICAgICAgICAg&#10;PHhhcDpNb2RpZnlEYXRlPjIwMDYtMTEtMjlUMDc6NTI6MTUrMDE6MDA8L3hhcDpNb2RpZnlEYXRl&#10;PgogICAgICAgICA8eGFwOk1ldGFkYXRhRGF0ZT4yMDA2LTExLTI5VDA3OjUyOjE1KzAx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Y3MzM2MUZGQ0JCMjFFRDY5NEE0MUFBOTY1NzMwMTc8L2V4&#10;aWY6TmF0aXZlRGlnZXN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4DggMBEQACEQEDEQH/3QAEAH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fPQ/4Uf/AMvX5y/I/wDmZ7o7M6E+J/e/&#10;b3XtV091LiKfeXX/AFzuLcu3Z8ricTXxZPHx5TGUU9K9XQSyKsqBtSEi/tRGyhaMerrw49HD6z+E&#10;vy6xn/CWX5D/ABZyHxv7govkduLuHCZnBdJVOx85H2VlsVB8rOjd1TZCg2o1KMrU0se28FWVxdYy&#10;opqaST9Kk+6lh4oauOtVGrqtv+Qb/Lc+fPQf82j4ods91/ED5BdW9ZbT/wBOv95d9b46z3Lt/a+D&#10;/jvxq7j21hv4nmMhQw0lJ/EtwZmko4NbDyVFRGg9TAe7yOpQhT1snBz19JD2m6p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62EE1039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3022522F"/>
    <w:multiLevelType w:val="hybridMultilevel"/>
    <w:tmpl w:val="40D23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18DA"/>
    <w:rsid w:val="00035294"/>
    <w:rsid w:val="0003720E"/>
    <w:rsid w:val="00040121"/>
    <w:rsid w:val="00041A93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4A81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1CBF"/>
    <w:rsid w:val="000F4592"/>
    <w:rsid w:val="000F585B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50C00"/>
    <w:rsid w:val="001525A2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5C0"/>
    <w:rsid w:val="001768AF"/>
    <w:rsid w:val="00177157"/>
    <w:rsid w:val="00177C6F"/>
    <w:rsid w:val="001816D8"/>
    <w:rsid w:val="0018347D"/>
    <w:rsid w:val="00184E2D"/>
    <w:rsid w:val="00190EDF"/>
    <w:rsid w:val="00191F1F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AF3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172B8"/>
    <w:rsid w:val="00222AFE"/>
    <w:rsid w:val="00223528"/>
    <w:rsid w:val="002248E6"/>
    <w:rsid w:val="00226C17"/>
    <w:rsid w:val="002345E8"/>
    <w:rsid w:val="00235C17"/>
    <w:rsid w:val="00236452"/>
    <w:rsid w:val="00236A27"/>
    <w:rsid w:val="00236FEA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0DC4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0413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4B23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40FF"/>
    <w:rsid w:val="00397E06"/>
    <w:rsid w:val="003A170E"/>
    <w:rsid w:val="003A39EB"/>
    <w:rsid w:val="003A4A29"/>
    <w:rsid w:val="003A7D86"/>
    <w:rsid w:val="003B09E1"/>
    <w:rsid w:val="003B1CFB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625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1CC"/>
    <w:rsid w:val="00434D65"/>
    <w:rsid w:val="0044058C"/>
    <w:rsid w:val="00444787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5D84"/>
    <w:rsid w:val="004C67F9"/>
    <w:rsid w:val="004D0AE4"/>
    <w:rsid w:val="004D0BD3"/>
    <w:rsid w:val="004D4262"/>
    <w:rsid w:val="004D4E99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4EC5"/>
    <w:rsid w:val="00536DF8"/>
    <w:rsid w:val="005408A5"/>
    <w:rsid w:val="00542DDB"/>
    <w:rsid w:val="00550272"/>
    <w:rsid w:val="005520F8"/>
    <w:rsid w:val="00555FA4"/>
    <w:rsid w:val="00556563"/>
    <w:rsid w:val="00557DA5"/>
    <w:rsid w:val="0056623A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A7F08"/>
    <w:rsid w:val="005B224A"/>
    <w:rsid w:val="005B22FD"/>
    <w:rsid w:val="005B2B1B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9A9"/>
    <w:rsid w:val="005F2BDD"/>
    <w:rsid w:val="005F3624"/>
    <w:rsid w:val="005F73C7"/>
    <w:rsid w:val="005F7E15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6C07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5E0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2B28"/>
    <w:rsid w:val="006B3D3D"/>
    <w:rsid w:val="006C248E"/>
    <w:rsid w:val="006C3E6B"/>
    <w:rsid w:val="006D09FA"/>
    <w:rsid w:val="006D5034"/>
    <w:rsid w:val="006D5A83"/>
    <w:rsid w:val="006E096D"/>
    <w:rsid w:val="006E2811"/>
    <w:rsid w:val="006E3898"/>
    <w:rsid w:val="006E3B12"/>
    <w:rsid w:val="006E7627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0207"/>
    <w:rsid w:val="00743F0E"/>
    <w:rsid w:val="00745E9A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A65E2"/>
    <w:rsid w:val="007B3858"/>
    <w:rsid w:val="007C27CA"/>
    <w:rsid w:val="007C3A67"/>
    <w:rsid w:val="007C6EFB"/>
    <w:rsid w:val="007D00C1"/>
    <w:rsid w:val="007D0BF3"/>
    <w:rsid w:val="007D1608"/>
    <w:rsid w:val="007D2D67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10F7"/>
    <w:rsid w:val="00823660"/>
    <w:rsid w:val="008244D6"/>
    <w:rsid w:val="0082522E"/>
    <w:rsid w:val="0082568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39D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31A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4689C"/>
    <w:rsid w:val="009509A9"/>
    <w:rsid w:val="009509F6"/>
    <w:rsid w:val="009519A5"/>
    <w:rsid w:val="00951D0F"/>
    <w:rsid w:val="00956471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5CF"/>
    <w:rsid w:val="0097792B"/>
    <w:rsid w:val="009832A3"/>
    <w:rsid w:val="0098339E"/>
    <w:rsid w:val="00984D66"/>
    <w:rsid w:val="00990FBD"/>
    <w:rsid w:val="0099125C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5C23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5768"/>
    <w:rsid w:val="009E77F8"/>
    <w:rsid w:val="009F0DD1"/>
    <w:rsid w:val="009F160F"/>
    <w:rsid w:val="009F1B8A"/>
    <w:rsid w:val="009F775D"/>
    <w:rsid w:val="00A01BFF"/>
    <w:rsid w:val="00A111B4"/>
    <w:rsid w:val="00A127C8"/>
    <w:rsid w:val="00A14FD6"/>
    <w:rsid w:val="00A16295"/>
    <w:rsid w:val="00A16F86"/>
    <w:rsid w:val="00A174AA"/>
    <w:rsid w:val="00A17F79"/>
    <w:rsid w:val="00A20718"/>
    <w:rsid w:val="00A24C43"/>
    <w:rsid w:val="00A25A6A"/>
    <w:rsid w:val="00A26444"/>
    <w:rsid w:val="00A264C2"/>
    <w:rsid w:val="00A32463"/>
    <w:rsid w:val="00A3275D"/>
    <w:rsid w:val="00A36138"/>
    <w:rsid w:val="00A375CE"/>
    <w:rsid w:val="00A37C6B"/>
    <w:rsid w:val="00A41880"/>
    <w:rsid w:val="00A41EEF"/>
    <w:rsid w:val="00A45509"/>
    <w:rsid w:val="00A520AB"/>
    <w:rsid w:val="00A56925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CAB"/>
    <w:rsid w:val="00A86FF7"/>
    <w:rsid w:val="00A958CC"/>
    <w:rsid w:val="00AB1106"/>
    <w:rsid w:val="00AB3A7A"/>
    <w:rsid w:val="00AB5EAC"/>
    <w:rsid w:val="00AB6F3E"/>
    <w:rsid w:val="00AC026F"/>
    <w:rsid w:val="00AC19F0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26D43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62B31"/>
    <w:rsid w:val="00B679A6"/>
    <w:rsid w:val="00B70445"/>
    <w:rsid w:val="00B72C40"/>
    <w:rsid w:val="00B72ED8"/>
    <w:rsid w:val="00B7516A"/>
    <w:rsid w:val="00B82D9C"/>
    <w:rsid w:val="00B8377C"/>
    <w:rsid w:val="00B850BA"/>
    <w:rsid w:val="00B91DC4"/>
    <w:rsid w:val="00B92735"/>
    <w:rsid w:val="00B93EB7"/>
    <w:rsid w:val="00B95A0C"/>
    <w:rsid w:val="00B95A31"/>
    <w:rsid w:val="00B97B50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25B8"/>
    <w:rsid w:val="00BE3BD0"/>
    <w:rsid w:val="00BE7742"/>
    <w:rsid w:val="00BF2990"/>
    <w:rsid w:val="00BF3863"/>
    <w:rsid w:val="00BF3BD1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36A3F"/>
    <w:rsid w:val="00C445B9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6F15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29BC"/>
    <w:rsid w:val="00CB2F85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6C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554"/>
    <w:rsid w:val="00D17605"/>
    <w:rsid w:val="00D2013B"/>
    <w:rsid w:val="00D2178A"/>
    <w:rsid w:val="00D21A4E"/>
    <w:rsid w:val="00D231DB"/>
    <w:rsid w:val="00D23BCA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3FB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6BD"/>
    <w:rsid w:val="00DB6760"/>
    <w:rsid w:val="00DB7750"/>
    <w:rsid w:val="00DB7C3F"/>
    <w:rsid w:val="00DB7E69"/>
    <w:rsid w:val="00DC1FF7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6693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715"/>
    <w:rsid w:val="00E94BCF"/>
    <w:rsid w:val="00E95BA1"/>
    <w:rsid w:val="00E969E3"/>
    <w:rsid w:val="00E9777F"/>
    <w:rsid w:val="00E9786B"/>
    <w:rsid w:val="00E97E8E"/>
    <w:rsid w:val="00EA0116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3771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537C"/>
    <w:rsid w:val="00F469C7"/>
    <w:rsid w:val="00F51270"/>
    <w:rsid w:val="00F525B8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67515"/>
    <w:rsid w:val="00F70CC3"/>
    <w:rsid w:val="00F716AB"/>
    <w:rsid w:val="00F7273A"/>
    <w:rsid w:val="00F728A0"/>
    <w:rsid w:val="00F74726"/>
    <w:rsid w:val="00F76382"/>
    <w:rsid w:val="00F770C1"/>
    <w:rsid w:val="00F77C26"/>
    <w:rsid w:val="00F858B8"/>
    <w:rsid w:val="00F86A12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B5FE7"/>
    <w:rsid w:val="00FB705E"/>
    <w:rsid w:val="00FC002F"/>
    <w:rsid w:val="00FC497D"/>
    <w:rsid w:val="00FC5387"/>
    <w:rsid w:val="00FC6AF0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54A26A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customStyle="1" w:styleId="xxmsonormal">
    <w:name w:val="x_x_msonormal"/>
    <w:basedOn w:val="Standard"/>
    <w:rsid w:val="007A65E2"/>
    <w:rPr>
      <w:rFonts w:ascii="Times New Roman" w:eastAsiaTheme="minorHAnsi" w:hAnsi="Times New Roman" w:cs="Times New Roman"/>
      <w:sz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5E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B2B28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rsid w:val="005F7E1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7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newsroom/presseinformationen/2022/pi-2357-printing-united-expo-in-las-vegas-muller-martini-prasentiert-eine-smart-factor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lermartini.com/de/newsroom/blog/innovation-technik/von-der-blackbox-zur-multifunktionalen-sigmaline-i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digital-solutions/digitale-buchblock-produktion/sigmaline-ll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ullermartini.com/de/produkte/workflow-system/connex/workflow-system-conne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8C5D-D115-4F85-86AE-FD100D0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3</Pages>
  <Words>495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4312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23</cp:revision>
  <cp:lastPrinted>2022-10-18T07:47:00Z</cp:lastPrinted>
  <dcterms:created xsi:type="dcterms:W3CDTF">2022-10-11T12:38:00Z</dcterms:created>
  <dcterms:modified xsi:type="dcterms:W3CDTF">2022-10-19T07:40:00Z</dcterms:modified>
</cp:coreProperties>
</file>