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Default="002F7532" w:rsidP="00242CE3">
      <w:pPr>
        <w:pStyle w:val="01Standard"/>
        <w:spacing w:line="240" w:lineRule="auto"/>
      </w:pPr>
    </w:p>
    <w:p w:rsidR="00193E7A" w:rsidRPr="00A803F6" w:rsidRDefault="00193E7A" w:rsidP="00242CE3">
      <w:pPr>
        <w:pStyle w:val="01Standard"/>
        <w:spacing w:line="240" w:lineRule="auto"/>
      </w:pPr>
    </w:p>
    <w:p w:rsidR="00DF1CF0" w:rsidRPr="00A803F6" w:rsidRDefault="00A24C43" w:rsidP="00242CE3">
      <w:pPr>
        <w:pStyle w:val="08MMHeadline"/>
        <w:spacing w:line="240" w:lineRule="auto"/>
      </w:pPr>
      <w:r w:rsidRPr="00A803F6">
        <w:t>Medien</w:t>
      </w:r>
      <w:r w:rsidR="00DF1CF0" w:rsidRPr="00A803F6">
        <w:t>-Information</w:t>
      </w:r>
    </w:p>
    <w:p w:rsidR="00C5510A" w:rsidRPr="00A803F6" w:rsidRDefault="00C5510A" w:rsidP="00242CE3">
      <w:pPr>
        <w:pStyle w:val="01Standard"/>
        <w:spacing w:line="240" w:lineRule="auto"/>
      </w:pPr>
    </w:p>
    <w:p w:rsidR="002F7532" w:rsidRPr="00A803F6" w:rsidRDefault="002F7532" w:rsidP="00242CE3">
      <w:pPr>
        <w:pStyle w:val="01Standard"/>
        <w:spacing w:line="240" w:lineRule="auto"/>
      </w:pPr>
    </w:p>
    <w:p w:rsidR="002F7532" w:rsidRPr="00A803F6" w:rsidRDefault="002F7532" w:rsidP="00242CE3">
      <w:pPr>
        <w:pStyle w:val="01Standard"/>
        <w:tabs>
          <w:tab w:val="left" w:pos="2310"/>
        </w:tabs>
        <w:spacing w:line="240" w:lineRule="auto"/>
      </w:pPr>
      <w:r w:rsidRPr="00A803F6">
        <w:t>Datum</w:t>
      </w:r>
      <w:r w:rsidRPr="00A803F6">
        <w:tab/>
      </w:r>
      <w:r w:rsidR="00AB2203" w:rsidRPr="00AB2203">
        <w:t>20</w:t>
      </w:r>
      <w:r w:rsidR="00636AEF" w:rsidRPr="00AB2203">
        <w:t>.</w:t>
      </w:r>
      <w:r w:rsidR="000302C1" w:rsidRPr="00A803F6">
        <w:t>0</w:t>
      </w:r>
      <w:r w:rsidR="008C1336">
        <w:t>4</w:t>
      </w:r>
      <w:r w:rsidR="00A36138" w:rsidRPr="00A803F6">
        <w:t>.</w:t>
      </w:r>
      <w:r w:rsidR="00B26C16" w:rsidRPr="00A803F6">
        <w:t>20</w:t>
      </w:r>
      <w:r w:rsidR="00941DE5" w:rsidRPr="00A803F6">
        <w:t>2</w:t>
      </w:r>
      <w:r w:rsidR="00755E1A">
        <w:t>1</w:t>
      </w:r>
    </w:p>
    <w:p w:rsidR="00755E1A" w:rsidRDefault="00D01EEC" w:rsidP="00242CE3">
      <w:pPr>
        <w:pStyle w:val="01Standard"/>
        <w:tabs>
          <w:tab w:val="left" w:pos="2310"/>
        </w:tabs>
        <w:spacing w:line="240" w:lineRule="auto"/>
      </w:pPr>
      <w:r w:rsidRPr="00A803F6">
        <w:t>Nr.</w:t>
      </w:r>
      <w:r w:rsidRPr="00A803F6">
        <w:tab/>
      </w:r>
      <w:r w:rsidR="006254C7" w:rsidRPr="00A803F6">
        <w:t>PI</w:t>
      </w:r>
      <w:r w:rsidR="001332C8" w:rsidRPr="00A803F6">
        <w:t xml:space="preserve"> </w:t>
      </w:r>
      <w:r w:rsidR="00AB2203">
        <w:t>2298</w:t>
      </w:r>
    </w:p>
    <w:p w:rsidR="002F7532" w:rsidRPr="00A803F6" w:rsidRDefault="002F7532" w:rsidP="00242CE3">
      <w:pPr>
        <w:pStyle w:val="01Standard"/>
        <w:tabs>
          <w:tab w:val="left" w:pos="2310"/>
        </w:tabs>
        <w:spacing w:line="240" w:lineRule="auto"/>
      </w:pPr>
      <w:r w:rsidRPr="00A803F6">
        <w:t>Anzahl Zeichen</w:t>
      </w:r>
      <w:r w:rsidRPr="00A803F6">
        <w:tab/>
      </w:r>
      <w:r w:rsidR="000E6E3B">
        <w:t>3287</w:t>
      </w:r>
    </w:p>
    <w:p w:rsidR="0060557B" w:rsidRPr="00A803F6" w:rsidRDefault="00035294" w:rsidP="00242CE3">
      <w:pPr>
        <w:pStyle w:val="01Standard"/>
        <w:tabs>
          <w:tab w:val="left" w:pos="2310"/>
        </w:tabs>
        <w:spacing w:line="240" w:lineRule="auto"/>
      </w:pPr>
      <w:r w:rsidRPr="00A803F6">
        <w:t>Kontakt</w:t>
      </w:r>
      <w:r w:rsidR="0060557B" w:rsidRPr="00A803F6">
        <w:tab/>
        <w:t>Müller Martini AG</w:t>
      </w:r>
    </w:p>
    <w:p w:rsidR="0060557B" w:rsidRPr="00A803F6" w:rsidRDefault="0060557B" w:rsidP="00242CE3">
      <w:pPr>
        <w:pStyle w:val="01Standard"/>
        <w:tabs>
          <w:tab w:val="left" w:pos="2310"/>
        </w:tabs>
        <w:spacing w:line="240" w:lineRule="auto"/>
      </w:pPr>
      <w:r w:rsidRPr="00A803F6">
        <w:tab/>
        <w:t xml:space="preserve">Untere Brühlstrasse </w:t>
      </w:r>
      <w:r w:rsidR="000302C1" w:rsidRPr="00A803F6">
        <w:t>17</w:t>
      </w:r>
      <w:r w:rsidRPr="00A803F6">
        <w:t>, 4800 Zofingen/Schweiz</w:t>
      </w:r>
    </w:p>
    <w:p w:rsidR="0060557B" w:rsidRPr="00A803F6" w:rsidRDefault="0060557B" w:rsidP="00242CE3">
      <w:pPr>
        <w:pStyle w:val="01Standard"/>
        <w:tabs>
          <w:tab w:val="left" w:pos="2310"/>
        </w:tabs>
        <w:spacing w:line="240" w:lineRule="auto"/>
      </w:pPr>
      <w:r w:rsidRPr="00A803F6">
        <w:tab/>
        <w:t xml:space="preserve">Telefon +41 62 745 45 </w:t>
      </w:r>
      <w:r w:rsidR="000302C1" w:rsidRPr="00A803F6">
        <w:t>45</w:t>
      </w:r>
    </w:p>
    <w:p w:rsidR="0060557B" w:rsidRPr="00A803F6" w:rsidRDefault="0060557B" w:rsidP="00242CE3">
      <w:pPr>
        <w:pStyle w:val="01Standard"/>
        <w:tabs>
          <w:tab w:val="left" w:pos="2310"/>
        </w:tabs>
        <w:spacing w:line="240" w:lineRule="auto"/>
      </w:pPr>
      <w:r w:rsidRPr="00A803F6">
        <w:tab/>
        <w:t>info@mullermartini.com, www.mullermartini.com</w:t>
      </w:r>
    </w:p>
    <w:p w:rsidR="002F7532" w:rsidRPr="00A803F6" w:rsidRDefault="002F7532" w:rsidP="00242CE3">
      <w:pPr>
        <w:pBdr>
          <w:bottom w:val="single" w:sz="4" w:space="1" w:color="auto"/>
        </w:pBdr>
        <w:rPr>
          <w:szCs w:val="22"/>
        </w:rPr>
      </w:pPr>
    </w:p>
    <w:p w:rsidR="004E49FE" w:rsidRDefault="004E49FE" w:rsidP="00242CE3">
      <w:pPr>
        <w:pStyle w:val="xl44"/>
        <w:spacing w:before="0" w:after="0"/>
        <w:rPr>
          <w:rFonts w:ascii="Arial Black" w:hAnsi="Arial Black" w:cs="Arial"/>
          <w:b w:val="0"/>
          <w:bCs/>
          <w:sz w:val="33"/>
          <w:szCs w:val="33"/>
          <w:lang w:val="de-CH"/>
        </w:rPr>
      </w:pPr>
    </w:p>
    <w:p w:rsidR="00AB2203" w:rsidRDefault="00AB2203" w:rsidP="00242CE3">
      <w:pPr>
        <w:rPr>
          <w:rFonts w:ascii="Arial Black" w:hAnsi="Arial Black"/>
          <w:b/>
          <w:bCs/>
          <w:iCs/>
          <w:szCs w:val="28"/>
        </w:rPr>
      </w:pPr>
      <w:r>
        <w:rPr>
          <w:rFonts w:ascii="Arial Black" w:hAnsi="Arial Black"/>
          <w:b/>
          <w:bCs/>
          <w:iCs/>
          <w:szCs w:val="28"/>
        </w:rPr>
        <w:t xml:space="preserve">Müller Martini an der </w:t>
      </w:r>
      <w:proofErr w:type="spellStart"/>
      <w:proofErr w:type="gramStart"/>
      <w:r>
        <w:rPr>
          <w:rFonts w:ascii="Arial Black" w:hAnsi="Arial Black"/>
          <w:b/>
          <w:bCs/>
          <w:iCs/>
          <w:szCs w:val="28"/>
        </w:rPr>
        <w:t>virtual.drupa</w:t>
      </w:r>
      <w:proofErr w:type="spellEnd"/>
      <w:proofErr w:type="gramEnd"/>
    </w:p>
    <w:p w:rsidR="0067526C" w:rsidRDefault="0067526C" w:rsidP="00242CE3">
      <w:pPr>
        <w:rPr>
          <w:rFonts w:ascii="Arial Black" w:hAnsi="Arial Black"/>
          <w:sz w:val="33"/>
          <w:szCs w:val="33"/>
          <w:lang w:val="de-DE" w:eastAsia="hu-HU"/>
        </w:rPr>
      </w:pPr>
    </w:p>
    <w:p w:rsidR="00476437" w:rsidRPr="0067526C" w:rsidRDefault="00476437" w:rsidP="00242CE3">
      <w:pPr>
        <w:rPr>
          <w:rFonts w:ascii="Arial Black" w:hAnsi="Arial Black"/>
          <w:b/>
          <w:bCs/>
          <w:sz w:val="33"/>
          <w:szCs w:val="33"/>
        </w:rPr>
      </w:pPr>
      <w:r w:rsidRPr="0067526C">
        <w:rPr>
          <w:rFonts w:ascii="Arial Black" w:hAnsi="Arial Black"/>
          <w:sz w:val="33"/>
          <w:szCs w:val="33"/>
          <w:lang w:val="de-DE" w:eastAsia="hu-HU"/>
        </w:rPr>
        <w:t>«Wir zeigen Ihnen unser erneuertes Portfolio»</w:t>
      </w:r>
    </w:p>
    <w:p w:rsidR="00360BAC" w:rsidRPr="00267B84" w:rsidRDefault="00360BAC" w:rsidP="00242CE3">
      <w:pPr>
        <w:rPr>
          <w:sz w:val="24"/>
        </w:rPr>
      </w:pPr>
    </w:p>
    <w:p w:rsidR="008C1336" w:rsidRPr="00D51769" w:rsidRDefault="00AB2203" w:rsidP="00242CE3">
      <w:pPr>
        <w:rPr>
          <w:rFonts w:ascii="Arial Black" w:hAnsi="Arial Black"/>
          <w:b/>
          <w:bCs/>
          <w:iCs/>
          <w:szCs w:val="22"/>
        </w:rPr>
      </w:pPr>
      <w:r>
        <w:rPr>
          <w:rFonts w:ascii="Arial Black" w:hAnsi="Arial Black"/>
          <w:b/>
          <w:bCs/>
          <w:iCs/>
          <w:szCs w:val="22"/>
        </w:rPr>
        <w:t xml:space="preserve">Müller Martini ist </w:t>
      </w:r>
      <w:r w:rsidR="00724648">
        <w:rPr>
          <w:rFonts w:ascii="Arial Black" w:hAnsi="Arial Black"/>
          <w:b/>
          <w:bCs/>
          <w:iCs/>
          <w:szCs w:val="22"/>
        </w:rPr>
        <w:t xml:space="preserve">mit der Präsentation des erneuerten Maschinen-Portfolios </w:t>
      </w:r>
      <w:r>
        <w:rPr>
          <w:rFonts w:ascii="Arial Black" w:hAnsi="Arial Black"/>
          <w:b/>
          <w:bCs/>
          <w:iCs/>
          <w:szCs w:val="22"/>
        </w:rPr>
        <w:t xml:space="preserve">auf der </w:t>
      </w:r>
      <w:proofErr w:type="spellStart"/>
      <w:proofErr w:type="gramStart"/>
      <w:r>
        <w:rPr>
          <w:rFonts w:ascii="Arial Black" w:hAnsi="Arial Black"/>
          <w:b/>
          <w:bCs/>
          <w:iCs/>
          <w:szCs w:val="22"/>
        </w:rPr>
        <w:t>virtual.drupa</w:t>
      </w:r>
      <w:proofErr w:type="spellEnd"/>
      <w:proofErr w:type="gramEnd"/>
      <w:r>
        <w:rPr>
          <w:rFonts w:ascii="Arial Black" w:hAnsi="Arial Black"/>
          <w:b/>
          <w:bCs/>
          <w:iCs/>
          <w:szCs w:val="22"/>
        </w:rPr>
        <w:t xml:space="preserve"> gestartet und </w:t>
      </w:r>
      <w:r w:rsidR="00724648" w:rsidRPr="00B124C0">
        <w:rPr>
          <w:rFonts w:ascii="Arial Black" w:hAnsi="Arial Black"/>
          <w:b/>
          <w:bCs/>
          <w:iCs/>
          <w:szCs w:val="22"/>
        </w:rPr>
        <w:t>bietet Ihnen</w:t>
      </w:r>
      <w:r w:rsidR="005C3DBE" w:rsidRPr="00B124C0">
        <w:rPr>
          <w:rFonts w:ascii="Arial Black" w:hAnsi="Arial Black"/>
          <w:b/>
          <w:bCs/>
          <w:iCs/>
          <w:szCs w:val="22"/>
        </w:rPr>
        <w:t xml:space="preserve"> </w:t>
      </w:r>
      <w:r w:rsidR="000D290D" w:rsidRPr="00B124C0">
        <w:rPr>
          <w:rFonts w:ascii="Arial Black" w:hAnsi="Arial Black"/>
          <w:b/>
          <w:bCs/>
          <w:iCs/>
          <w:szCs w:val="22"/>
        </w:rPr>
        <w:t>in der Web</w:t>
      </w:r>
      <w:r w:rsidR="00B124C0" w:rsidRPr="00B124C0">
        <w:rPr>
          <w:rFonts w:ascii="Arial Black" w:hAnsi="Arial Black"/>
          <w:b/>
          <w:bCs/>
          <w:iCs/>
          <w:szCs w:val="22"/>
        </w:rPr>
        <w:t>-S</w:t>
      </w:r>
      <w:r w:rsidR="000D290D" w:rsidRPr="00B124C0">
        <w:rPr>
          <w:rFonts w:ascii="Arial Black" w:hAnsi="Arial Black"/>
          <w:b/>
          <w:bCs/>
          <w:iCs/>
          <w:szCs w:val="22"/>
        </w:rPr>
        <w:t>ession am 23.</w:t>
      </w:r>
      <w:r w:rsidR="00214D5E">
        <w:rPr>
          <w:rFonts w:ascii="Arial Black" w:hAnsi="Arial Black"/>
          <w:b/>
          <w:bCs/>
          <w:iCs/>
          <w:szCs w:val="22"/>
        </w:rPr>
        <w:t xml:space="preserve"> April </w:t>
      </w:r>
      <w:r w:rsidR="000D290D" w:rsidRPr="00B124C0">
        <w:rPr>
          <w:rFonts w:ascii="Arial Black" w:hAnsi="Arial Black"/>
          <w:b/>
          <w:bCs/>
          <w:iCs/>
          <w:szCs w:val="22"/>
        </w:rPr>
        <w:t>um 8</w:t>
      </w:r>
      <w:r w:rsidR="00214D5E">
        <w:rPr>
          <w:rFonts w:ascii="Arial Black" w:hAnsi="Arial Black"/>
          <w:b/>
          <w:bCs/>
          <w:iCs/>
          <w:szCs w:val="22"/>
        </w:rPr>
        <w:t>.</w:t>
      </w:r>
      <w:r w:rsidR="000D290D" w:rsidRPr="00B124C0">
        <w:rPr>
          <w:rFonts w:ascii="Arial Black" w:hAnsi="Arial Black"/>
          <w:b/>
          <w:bCs/>
          <w:iCs/>
          <w:szCs w:val="22"/>
        </w:rPr>
        <w:t xml:space="preserve">40 Uhr </w:t>
      </w:r>
      <w:r w:rsidR="00B124C0">
        <w:rPr>
          <w:rFonts w:ascii="Arial Black" w:hAnsi="Arial Black"/>
          <w:b/>
          <w:bCs/>
          <w:iCs/>
          <w:szCs w:val="22"/>
        </w:rPr>
        <w:t>I</w:t>
      </w:r>
      <w:r w:rsidR="00724648" w:rsidRPr="00B124C0">
        <w:rPr>
          <w:rFonts w:ascii="Arial Black" w:hAnsi="Arial Black"/>
          <w:b/>
          <w:bCs/>
          <w:iCs/>
          <w:szCs w:val="22"/>
        </w:rPr>
        <w:t>nteressante</w:t>
      </w:r>
      <w:r w:rsidR="00B124C0">
        <w:rPr>
          <w:rFonts w:ascii="Arial Black" w:hAnsi="Arial Black"/>
          <w:b/>
          <w:bCs/>
          <w:iCs/>
          <w:szCs w:val="22"/>
        </w:rPr>
        <w:t>s</w:t>
      </w:r>
      <w:r w:rsidR="00724648" w:rsidRPr="00B124C0">
        <w:rPr>
          <w:rFonts w:ascii="Arial Black" w:hAnsi="Arial Black"/>
          <w:b/>
          <w:bCs/>
          <w:iCs/>
          <w:szCs w:val="22"/>
        </w:rPr>
        <w:t xml:space="preserve"> </w:t>
      </w:r>
      <w:r w:rsidR="000D290D" w:rsidRPr="00B124C0">
        <w:rPr>
          <w:rFonts w:ascii="Arial Black" w:hAnsi="Arial Black"/>
          <w:b/>
          <w:bCs/>
          <w:iCs/>
          <w:szCs w:val="22"/>
        </w:rPr>
        <w:t>zum Thema digitale Transformation</w:t>
      </w:r>
      <w:r w:rsidR="00B124C0">
        <w:rPr>
          <w:rFonts w:ascii="Arial Black" w:hAnsi="Arial Black"/>
          <w:b/>
          <w:bCs/>
          <w:iCs/>
          <w:szCs w:val="22"/>
        </w:rPr>
        <w:t xml:space="preserve"> in der grafischen Industrie</w:t>
      </w:r>
      <w:r w:rsidR="000D290D" w:rsidRPr="00B124C0">
        <w:rPr>
          <w:rFonts w:ascii="Arial Black" w:hAnsi="Arial Black"/>
          <w:b/>
          <w:bCs/>
          <w:iCs/>
          <w:szCs w:val="22"/>
        </w:rPr>
        <w:t xml:space="preserve">. </w:t>
      </w:r>
    </w:p>
    <w:p w:rsidR="00242CE3" w:rsidRPr="00D51769" w:rsidRDefault="00242CE3" w:rsidP="00242CE3">
      <w:pPr>
        <w:jc w:val="both"/>
        <w:rPr>
          <w:rFonts w:ascii="Times New Roman" w:hAnsi="Times New Roman" w:cs="Times New Roman"/>
          <w:sz w:val="24"/>
          <w:lang w:val="de-DE" w:eastAsia="hu-HU"/>
        </w:rPr>
      </w:pPr>
    </w:p>
    <w:p w:rsidR="003539B1" w:rsidRDefault="00B06628" w:rsidP="003539B1">
      <w:pPr>
        <w:rPr>
          <w:szCs w:val="22"/>
          <w:lang w:val="de-DE" w:eastAsia="hu-HU"/>
        </w:rPr>
      </w:pPr>
      <w:r w:rsidRPr="00ED0CC6">
        <w:rPr>
          <w:szCs w:val="22"/>
          <w:lang w:val="de-DE" w:eastAsia="hu-HU"/>
        </w:rPr>
        <w:t>«</w:t>
      </w:r>
      <w:r w:rsidR="00724648" w:rsidRPr="00ED0CC6">
        <w:rPr>
          <w:szCs w:val="22"/>
          <w:lang w:val="de-DE" w:eastAsia="hu-HU"/>
        </w:rPr>
        <w:t xml:space="preserve">Auf der </w:t>
      </w:r>
      <w:proofErr w:type="spellStart"/>
      <w:proofErr w:type="gramStart"/>
      <w:r w:rsidR="00724648" w:rsidRPr="00ED0CC6">
        <w:rPr>
          <w:szCs w:val="22"/>
          <w:lang w:val="de-DE" w:eastAsia="hu-HU"/>
        </w:rPr>
        <w:t>virtual.drupa</w:t>
      </w:r>
      <w:proofErr w:type="spellEnd"/>
      <w:proofErr w:type="gramEnd"/>
      <w:r w:rsidR="00724648" w:rsidRPr="00ED0CC6">
        <w:rPr>
          <w:szCs w:val="22"/>
          <w:lang w:val="de-DE" w:eastAsia="hu-HU"/>
        </w:rPr>
        <w:t xml:space="preserve"> </w:t>
      </w:r>
      <w:r w:rsidR="005C3DBE" w:rsidRPr="00ED0CC6">
        <w:rPr>
          <w:szCs w:val="22"/>
          <w:lang w:val="de-DE" w:eastAsia="hu-HU"/>
        </w:rPr>
        <w:t>zeigen</w:t>
      </w:r>
      <w:r w:rsidR="00724648" w:rsidRPr="00ED0CC6">
        <w:rPr>
          <w:szCs w:val="22"/>
          <w:lang w:val="de-DE" w:eastAsia="hu-HU"/>
        </w:rPr>
        <w:t xml:space="preserve"> wir Ihnen in gestraffter Form unser umfassend erneuertes Portfolio mit der konsequenten Erweiterung unserer Finishing 4.0-Lösungen</w:t>
      </w:r>
      <w:r w:rsidRPr="00ED0CC6">
        <w:rPr>
          <w:szCs w:val="22"/>
          <w:lang w:val="de-DE" w:eastAsia="hu-HU"/>
        </w:rPr>
        <w:t xml:space="preserve">», </w:t>
      </w:r>
      <w:r w:rsidR="00724648" w:rsidRPr="00ED0CC6">
        <w:rPr>
          <w:szCs w:val="22"/>
          <w:lang w:val="de-DE" w:eastAsia="hu-HU"/>
        </w:rPr>
        <w:t>freut sich Bruno Müller, CEO Müller Martini, am Eröffnungstag der Online-Veranstaltung.</w:t>
      </w:r>
      <w:r w:rsidR="00862CEE" w:rsidRPr="00ED0CC6">
        <w:rPr>
          <w:szCs w:val="22"/>
          <w:lang w:val="de-DE" w:eastAsia="hu-HU"/>
        </w:rPr>
        <w:t xml:space="preserve"> </w:t>
      </w:r>
      <w:r w:rsidRPr="00ED0CC6">
        <w:rPr>
          <w:szCs w:val="22"/>
          <w:lang w:val="de-DE" w:eastAsia="hu-HU"/>
        </w:rPr>
        <w:t>«</w:t>
      </w:r>
      <w:r w:rsidR="00724648" w:rsidRPr="00ED0CC6">
        <w:rPr>
          <w:szCs w:val="22"/>
          <w:lang w:val="de-DE" w:eastAsia="hu-HU"/>
        </w:rPr>
        <w:t xml:space="preserve">Wir bieten Ihnen damit maximale Effizienz und Flexibilität bei der Produktion von Druckerzeugnissen – von der </w:t>
      </w:r>
      <w:proofErr w:type="spellStart"/>
      <w:r w:rsidR="00724648" w:rsidRPr="00ED0CC6">
        <w:rPr>
          <w:szCs w:val="22"/>
          <w:lang w:val="de-DE" w:eastAsia="hu-HU"/>
        </w:rPr>
        <w:t>Grossauflage</w:t>
      </w:r>
      <w:proofErr w:type="spellEnd"/>
      <w:r w:rsidR="00724648" w:rsidRPr="00ED0CC6">
        <w:rPr>
          <w:szCs w:val="22"/>
          <w:lang w:val="de-DE" w:eastAsia="hu-HU"/>
        </w:rPr>
        <w:t xml:space="preserve"> bis hin zum individualisierten Einzelexemplar</w:t>
      </w:r>
      <w:r w:rsidRPr="00ED0CC6">
        <w:rPr>
          <w:szCs w:val="22"/>
          <w:lang w:val="de-DE" w:eastAsia="hu-HU"/>
        </w:rPr>
        <w:t>.»</w:t>
      </w:r>
      <w:r w:rsidR="00724648" w:rsidRPr="00ED0CC6">
        <w:rPr>
          <w:szCs w:val="22"/>
          <w:lang w:val="de-DE" w:eastAsia="hu-HU"/>
        </w:rPr>
        <w:t xml:space="preserve"> Die Besu</w:t>
      </w:r>
      <w:r w:rsidR="005C3DBE" w:rsidRPr="00ED0CC6">
        <w:rPr>
          <w:szCs w:val="22"/>
          <w:lang w:val="de-DE" w:eastAsia="hu-HU"/>
        </w:rPr>
        <w:t xml:space="preserve">cher erhalten im </w:t>
      </w:r>
      <w:hyperlink r:id="rId8" w:history="1">
        <w:r w:rsidR="005C3DBE" w:rsidRPr="00ED0CC6">
          <w:rPr>
            <w:rStyle w:val="Hyperlink"/>
            <w:szCs w:val="22"/>
            <w:lang w:val="de-DE" w:eastAsia="hu-HU"/>
          </w:rPr>
          <w:t>Ausstellungsb</w:t>
        </w:r>
        <w:r w:rsidR="00724648" w:rsidRPr="00ED0CC6">
          <w:rPr>
            <w:rStyle w:val="Hyperlink"/>
            <w:szCs w:val="22"/>
            <w:lang w:val="de-DE" w:eastAsia="hu-HU"/>
          </w:rPr>
          <w:t>ereich</w:t>
        </w:r>
        <w:r w:rsidR="005C3DBE" w:rsidRPr="00ED0CC6">
          <w:rPr>
            <w:rStyle w:val="Hyperlink"/>
            <w:szCs w:val="22"/>
            <w:lang w:val="de-DE" w:eastAsia="hu-HU"/>
          </w:rPr>
          <w:t xml:space="preserve"> von Müller Martini</w:t>
        </w:r>
      </w:hyperlink>
      <w:r w:rsidR="00724648" w:rsidRPr="00ED0CC6">
        <w:rPr>
          <w:szCs w:val="22"/>
          <w:lang w:val="de-DE" w:eastAsia="hu-HU"/>
        </w:rPr>
        <w:t xml:space="preserve"> einen detaillierten Überblick über die im letzten Jahr im Markt eingeführten Maschinen.</w:t>
      </w:r>
      <w:r w:rsidR="0085661F" w:rsidRPr="00ED0CC6">
        <w:rPr>
          <w:szCs w:val="22"/>
          <w:lang w:val="de-DE" w:eastAsia="hu-HU"/>
        </w:rPr>
        <w:t xml:space="preserve"> </w:t>
      </w:r>
    </w:p>
    <w:p w:rsidR="00193E7A" w:rsidRDefault="00193E7A" w:rsidP="003539B1">
      <w:pPr>
        <w:rPr>
          <w:szCs w:val="22"/>
          <w:lang w:val="de-DE" w:eastAsia="hu-HU"/>
        </w:rPr>
      </w:pPr>
    </w:p>
    <w:p w:rsidR="00193E7A" w:rsidRPr="00ED0CC6" w:rsidRDefault="00193E7A" w:rsidP="003539B1">
      <w:pPr>
        <w:rPr>
          <w:szCs w:val="22"/>
          <w:lang w:val="de-DE" w:eastAsia="hu-HU"/>
        </w:rPr>
      </w:pPr>
      <w:r w:rsidRPr="00193E7A">
        <w:rPr>
          <w:noProof/>
          <w:szCs w:val="22"/>
          <w:lang w:val="en-GB" w:eastAsia="en-GB"/>
        </w:rPr>
        <w:lastRenderedPageBreak/>
        <w:drawing>
          <wp:inline distT="0" distB="0" distL="0" distR="0">
            <wp:extent cx="4952390" cy="3301593"/>
            <wp:effectExtent l="0" t="0" r="635" b="0"/>
            <wp:docPr id="6" name="Grafik 6" descr="K:\ms\_AAA_0n_Kommunikation\60_Presse\PI 2021 in Arbeit\PI 2298 Start virtual drupa\BSH_0229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PI 2021 in Arbeit\PI 2298 Start virtual drupa\BSH_0229_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2390" cy="3301593"/>
                    </a:xfrm>
                    <a:prstGeom prst="rect">
                      <a:avLst/>
                    </a:prstGeom>
                    <a:noFill/>
                    <a:ln>
                      <a:noFill/>
                    </a:ln>
                  </pic:spPr>
                </pic:pic>
              </a:graphicData>
            </a:graphic>
          </wp:inline>
        </w:drawing>
      </w:r>
    </w:p>
    <w:p w:rsidR="003539B1" w:rsidRPr="00ED0CC6" w:rsidRDefault="003539B1" w:rsidP="003539B1">
      <w:pPr>
        <w:rPr>
          <w:szCs w:val="22"/>
          <w:lang w:val="de-DE" w:eastAsia="hu-HU"/>
        </w:rPr>
      </w:pPr>
    </w:p>
    <w:p w:rsidR="003539B1" w:rsidRPr="00ED0CC6" w:rsidRDefault="003539B1" w:rsidP="003539B1">
      <w:pPr>
        <w:rPr>
          <w:b/>
          <w:szCs w:val="22"/>
          <w:lang w:val="de-DE" w:eastAsia="hu-HU"/>
        </w:rPr>
      </w:pPr>
      <w:r w:rsidRPr="00ED0CC6">
        <w:rPr>
          <w:b/>
          <w:szCs w:val="22"/>
          <w:lang w:val="de-DE" w:eastAsia="hu-HU"/>
        </w:rPr>
        <w:t>Im Online-Showroom vorbeischauen</w:t>
      </w:r>
    </w:p>
    <w:p w:rsidR="003539B1" w:rsidRPr="00ED0CC6" w:rsidRDefault="0085661F" w:rsidP="003539B1">
      <w:pPr>
        <w:rPr>
          <w:szCs w:val="22"/>
          <w:lang w:val="de-DE" w:eastAsia="hu-HU"/>
        </w:rPr>
      </w:pPr>
      <w:r w:rsidRPr="00ED0CC6">
        <w:rPr>
          <w:szCs w:val="22"/>
          <w:lang w:val="de-DE" w:eastAsia="hu-HU"/>
        </w:rPr>
        <w:t>Das neue Online-Format der Messe bietet dabei eine effiziente Alternative, um sich trotz de</w:t>
      </w:r>
      <w:r w:rsidR="00214D5E" w:rsidRPr="00ED0CC6">
        <w:rPr>
          <w:szCs w:val="22"/>
          <w:lang w:val="de-DE" w:eastAsia="hu-HU"/>
        </w:rPr>
        <w:t>r</w:t>
      </w:r>
      <w:r w:rsidRPr="00ED0CC6">
        <w:rPr>
          <w:szCs w:val="22"/>
          <w:lang w:val="de-DE" w:eastAsia="hu-HU"/>
        </w:rPr>
        <w:t xml:space="preserve"> pandemiebedingt</w:t>
      </w:r>
      <w:r w:rsidR="00214D5E" w:rsidRPr="00ED0CC6">
        <w:rPr>
          <w:szCs w:val="22"/>
          <w:lang w:val="de-DE" w:eastAsia="hu-HU"/>
        </w:rPr>
        <w:t>en</w:t>
      </w:r>
      <w:r w:rsidRPr="00ED0CC6">
        <w:rPr>
          <w:szCs w:val="22"/>
          <w:lang w:val="de-DE" w:eastAsia="hu-HU"/>
        </w:rPr>
        <w:t xml:space="preserve"> </w:t>
      </w:r>
      <w:r w:rsidR="00214D5E" w:rsidRPr="00ED0CC6">
        <w:rPr>
          <w:szCs w:val="22"/>
          <w:lang w:val="de-DE" w:eastAsia="hu-HU"/>
        </w:rPr>
        <w:t xml:space="preserve">Reisebeschränkungen </w:t>
      </w:r>
      <w:r w:rsidRPr="00ED0CC6">
        <w:rPr>
          <w:szCs w:val="22"/>
          <w:lang w:val="de-DE" w:eastAsia="hu-HU"/>
        </w:rPr>
        <w:t xml:space="preserve">einfach und bequem einen Eindruck </w:t>
      </w:r>
      <w:r w:rsidR="005C3DBE" w:rsidRPr="00ED0CC6">
        <w:rPr>
          <w:szCs w:val="22"/>
          <w:lang w:val="de-DE" w:eastAsia="hu-HU"/>
        </w:rPr>
        <w:t>zu</w:t>
      </w:r>
      <w:r w:rsidRPr="00ED0CC6">
        <w:rPr>
          <w:szCs w:val="22"/>
          <w:lang w:val="de-DE" w:eastAsia="hu-HU"/>
        </w:rPr>
        <w:t xml:space="preserve"> Neuheiten und T</w:t>
      </w:r>
      <w:r w:rsidR="00B124C0" w:rsidRPr="00ED0CC6">
        <w:rPr>
          <w:szCs w:val="22"/>
          <w:lang w:val="de-DE" w:eastAsia="hu-HU"/>
        </w:rPr>
        <w:t xml:space="preserve">rends </w:t>
      </w:r>
      <w:r w:rsidRPr="00ED0CC6">
        <w:rPr>
          <w:szCs w:val="22"/>
          <w:lang w:val="de-DE" w:eastAsia="hu-HU"/>
        </w:rPr>
        <w:t>zu verschaffen.</w:t>
      </w:r>
      <w:r w:rsidR="003539B1" w:rsidRPr="00ED0CC6">
        <w:rPr>
          <w:szCs w:val="22"/>
          <w:lang w:val="de-DE" w:eastAsia="hu-HU"/>
        </w:rPr>
        <w:t xml:space="preserve"> In Ergänzung zu den Info</w:t>
      </w:r>
      <w:r w:rsidR="00214D5E" w:rsidRPr="00ED0CC6">
        <w:rPr>
          <w:szCs w:val="22"/>
          <w:lang w:val="de-DE" w:eastAsia="hu-HU"/>
        </w:rPr>
        <w:t>s</w:t>
      </w:r>
      <w:r w:rsidR="003539B1" w:rsidRPr="00ED0CC6">
        <w:rPr>
          <w:szCs w:val="22"/>
          <w:lang w:val="de-DE" w:eastAsia="hu-HU"/>
        </w:rPr>
        <w:t xml:space="preserve"> auf der </w:t>
      </w:r>
      <w:proofErr w:type="spellStart"/>
      <w:r w:rsidR="003539B1" w:rsidRPr="00ED0CC6">
        <w:rPr>
          <w:szCs w:val="22"/>
          <w:lang w:val="de-DE" w:eastAsia="hu-HU"/>
        </w:rPr>
        <w:t>virtual.drupa</w:t>
      </w:r>
      <w:proofErr w:type="spellEnd"/>
      <w:r w:rsidR="003539B1" w:rsidRPr="00ED0CC6">
        <w:rPr>
          <w:szCs w:val="22"/>
          <w:lang w:val="de-DE" w:eastAsia="hu-HU"/>
        </w:rPr>
        <w:t xml:space="preserve">-Plattform haben die Besucher bei Müller Martini die Möglichkeit, den permanent zur Verfügung stehenden </w:t>
      </w:r>
      <w:hyperlink r:id="rId10" w:history="1">
        <w:r w:rsidR="003539B1" w:rsidRPr="00ED0CC6">
          <w:rPr>
            <w:rStyle w:val="Hyperlink"/>
            <w:szCs w:val="22"/>
            <w:lang w:val="de-DE" w:eastAsia="hu-HU"/>
          </w:rPr>
          <w:t>Online-Showroom</w:t>
        </w:r>
      </w:hyperlink>
      <w:r w:rsidR="003539B1" w:rsidRPr="00ED0CC6">
        <w:rPr>
          <w:szCs w:val="22"/>
          <w:lang w:val="de-DE" w:eastAsia="hu-HU"/>
        </w:rPr>
        <w:t xml:space="preserve"> zu besuchen. </w:t>
      </w:r>
      <w:r w:rsidR="008365DA" w:rsidRPr="00ED0CC6">
        <w:rPr>
          <w:szCs w:val="22"/>
          <w:lang w:val="de-DE" w:eastAsia="hu-HU"/>
        </w:rPr>
        <w:t>D</w:t>
      </w:r>
      <w:r w:rsidR="003539B1" w:rsidRPr="00ED0CC6">
        <w:rPr>
          <w:szCs w:val="22"/>
          <w:lang w:val="de-DE" w:eastAsia="hu-HU"/>
        </w:rPr>
        <w:t xml:space="preserve">ieses Angebot wurde ausgebaut und </w:t>
      </w:r>
      <w:r w:rsidR="00214D5E" w:rsidRPr="00ED0CC6">
        <w:rPr>
          <w:szCs w:val="22"/>
          <w:lang w:val="de-DE" w:eastAsia="hu-HU"/>
        </w:rPr>
        <w:t xml:space="preserve">umfasst </w:t>
      </w:r>
      <w:r w:rsidR="003539B1" w:rsidRPr="00ED0CC6">
        <w:rPr>
          <w:szCs w:val="22"/>
          <w:lang w:val="de-DE" w:eastAsia="hu-HU"/>
        </w:rPr>
        <w:t xml:space="preserve">neu </w:t>
      </w:r>
      <w:r w:rsidR="00B124C0" w:rsidRPr="00ED0CC6">
        <w:rPr>
          <w:szCs w:val="22"/>
          <w:lang w:val="de-DE" w:eastAsia="hu-HU"/>
        </w:rPr>
        <w:t xml:space="preserve">zusätzlich </w:t>
      </w:r>
      <w:r w:rsidR="003539B1" w:rsidRPr="00ED0CC6">
        <w:rPr>
          <w:szCs w:val="22"/>
          <w:lang w:val="de-DE" w:eastAsia="hu-HU"/>
        </w:rPr>
        <w:t xml:space="preserve">die </w:t>
      </w:r>
      <w:r w:rsidR="008365DA" w:rsidRPr="00ED0CC6">
        <w:rPr>
          <w:szCs w:val="22"/>
          <w:lang w:val="de-DE" w:eastAsia="hu-HU"/>
        </w:rPr>
        <w:t>digitale Buchblocklinie</w:t>
      </w:r>
      <w:r w:rsidR="003539B1" w:rsidRPr="00ED0CC6">
        <w:rPr>
          <w:szCs w:val="22"/>
          <w:lang w:val="de-DE" w:eastAsia="hu-HU"/>
        </w:rPr>
        <w:t xml:space="preserve"> SigmaLine III, die Buchlinie Diamant MC, die Klebebinder Alegro und Publica PRO sowie die Fadenheftmaschine Ventura </w:t>
      </w:r>
      <w:r w:rsidR="008365DA" w:rsidRPr="00ED0CC6">
        <w:rPr>
          <w:szCs w:val="22"/>
          <w:lang w:val="de-DE" w:eastAsia="hu-HU"/>
        </w:rPr>
        <w:t xml:space="preserve">MC </w:t>
      </w:r>
      <w:r w:rsidR="003539B1" w:rsidRPr="00ED0CC6">
        <w:rPr>
          <w:szCs w:val="22"/>
          <w:lang w:val="de-DE" w:eastAsia="hu-HU"/>
        </w:rPr>
        <w:t>mit de</w:t>
      </w:r>
      <w:r w:rsidR="00214D5E" w:rsidRPr="00ED0CC6">
        <w:rPr>
          <w:szCs w:val="22"/>
          <w:lang w:val="de-DE" w:eastAsia="hu-HU"/>
        </w:rPr>
        <w:t>r</w:t>
      </w:r>
      <w:r w:rsidR="003539B1" w:rsidRPr="00ED0CC6">
        <w:rPr>
          <w:szCs w:val="22"/>
          <w:lang w:val="de-DE" w:eastAsia="hu-HU"/>
        </w:rPr>
        <w:t xml:space="preserve"> </w:t>
      </w:r>
      <w:r w:rsidR="008365DA" w:rsidRPr="00ED0CC6">
        <w:rPr>
          <w:szCs w:val="22"/>
          <w:lang w:val="de-DE" w:eastAsia="hu-HU"/>
        </w:rPr>
        <w:t xml:space="preserve">Falzniederhaltepresse </w:t>
      </w:r>
      <w:r w:rsidR="003539B1" w:rsidRPr="00ED0CC6">
        <w:rPr>
          <w:szCs w:val="22"/>
          <w:lang w:val="de-DE" w:eastAsia="hu-HU"/>
        </w:rPr>
        <w:t xml:space="preserve">VFN 700. </w:t>
      </w:r>
    </w:p>
    <w:p w:rsidR="00B06628" w:rsidRPr="00ED0CC6" w:rsidRDefault="00B06628" w:rsidP="00242CE3">
      <w:pPr>
        <w:rPr>
          <w:szCs w:val="22"/>
          <w:lang w:val="de-DE" w:eastAsia="hu-HU"/>
        </w:rPr>
      </w:pPr>
    </w:p>
    <w:p w:rsidR="00275294" w:rsidRPr="00ED0CC6" w:rsidRDefault="003539B1" w:rsidP="00242CE3">
      <w:pPr>
        <w:rPr>
          <w:b/>
          <w:szCs w:val="22"/>
          <w:lang w:val="de-DE" w:eastAsia="hu-HU"/>
        </w:rPr>
      </w:pPr>
      <w:r w:rsidRPr="00ED0CC6">
        <w:rPr>
          <w:b/>
          <w:szCs w:val="22"/>
          <w:lang w:val="de-DE" w:eastAsia="hu-HU"/>
        </w:rPr>
        <w:t>Web-Session zur digitalen Transformation</w:t>
      </w:r>
    </w:p>
    <w:p w:rsidR="00214D5E" w:rsidRPr="00ED0CC6" w:rsidRDefault="000D290D" w:rsidP="00242CE3">
      <w:pPr>
        <w:rPr>
          <w:szCs w:val="22"/>
          <w:lang w:eastAsia="hu-HU"/>
        </w:rPr>
      </w:pPr>
      <w:r w:rsidRPr="00ED0CC6">
        <w:rPr>
          <w:szCs w:val="22"/>
          <w:lang w:val="de-DE" w:eastAsia="hu-HU"/>
        </w:rPr>
        <w:t xml:space="preserve">Am </w:t>
      </w:r>
      <w:r w:rsidR="008365DA" w:rsidRPr="00ED0CC6">
        <w:rPr>
          <w:szCs w:val="22"/>
          <w:lang w:val="de-DE" w:eastAsia="hu-HU"/>
        </w:rPr>
        <w:t>Freitag</w:t>
      </w:r>
      <w:r w:rsidRPr="00ED0CC6">
        <w:rPr>
          <w:szCs w:val="22"/>
          <w:lang w:val="de-DE" w:eastAsia="hu-HU"/>
        </w:rPr>
        <w:t>, 23. April</w:t>
      </w:r>
      <w:r w:rsidR="008365DA" w:rsidRPr="00ED0CC6">
        <w:rPr>
          <w:szCs w:val="22"/>
          <w:lang w:val="de-DE" w:eastAsia="hu-HU"/>
        </w:rPr>
        <w:t>,</w:t>
      </w:r>
      <w:r w:rsidRPr="00ED0CC6">
        <w:rPr>
          <w:szCs w:val="22"/>
          <w:lang w:val="de-DE" w:eastAsia="hu-HU"/>
        </w:rPr>
        <w:t xml:space="preserve"> </w:t>
      </w:r>
      <w:r w:rsidR="00214D5E" w:rsidRPr="00ED0CC6">
        <w:rPr>
          <w:szCs w:val="22"/>
          <w:lang w:val="de-DE" w:eastAsia="hu-HU"/>
        </w:rPr>
        <w:t xml:space="preserve">8.40 Uhr, </w:t>
      </w:r>
      <w:r w:rsidRPr="00ED0CC6">
        <w:rPr>
          <w:szCs w:val="22"/>
          <w:lang w:val="de-DE" w:eastAsia="hu-HU"/>
        </w:rPr>
        <w:t>laden wir Sie</w:t>
      </w:r>
      <w:r w:rsidR="00B124C0" w:rsidRPr="00ED0CC6">
        <w:rPr>
          <w:szCs w:val="22"/>
          <w:lang w:val="de-DE" w:eastAsia="hu-HU"/>
        </w:rPr>
        <w:t xml:space="preserve"> </w:t>
      </w:r>
      <w:proofErr w:type="spellStart"/>
      <w:r w:rsidR="00B124C0" w:rsidRPr="00ED0CC6">
        <w:rPr>
          <w:szCs w:val="22"/>
          <w:lang w:val="de-DE" w:eastAsia="hu-HU"/>
        </w:rPr>
        <w:t>ausserdem</w:t>
      </w:r>
      <w:proofErr w:type="spellEnd"/>
      <w:r w:rsidRPr="00ED0CC6">
        <w:rPr>
          <w:szCs w:val="22"/>
          <w:lang w:val="de-DE" w:eastAsia="hu-HU"/>
        </w:rPr>
        <w:t xml:space="preserve"> zu unserer Web-Session </w:t>
      </w:r>
      <w:r w:rsidRPr="00ED0CC6">
        <w:rPr>
          <w:szCs w:val="22"/>
        </w:rPr>
        <w:t>«</w:t>
      </w:r>
      <w:r w:rsidR="006A6B05" w:rsidRPr="00ED0CC6">
        <w:rPr>
          <w:szCs w:val="22"/>
          <w:lang w:val="de-DE" w:eastAsia="hu-HU"/>
        </w:rPr>
        <w:t xml:space="preserve">Müller Martini: </w:t>
      </w:r>
      <w:proofErr w:type="spellStart"/>
      <w:r w:rsidR="006A6B05" w:rsidRPr="00ED0CC6">
        <w:rPr>
          <w:szCs w:val="22"/>
          <w:lang w:val="de-DE" w:eastAsia="hu-HU"/>
        </w:rPr>
        <w:t>Your</w:t>
      </w:r>
      <w:proofErr w:type="spellEnd"/>
      <w:r w:rsidR="006A6B05" w:rsidRPr="00ED0CC6">
        <w:rPr>
          <w:szCs w:val="22"/>
          <w:lang w:val="de-DE" w:eastAsia="hu-HU"/>
        </w:rPr>
        <w:t xml:space="preserve"> strong </w:t>
      </w:r>
      <w:proofErr w:type="spellStart"/>
      <w:r w:rsidR="006A6B05" w:rsidRPr="00ED0CC6">
        <w:rPr>
          <w:szCs w:val="22"/>
          <w:lang w:val="de-DE" w:eastAsia="hu-HU"/>
        </w:rPr>
        <w:t>partner</w:t>
      </w:r>
      <w:proofErr w:type="spellEnd"/>
      <w:r w:rsidR="006A6B05" w:rsidRPr="00ED0CC6">
        <w:rPr>
          <w:szCs w:val="22"/>
          <w:lang w:val="de-DE" w:eastAsia="hu-HU"/>
        </w:rPr>
        <w:t xml:space="preserve"> - </w:t>
      </w:r>
      <w:proofErr w:type="spellStart"/>
      <w:r w:rsidR="006A6B05" w:rsidRPr="00ED0CC6">
        <w:rPr>
          <w:szCs w:val="22"/>
          <w:lang w:val="de-DE" w:eastAsia="hu-HU"/>
        </w:rPr>
        <w:t>driving</w:t>
      </w:r>
      <w:proofErr w:type="spellEnd"/>
      <w:r w:rsidR="006A6B05" w:rsidRPr="00ED0CC6">
        <w:rPr>
          <w:szCs w:val="22"/>
          <w:lang w:val="de-DE" w:eastAsia="hu-HU"/>
        </w:rPr>
        <w:t xml:space="preserve"> </w:t>
      </w:r>
      <w:proofErr w:type="spellStart"/>
      <w:r w:rsidR="006A6B05" w:rsidRPr="00ED0CC6">
        <w:rPr>
          <w:szCs w:val="22"/>
          <w:lang w:val="de-DE" w:eastAsia="hu-HU"/>
        </w:rPr>
        <w:t>the</w:t>
      </w:r>
      <w:proofErr w:type="spellEnd"/>
      <w:r w:rsidR="006A6B05" w:rsidRPr="00ED0CC6">
        <w:rPr>
          <w:szCs w:val="22"/>
          <w:lang w:val="de-DE" w:eastAsia="hu-HU"/>
        </w:rPr>
        <w:t xml:space="preserve"> digital </w:t>
      </w:r>
      <w:proofErr w:type="spellStart"/>
      <w:r w:rsidR="006A6B05" w:rsidRPr="00ED0CC6">
        <w:rPr>
          <w:szCs w:val="22"/>
          <w:lang w:val="de-DE" w:eastAsia="hu-HU"/>
        </w:rPr>
        <w:t>transformation</w:t>
      </w:r>
      <w:proofErr w:type="spellEnd"/>
      <w:r w:rsidR="006A6B05" w:rsidRPr="00ED0CC6">
        <w:rPr>
          <w:szCs w:val="22"/>
          <w:lang w:val="de-DE" w:eastAsia="hu-HU"/>
        </w:rPr>
        <w:t xml:space="preserve"> in </w:t>
      </w:r>
      <w:proofErr w:type="spellStart"/>
      <w:r w:rsidR="006A6B05" w:rsidRPr="00ED0CC6">
        <w:rPr>
          <w:szCs w:val="22"/>
          <w:lang w:val="de-DE" w:eastAsia="hu-HU"/>
        </w:rPr>
        <w:t>print</w:t>
      </w:r>
      <w:proofErr w:type="spellEnd"/>
      <w:r w:rsidR="006A6B05" w:rsidRPr="00ED0CC6">
        <w:rPr>
          <w:szCs w:val="22"/>
          <w:lang w:val="de-DE" w:eastAsia="hu-HU"/>
        </w:rPr>
        <w:t xml:space="preserve"> </w:t>
      </w:r>
      <w:proofErr w:type="spellStart"/>
      <w:r w:rsidR="006A6B05" w:rsidRPr="00ED0CC6">
        <w:rPr>
          <w:szCs w:val="22"/>
          <w:lang w:val="de-DE" w:eastAsia="hu-HU"/>
        </w:rPr>
        <w:t>finishing</w:t>
      </w:r>
      <w:proofErr w:type="spellEnd"/>
      <w:r w:rsidRPr="00ED0CC6">
        <w:rPr>
          <w:szCs w:val="22"/>
          <w:lang w:val="de-DE" w:eastAsia="hu-HU"/>
        </w:rPr>
        <w:t xml:space="preserve">» ein. </w:t>
      </w:r>
      <w:r w:rsidR="008365DA" w:rsidRPr="00ED0CC6">
        <w:rPr>
          <w:szCs w:val="22"/>
          <w:lang w:val="de-DE" w:eastAsia="hu-HU"/>
        </w:rPr>
        <w:t>Die</w:t>
      </w:r>
      <w:r w:rsidRPr="00ED0CC6">
        <w:rPr>
          <w:szCs w:val="22"/>
          <w:lang w:val="de-DE" w:eastAsia="hu-HU"/>
        </w:rPr>
        <w:t xml:space="preserve"> Referenten Volker Leonhardt, Group Management und Head </w:t>
      </w:r>
      <w:proofErr w:type="spellStart"/>
      <w:r w:rsidRPr="00ED0CC6">
        <w:rPr>
          <w:szCs w:val="22"/>
          <w:lang w:val="de-DE" w:eastAsia="hu-HU"/>
        </w:rPr>
        <w:t>of</w:t>
      </w:r>
      <w:proofErr w:type="spellEnd"/>
      <w:r w:rsidRPr="00ED0CC6">
        <w:rPr>
          <w:szCs w:val="22"/>
          <w:lang w:val="de-DE" w:eastAsia="hu-HU"/>
        </w:rPr>
        <w:t xml:space="preserve"> Global </w:t>
      </w:r>
      <w:proofErr w:type="spellStart"/>
      <w:r w:rsidRPr="00ED0CC6">
        <w:rPr>
          <w:szCs w:val="22"/>
          <w:lang w:val="de-DE" w:eastAsia="hu-HU"/>
        </w:rPr>
        <w:t>Sales</w:t>
      </w:r>
      <w:proofErr w:type="spellEnd"/>
      <w:r w:rsidR="008365DA" w:rsidRPr="00ED0CC6">
        <w:rPr>
          <w:szCs w:val="22"/>
          <w:lang w:val="de-DE" w:eastAsia="hu-HU"/>
        </w:rPr>
        <w:t>,</w:t>
      </w:r>
      <w:r w:rsidRPr="00ED0CC6">
        <w:rPr>
          <w:szCs w:val="22"/>
          <w:lang w:val="de-DE" w:eastAsia="hu-HU"/>
        </w:rPr>
        <w:t xml:space="preserve"> und Georg Riva, Head </w:t>
      </w:r>
      <w:proofErr w:type="spellStart"/>
      <w:r w:rsidRPr="00ED0CC6">
        <w:rPr>
          <w:szCs w:val="22"/>
          <w:lang w:val="de-DE" w:eastAsia="hu-HU"/>
        </w:rPr>
        <w:t>of</w:t>
      </w:r>
      <w:proofErr w:type="spellEnd"/>
      <w:r w:rsidRPr="00ED0CC6">
        <w:rPr>
          <w:szCs w:val="22"/>
          <w:lang w:val="de-DE" w:eastAsia="hu-HU"/>
        </w:rPr>
        <w:t xml:space="preserve"> </w:t>
      </w:r>
      <w:proofErr w:type="spellStart"/>
      <w:r w:rsidRPr="00ED0CC6">
        <w:rPr>
          <w:szCs w:val="22"/>
          <w:lang w:val="de-DE" w:eastAsia="hu-HU"/>
        </w:rPr>
        <w:t>Sales</w:t>
      </w:r>
      <w:proofErr w:type="spellEnd"/>
      <w:r w:rsidRPr="00ED0CC6">
        <w:rPr>
          <w:szCs w:val="22"/>
          <w:lang w:val="de-DE" w:eastAsia="hu-HU"/>
        </w:rPr>
        <w:t>,</w:t>
      </w:r>
      <w:r w:rsidR="00AE3E2F" w:rsidRPr="00ED0CC6">
        <w:t xml:space="preserve"> </w:t>
      </w:r>
      <w:r w:rsidR="008365DA" w:rsidRPr="00ED0CC6">
        <w:t>erläutern</w:t>
      </w:r>
      <w:r w:rsidR="003539B1" w:rsidRPr="00ED0CC6">
        <w:t xml:space="preserve"> Ihnen, </w:t>
      </w:r>
      <w:r w:rsidR="008365DA" w:rsidRPr="00ED0CC6">
        <w:t>warum</w:t>
      </w:r>
      <w:r w:rsidR="003539B1" w:rsidRPr="00ED0CC6">
        <w:t xml:space="preserve"> es f</w:t>
      </w:r>
      <w:proofErr w:type="spellStart"/>
      <w:r w:rsidR="00AE3E2F" w:rsidRPr="00ED0CC6">
        <w:rPr>
          <w:szCs w:val="22"/>
          <w:lang w:val="de-DE" w:eastAsia="hu-HU"/>
        </w:rPr>
        <w:t>ür</w:t>
      </w:r>
      <w:proofErr w:type="spellEnd"/>
      <w:r w:rsidR="00AE3E2F" w:rsidRPr="00ED0CC6">
        <w:rPr>
          <w:szCs w:val="22"/>
          <w:lang w:val="de-DE" w:eastAsia="hu-HU"/>
        </w:rPr>
        <w:t xml:space="preserve"> eine smarte Fabrik keine Out-</w:t>
      </w:r>
      <w:proofErr w:type="spellStart"/>
      <w:r w:rsidR="00AE3E2F" w:rsidRPr="00ED0CC6">
        <w:rPr>
          <w:szCs w:val="22"/>
          <w:lang w:val="de-DE" w:eastAsia="hu-HU"/>
        </w:rPr>
        <w:t>of</w:t>
      </w:r>
      <w:proofErr w:type="spellEnd"/>
      <w:r w:rsidR="00AE3E2F" w:rsidRPr="00ED0CC6">
        <w:rPr>
          <w:szCs w:val="22"/>
          <w:lang w:val="de-DE" w:eastAsia="hu-HU"/>
        </w:rPr>
        <w:t>-</w:t>
      </w:r>
      <w:proofErr w:type="spellStart"/>
      <w:r w:rsidR="00AE3E2F" w:rsidRPr="00ED0CC6">
        <w:rPr>
          <w:szCs w:val="22"/>
          <w:lang w:val="de-DE" w:eastAsia="hu-HU"/>
        </w:rPr>
        <w:t>the</w:t>
      </w:r>
      <w:proofErr w:type="spellEnd"/>
      <w:r w:rsidR="00AE3E2F" w:rsidRPr="00ED0CC6">
        <w:rPr>
          <w:szCs w:val="22"/>
          <w:lang w:val="de-DE" w:eastAsia="hu-HU"/>
        </w:rPr>
        <w:t>-Box-Lösung</w:t>
      </w:r>
      <w:r w:rsidR="003539B1" w:rsidRPr="00ED0CC6">
        <w:rPr>
          <w:szCs w:val="22"/>
          <w:lang w:val="de-DE" w:eastAsia="hu-HU"/>
        </w:rPr>
        <w:t xml:space="preserve"> gibt</w:t>
      </w:r>
      <w:r w:rsidR="00AE3E2F" w:rsidRPr="00ED0CC6">
        <w:rPr>
          <w:szCs w:val="22"/>
          <w:lang w:val="de-DE" w:eastAsia="hu-HU"/>
        </w:rPr>
        <w:t xml:space="preserve">. </w:t>
      </w:r>
      <w:r w:rsidR="00AE3E2F" w:rsidRPr="00ED0CC6">
        <w:rPr>
          <w:szCs w:val="22"/>
          <w:lang w:eastAsia="hu-HU"/>
        </w:rPr>
        <w:t xml:space="preserve">Vielmehr bedarf es eines perfekt auf die individuellen Bedürfnisse zugeschnittenen Workflows, um eine digitale Transformation zu realisieren. </w:t>
      </w:r>
    </w:p>
    <w:p w:rsidR="00214D5E" w:rsidRPr="00ED0CC6" w:rsidRDefault="00214D5E" w:rsidP="00242CE3">
      <w:pPr>
        <w:rPr>
          <w:szCs w:val="22"/>
          <w:lang w:eastAsia="hu-HU"/>
        </w:rPr>
      </w:pPr>
    </w:p>
    <w:p w:rsidR="000D290D" w:rsidRPr="00ED0CC6" w:rsidRDefault="00AE3E2F" w:rsidP="00242CE3">
      <w:pPr>
        <w:rPr>
          <w:szCs w:val="22"/>
          <w:lang w:eastAsia="hu-HU"/>
        </w:rPr>
      </w:pPr>
      <w:r w:rsidRPr="00ED0CC6">
        <w:rPr>
          <w:szCs w:val="22"/>
          <w:lang w:eastAsia="hu-HU"/>
        </w:rPr>
        <w:t xml:space="preserve">Müller Martini hat nicht nur die Produkte, Business- und Workflow-Lösungen für diesen Prozess, sondern unterstützt </w:t>
      </w:r>
      <w:r w:rsidR="00214D5E" w:rsidRPr="00ED0CC6">
        <w:rPr>
          <w:szCs w:val="22"/>
          <w:lang w:eastAsia="hu-HU"/>
        </w:rPr>
        <w:t xml:space="preserve">seine </w:t>
      </w:r>
      <w:r w:rsidRPr="00ED0CC6">
        <w:rPr>
          <w:szCs w:val="22"/>
          <w:lang w:eastAsia="hu-HU"/>
        </w:rPr>
        <w:t>Kunden auch mit der Erfahrung aus zahlreichen be</w:t>
      </w:r>
      <w:r w:rsidR="003539B1" w:rsidRPr="00ED0CC6">
        <w:rPr>
          <w:szCs w:val="22"/>
          <w:lang w:eastAsia="hu-HU"/>
        </w:rPr>
        <w:t>reits realisierten Projekten. Im</w:t>
      </w:r>
      <w:r w:rsidRPr="00ED0CC6">
        <w:rPr>
          <w:szCs w:val="22"/>
          <w:lang w:eastAsia="hu-HU"/>
        </w:rPr>
        <w:t xml:space="preserve"> Webinar beleuchten </w:t>
      </w:r>
      <w:r w:rsidR="00214D5E" w:rsidRPr="00ED0CC6">
        <w:rPr>
          <w:szCs w:val="22"/>
          <w:lang w:eastAsia="hu-HU"/>
        </w:rPr>
        <w:t xml:space="preserve">die </w:t>
      </w:r>
      <w:r w:rsidRPr="00ED0CC6">
        <w:rPr>
          <w:szCs w:val="22"/>
          <w:lang w:eastAsia="hu-HU"/>
        </w:rPr>
        <w:t xml:space="preserve">Experten einige der Lösungen, die Müller Martini anbietet, und zeigen </w:t>
      </w:r>
      <w:r w:rsidR="003539B1" w:rsidRPr="00ED0CC6">
        <w:rPr>
          <w:szCs w:val="22"/>
          <w:lang w:eastAsia="hu-HU"/>
        </w:rPr>
        <w:t>spannende</w:t>
      </w:r>
      <w:r w:rsidRPr="00ED0CC6">
        <w:rPr>
          <w:szCs w:val="22"/>
          <w:lang w:eastAsia="hu-HU"/>
        </w:rPr>
        <w:t xml:space="preserve"> Fallbeispiele aus kürzlich realisierten Projekten.</w:t>
      </w:r>
    </w:p>
    <w:p w:rsidR="00275294" w:rsidRDefault="0067526C" w:rsidP="00242CE3">
      <w:pPr>
        <w:rPr>
          <w:szCs w:val="22"/>
          <w:lang w:eastAsia="hu-HU"/>
        </w:rPr>
      </w:pPr>
      <w:r w:rsidRPr="00ED0CC6">
        <w:rPr>
          <w:szCs w:val="22"/>
          <w:lang w:eastAsia="hu-HU"/>
        </w:rPr>
        <w:t xml:space="preserve">Gerne können Sie sich hier zur </w:t>
      </w:r>
      <w:hyperlink r:id="rId11" w:history="1">
        <w:r w:rsidRPr="00193E7A">
          <w:rPr>
            <w:rStyle w:val="Hyperlink"/>
            <w:szCs w:val="22"/>
            <w:lang w:eastAsia="hu-HU"/>
          </w:rPr>
          <w:t>Teilnahme an der Web-Session</w:t>
        </w:r>
      </w:hyperlink>
      <w:r w:rsidRPr="00ED0CC6">
        <w:rPr>
          <w:szCs w:val="22"/>
          <w:lang w:eastAsia="hu-HU"/>
        </w:rPr>
        <w:t xml:space="preserve"> anmelden. </w:t>
      </w:r>
    </w:p>
    <w:p w:rsidR="00193E7A" w:rsidRPr="00ED0CC6" w:rsidRDefault="00193E7A" w:rsidP="00242CE3">
      <w:pPr>
        <w:rPr>
          <w:szCs w:val="22"/>
          <w:lang w:eastAsia="hu-HU"/>
        </w:rPr>
      </w:pPr>
    </w:p>
    <w:p w:rsidR="0085661F" w:rsidRPr="00ED0CC6" w:rsidRDefault="0085661F" w:rsidP="0085661F">
      <w:pPr>
        <w:rPr>
          <w:szCs w:val="22"/>
          <w:lang w:val="de-DE" w:eastAsia="hu-HU"/>
        </w:rPr>
      </w:pPr>
      <w:r w:rsidRPr="00ED0CC6">
        <w:rPr>
          <w:szCs w:val="22"/>
        </w:rPr>
        <w:t>«</w:t>
      </w:r>
      <w:r w:rsidRPr="00ED0CC6">
        <w:rPr>
          <w:szCs w:val="22"/>
          <w:lang w:val="de-DE" w:eastAsia="hu-HU"/>
        </w:rPr>
        <w:t>Neben der virtuellen Präsenz freuen wir uns aber auf den hoffentlich bald wieder möglichen persönlichen Kontakt mit unseren Kunden», so Bruno Müller. «Denn so wie die physische Präsenz von Druckerzeugnissen gegenüber digitalen Inhalten Vorteile hat, ersetzt auch die virtuelle Präsenz den Eindruck einer realen und erfolgreic</w:t>
      </w:r>
      <w:r w:rsidR="00FE112D">
        <w:rPr>
          <w:szCs w:val="22"/>
          <w:lang w:val="de-DE" w:eastAsia="hu-HU"/>
        </w:rPr>
        <w:t xml:space="preserve">hen Maschinenpräsentation </w:t>
      </w:r>
      <w:proofErr w:type="gramStart"/>
      <w:r w:rsidR="00FE112D">
        <w:rPr>
          <w:szCs w:val="22"/>
          <w:lang w:val="de-DE" w:eastAsia="hu-HU"/>
        </w:rPr>
        <w:t>nicht</w:t>
      </w:r>
      <w:r w:rsidR="000965D8">
        <w:rPr>
          <w:szCs w:val="22"/>
          <w:lang w:val="de-DE" w:eastAsia="hu-HU"/>
        </w:rPr>
        <w:t>.</w:t>
      </w:r>
      <w:r w:rsidRPr="00ED0CC6">
        <w:rPr>
          <w:szCs w:val="22"/>
          <w:lang w:val="de-DE" w:eastAsia="hu-HU"/>
        </w:rPr>
        <w:t>»</w:t>
      </w:r>
      <w:proofErr w:type="gramEnd"/>
    </w:p>
    <w:p w:rsidR="0085661F" w:rsidRPr="00ED0CC6" w:rsidRDefault="0085661F" w:rsidP="0085661F">
      <w:pPr>
        <w:rPr>
          <w:szCs w:val="22"/>
          <w:lang w:val="de-DE" w:eastAsia="hu-HU"/>
        </w:rPr>
      </w:pPr>
    </w:p>
    <w:p w:rsidR="00242CE3" w:rsidRPr="00D51769" w:rsidRDefault="0085661F" w:rsidP="00242CE3">
      <w:pPr>
        <w:rPr>
          <w:szCs w:val="22"/>
          <w:u w:val="single"/>
        </w:rPr>
      </w:pPr>
      <w:r w:rsidRPr="00ED0CC6">
        <w:rPr>
          <w:szCs w:val="22"/>
          <w:lang w:val="de-DE" w:eastAsia="hu-HU"/>
        </w:rPr>
        <w:t xml:space="preserve">Zuerst einmal freut sich Müller Martini </w:t>
      </w:r>
      <w:r w:rsidR="00EA0FE9" w:rsidRPr="00ED0CC6">
        <w:rPr>
          <w:szCs w:val="22"/>
          <w:lang w:val="de-DE" w:eastAsia="hu-HU"/>
        </w:rPr>
        <w:t xml:space="preserve">jedoch </w:t>
      </w:r>
      <w:r w:rsidRPr="00ED0CC6">
        <w:rPr>
          <w:szCs w:val="22"/>
          <w:lang w:val="de-DE" w:eastAsia="hu-HU"/>
        </w:rPr>
        <w:t xml:space="preserve">auf Ihren Besuch auf der </w:t>
      </w:r>
      <w:hyperlink r:id="rId12" w:history="1">
        <w:proofErr w:type="spellStart"/>
        <w:r w:rsidRPr="00ED0CC6">
          <w:rPr>
            <w:rStyle w:val="Hyperlink"/>
            <w:szCs w:val="22"/>
            <w:lang w:val="de-DE" w:eastAsia="hu-HU"/>
          </w:rPr>
          <w:t>virtua</w:t>
        </w:r>
        <w:bookmarkStart w:id="0" w:name="_GoBack"/>
        <w:bookmarkEnd w:id="0"/>
        <w:r w:rsidRPr="00ED0CC6">
          <w:rPr>
            <w:rStyle w:val="Hyperlink"/>
            <w:szCs w:val="22"/>
            <w:lang w:val="de-DE" w:eastAsia="hu-HU"/>
          </w:rPr>
          <w:t>l</w:t>
        </w:r>
        <w:r w:rsidRPr="00ED0CC6">
          <w:rPr>
            <w:rStyle w:val="Hyperlink"/>
            <w:szCs w:val="22"/>
            <w:lang w:val="de-DE" w:eastAsia="hu-HU"/>
          </w:rPr>
          <w:t>.drupa</w:t>
        </w:r>
        <w:proofErr w:type="spellEnd"/>
      </w:hyperlink>
      <w:r w:rsidRPr="00ED0CC6">
        <w:rPr>
          <w:szCs w:val="22"/>
          <w:lang w:val="de-DE" w:eastAsia="hu-HU"/>
        </w:rPr>
        <w:t xml:space="preserve">. Klicken Sie </w:t>
      </w:r>
      <w:hyperlink r:id="rId13" w:history="1">
        <w:r w:rsidRPr="00ED0CC6">
          <w:rPr>
            <w:rStyle w:val="Hyperlink"/>
            <w:szCs w:val="22"/>
            <w:lang w:val="de-DE" w:eastAsia="hu-HU"/>
          </w:rPr>
          <w:t>hier</w:t>
        </w:r>
      </w:hyperlink>
      <w:r w:rsidRPr="00ED0CC6">
        <w:rPr>
          <w:szCs w:val="22"/>
          <w:lang w:val="de-DE" w:eastAsia="hu-HU"/>
        </w:rPr>
        <w:t>, um sich umfassend in unserem Ausstellungsbereich zu informieren.</w:t>
      </w:r>
    </w:p>
    <w:p w:rsidR="00242CE3" w:rsidRDefault="00242CE3" w:rsidP="00242CE3">
      <w:pPr>
        <w:rPr>
          <w:szCs w:val="22"/>
          <w:lang w:val="de-DE" w:eastAsia="hu-HU"/>
        </w:rPr>
      </w:pPr>
    </w:p>
    <w:p w:rsidR="0085661F" w:rsidRPr="00D51769" w:rsidRDefault="0085661F">
      <w:pPr>
        <w:rPr>
          <w:szCs w:val="22"/>
          <w:lang w:val="de-DE" w:eastAsia="hu-HU"/>
        </w:rPr>
      </w:pPr>
    </w:p>
    <w:sectPr w:rsidR="0085661F" w:rsidRPr="00D51769" w:rsidSect="00DF1CF0">
      <w:headerReference w:type="default" r:id="rId14"/>
      <w:headerReference w:type="first" r:id="rId15"/>
      <w:footerReference w:type="first" r:id="rId16"/>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CF" w:rsidRDefault="001C62CF">
      <w:r>
        <w:separator/>
      </w:r>
    </w:p>
  </w:endnote>
  <w:endnote w:type="continuationSeparator" w:id="0">
    <w:p w:rsidR="001C62CF" w:rsidRDefault="001C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193E7A">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93E7A">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CF" w:rsidRDefault="001C62CF">
      <w:r>
        <w:separator/>
      </w:r>
    </w:p>
  </w:footnote>
  <w:footnote w:type="continuationSeparator" w:id="0">
    <w:p w:rsidR="001C62CF" w:rsidRDefault="001C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D261B5">
    <w:r>
      <w:rPr>
        <w:noProof/>
        <w:lang w:val="en-GB" w:eastAsia="en-GB"/>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D261B5">
    <w:pPr>
      <w:pStyle w:val="Kopfzeile"/>
    </w:pPr>
    <w:r>
      <w:rPr>
        <w:noProof/>
        <w:lang w:val="en-GB" w:eastAsia="en-GB"/>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5C93"/>
    <w:rsid w:val="00026E25"/>
    <w:rsid w:val="00027E89"/>
    <w:rsid w:val="000302C1"/>
    <w:rsid w:val="0003036E"/>
    <w:rsid w:val="00035294"/>
    <w:rsid w:val="0003720E"/>
    <w:rsid w:val="00040121"/>
    <w:rsid w:val="00042885"/>
    <w:rsid w:val="00042B36"/>
    <w:rsid w:val="00042F94"/>
    <w:rsid w:val="00043210"/>
    <w:rsid w:val="00043D59"/>
    <w:rsid w:val="000441DE"/>
    <w:rsid w:val="000449B8"/>
    <w:rsid w:val="00056895"/>
    <w:rsid w:val="000605A1"/>
    <w:rsid w:val="00060F5B"/>
    <w:rsid w:val="00062316"/>
    <w:rsid w:val="00063EBC"/>
    <w:rsid w:val="0006497A"/>
    <w:rsid w:val="00065C97"/>
    <w:rsid w:val="000661EB"/>
    <w:rsid w:val="00067764"/>
    <w:rsid w:val="000730DB"/>
    <w:rsid w:val="00085B5F"/>
    <w:rsid w:val="000868D1"/>
    <w:rsid w:val="00087631"/>
    <w:rsid w:val="0009036C"/>
    <w:rsid w:val="00091343"/>
    <w:rsid w:val="000959A4"/>
    <w:rsid w:val="00095BA7"/>
    <w:rsid w:val="00095BAB"/>
    <w:rsid w:val="000965D8"/>
    <w:rsid w:val="0009669F"/>
    <w:rsid w:val="00096AAA"/>
    <w:rsid w:val="00096DA0"/>
    <w:rsid w:val="000A0A74"/>
    <w:rsid w:val="000B1CD1"/>
    <w:rsid w:val="000B2924"/>
    <w:rsid w:val="000B3897"/>
    <w:rsid w:val="000C39D2"/>
    <w:rsid w:val="000C4AB7"/>
    <w:rsid w:val="000D290D"/>
    <w:rsid w:val="000D2CBA"/>
    <w:rsid w:val="000E28BD"/>
    <w:rsid w:val="000E6E3B"/>
    <w:rsid w:val="000F1BD1"/>
    <w:rsid w:val="000F39A4"/>
    <w:rsid w:val="000F4592"/>
    <w:rsid w:val="00100AF9"/>
    <w:rsid w:val="001013CE"/>
    <w:rsid w:val="00102371"/>
    <w:rsid w:val="001045C7"/>
    <w:rsid w:val="00105C33"/>
    <w:rsid w:val="00106580"/>
    <w:rsid w:val="00107ADD"/>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68AF"/>
    <w:rsid w:val="00177157"/>
    <w:rsid w:val="00177C6F"/>
    <w:rsid w:val="00184E2D"/>
    <w:rsid w:val="00193E7A"/>
    <w:rsid w:val="00194094"/>
    <w:rsid w:val="00194944"/>
    <w:rsid w:val="001961F1"/>
    <w:rsid w:val="00196F11"/>
    <w:rsid w:val="001970CE"/>
    <w:rsid w:val="00197270"/>
    <w:rsid w:val="001A169E"/>
    <w:rsid w:val="001A3E76"/>
    <w:rsid w:val="001A64EF"/>
    <w:rsid w:val="001B5B57"/>
    <w:rsid w:val="001C1EB1"/>
    <w:rsid w:val="001C501C"/>
    <w:rsid w:val="001C5369"/>
    <w:rsid w:val="001C62CF"/>
    <w:rsid w:val="001D1E9D"/>
    <w:rsid w:val="001D2F17"/>
    <w:rsid w:val="001D2F6F"/>
    <w:rsid w:val="001D3D37"/>
    <w:rsid w:val="001D57BD"/>
    <w:rsid w:val="001E0230"/>
    <w:rsid w:val="001F353B"/>
    <w:rsid w:val="00200481"/>
    <w:rsid w:val="00200F62"/>
    <w:rsid w:val="0020509A"/>
    <w:rsid w:val="002107CB"/>
    <w:rsid w:val="00214D5E"/>
    <w:rsid w:val="0021728B"/>
    <w:rsid w:val="00222AFE"/>
    <w:rsid w:val="00223528"/>
    <w:rsid w:val="002248E6"/>
    <w:rsid w:val="00226C17"/>
    <w:rsid w:val="002345E8"/>
    <w:rsid w:val="00235C17"/>
    <w:rsid w:val="00236452"/>
    <w:rsid w:val="00236A27"/>
    <w:rsid w:val="00241B93"/>
    <w:rsid w:val="002420D0"/>
    <w:rsid w:val="00242CE3"/>
    <w:rsid w:val="002473B8"/>
    <w:rsid w:val="0024764F"/>
    <w:rsid w:val="00250263"/>
    <w:rsid w:val="00250D5C"/>
    <w:rsid w:val="002533B2"/>
    <w:rsid w:val="0025378B"/>
    <w:rsid w:val="00253A1E"/>
    <w:rsid w:val="00254171"/>
    <w:rsid w:val="00260198"/>
    <w:rsid w:val="0026069C"/>
    <w:rsid w:val="0026196B"/>
    <w:rsid w:val="00262AD7"/>
    <w:rsid w:val="00262C93"/>
    <w:rsid w:val="00263551"/>
    <w:rsid w:val="002658F1"/>
    <w:rsid w:val="00266DE4"/>
    <w:rsid w:val="00273603"/>
    <w:rsid w:val="00275294"/>
    <w:rsid w:val="00275689"/>
    <w:rsid w:val="00277E7B"/>
    <w:rsid w:val="00284F4D"/>
    <w:rsid w:val="002908F3"/>
    <w:rsid w:val="002909DB"/>
    <w:rsid w:val="00291DFF"/>
    <w:rsid w:val="00293D6F"/>
    <w:rsid w:val="002A0592"/>
    <w:rsid w:val="002A6280"/>
    <w:rsid w:val="002A634D"/>
    <w:rsid w:val="002B2683"/>
    <w:rsid w:val="002B37F1"/>
    <w:rsid w:val="002B6851"/>
    <w:rsid w:val="002B73D1"/>
    <w:rsid w:val="002C4191"/>
    <w:rsid w:val="002D00BC"/>
    <w:rsid w:val="002D0E8E"/>
    <w:rsid w:val="002D495B"/>
    <w:rsid w:val="002D4A4B"/>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7170"/>
    <w:rsid w:val="00341461"/>
    <w:rsid w:val="00342A8E"/>
    <w:rsid w:val="003451C4"/>
    <w:rsid w:val="00346D43"/>
    <w:rsid w:val="00346DBF"/>
    <w:rsid w:val="00347E4C"/>
    <w:rsid w:val="003539B1"/>
    <w:rsid w:val="00357607"/>
    <w:rsid w:val="00357AD5"/>
    <w:rsid w:val="00360BAC"/>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43EF"/>
    <w:rsid w:val="00417CDE"/>
    <w:rsid w:val="00417D31"/>
    <w:rsid w:val="004245BC"/>
    <w:rsid w:val="004250B3"/>
    <w:rsid w:val="0042695B"/>
    <w:rsid w:val="00427539"/>
    <w:rsid w:val="00431F2D"/>
    <w:rsid w:val="00434D65"/>
    <w:rsid w:val="0044058C"/>
    <w:rsid w:val="00444864"/>
    <w:rsid w:val="00444DE9"/>
    <w:rsid w:val="0044782D"/>
    <w:rsid w:val="00453896"/>
    <w:rsid w:val="0045513E"/>
    <w:rsid w:val="00460CDA"/>
    <w:rsid w:val="0046461B"/>
    <w:rsid w:val="004677CB"/>
    <w:rsid w:val="00471814"/>
    <w:rsid w:val="00476063"/>
    <w:rsid w:val="00476437"/>
    <w:rsid w:val="00480B73"/>
    <w:rsid w:val="004926C4"/>
    <w:rsid w:val="00493859"/>
    <w:rsid w:val="00495026"/>
    <w:rsid w:val="00495ECD"/>
    <w:rsid w:val="004A249D"/>
    <w:rsid w:val="004A5429"/>
    <w:rsid w:val="004A5FF4"/>
    <w:rsid w:val="004A7CAA"/>
    <w:rsid w:val="004B0B23"/>
    <w:rsid w:val="004B13A9"/>
    <w:rsid w:val="004B2417"/>
    <w:rsid w:val="004B33D7"/>
    <w:rsid w:val="004B3B83"/>
    <w:rsid w:val="004B49CC"/>
    <w:rsid w:val="004B4A5C"/>
    <w:rsid w:val="004B55DB"/>
    <w:rsid w:val="004C0428"/>
    <w:rsid w:val="004C4FC0"/>
    <w:rsid w:val="004C50F0"/>
    <w:rsid w:val="004C5CD0"/>
    <w:rsid w:val="004C67F9"/>
    <w:rsid w:val="004D0AE4"/>
    <w:rsid w:val="004D4262"/>
    <w:rsid w:val="004D54B3"/>
    <w:rsid w:val="004E0CFA"/>
    <w:rsid w:val="004E4933"/>
    <w:rsid w:val="004E49FE"/>
    <w:rsid w:val="004E7210"/>
    <w:rsid w:val="004E75BE"/>
    <w:rsid w:val="004F0451"/>
    <w:rsid w:val="004F08A4"/>
    <w:rsid w:val="004F0B9E"/>
    <w:rsid w:val="004F6D25"/>
    <w:rsid w:val="005004DC"/>
    <w:rsid w:val="005113A4"/>
    <w:rsid w:val="005124C4"/>
    <w:rsid w:val="005132BB"/>
    <w:rsid w:val="00513B2A"/>
    <w:rsid w:val="0051497F"/>
    <w:rsid w:val="00522486"/>
    <w:rsid w:val="00525E79"/>
    <w:rsid w:val="00527C94"/>
    <w:rsid w:val="00531FD2"/>
    <w:rsid w:val="00534215"/>
    <w:rsid w:val="00534A4D"/>
    <w:rsid w:val="005408A5"/>
    <w:rsid w:val="00550272"/>
    <w:rsid w:val="005520F8"/>
    <w:rsid w:val="00566576"/>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C3DBE"/>
    <w:rsid w:val="005D170E"/>
    <w:rsid w:val="005D266C"/>
    <w:rsid w:val="005D513F"/>
    <w:rsid w:val="005D54B0"/>
    <w:rsid w:val="005D7C94"/>
    <w:rsid w:val="005E25CF"/>
    <w:rsid w:val="005E495B"/>
    <w:rsid w:val="005E4964"/>
    <w:rsid w:val="005E4BA7"/>
    <w:rsid w:val="005E4FBD"/>
    <w:rsid w:val="005E5A76"/>
    <w:rsid w:val="005F13AA"/>
    <w:rsid w:val="005F3624"/>
    <w:rsid w:val="005F73C7"/>
    <w:rsid w:val="0060192A"/>
    <w:rsid w:val="0060557B"/>
    <w:rsid w:val="006060AC"/>
    <w:rsid w:val="00610848"/>
    <w:rsid w:val="00617F5E"/>
    <w:rsid w:val="00620BC5"/>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453F8"/>
    <w:rsid w:val="006470E8"/>
    <w:rsid w:val="0064750F"/>
    <w:rsid w:val="00654DA2"/>
    <w:rsid w:val="006557BA"/>
    <w:rsid w:val="00662613"/>
    <w:rsid w:val="0066385B"/>
    <w:rsid w:val="006664C4"/>
    <w:rsid w:val="00671C88"/>
    <w:rsid w:val="00672283"/>
    <w:rsid w:val="0067455D"/>
    <w:rsid w:val="00674E40"/>
    <w:rsid w:val="0067526C"/>
    <w:rsid w:val="006756F7"/>
    <w:rsid w:val="0068788F"/>
    <w:rsid w:val="0069007C"/>
    <w:rsid w:val="00690260"/>
    <w:rsid w:val="00695FD8"/>
    <w:rsid w:val="006A0951"/>
    <w:rsid w:val="006A1F2D"/>
    <w:rsid w:val="006A2FCE"/>
    <w:rsid w:val="006A6B05"/>
    <w:rsid w:val="006B3D3D"/>
    <w:rsid w:val="006C248E"/>
    <w:rsid w:val="006C293E"/>
    <w:rsid w:val="006D09FA"/>
    <w:rsid w:val="006D5034"/>
    <w:rsid w:val="006D5A83"/>
    <w:rsid w:val="006E096D"/>
    <w:rsid w:val="006E2811"/>
    <w:rsid w:val="006E3898"/>
    <w:rsid w:val="006E3B12"/>
    <w:rsid w:val="006F53DE"/>
    <w:rsid w:val="006F69B9"/>
    <w:rsid w:val="006F7388"/>
    <w:rsid w:val="00700189"/>
    <w:rsid w:val="00701237"/>
    <w:rsid w:val="007131B8"/>
    <w:rsid w:val="00713B63"/>
    <w:rsid w:val="00713DB7"/>
    <w:rsid w:val="00714850"/>
    <w:rsid w:val="00714B9F"/>
    <w:rsid w:val="00720FB4"/>
    <w:rsid w:val="00722566"/>
    <w:rsid w:val="00724648"/>
    <w:rsid w:val="00724A40"/>
    <w:rsid w:val="00724A91"/>
    <w:rsid w:val="00724B5D"/>
    <w:rsid w:val="007271BA"/>
    <w:rsid w:val="007336C0"/>
    <w:rsid w:val="00743F0E"/>
    <w:rsid w:val="007478A0"/>
    <w:rsid w:val="0075508A"/>
    <w:rsid w:val="00755E1A"/>
    <w:rsid w:val="00761901"/>
    <w:rsid w:val="0076661E"/>
    <w:rsid w:val="00771CDA"/>
    <w:rsid w:val="007738E8"/>
    <w:rsid w:val="00777E6D"/>
    <w:rsid w:val="007802C8"/>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1608"/>
    <w:rsid w:val="007D70D4"/>
    <w:rsid w:val="007D7B58"/>
    <w:rsid w:val="007E0E84"/>
    <w:rsid w:val="007E33B2"/>
    <w:rsid w:val="007E3AF0"/>
    <w:rsid w:val="007F0B94"/>
    <w:rsid w:val="007F15CF"/>
    <w:rsid w:val="007F3FD1"/>
    <w:rsid w:val="007F4BD4"/>
    <w:rsid w:val="0080234E"/>
    <w:rsid w:val="00802A88"/>
    <w:rsid w:val="00803163"/>
    <w:rsid w:val="00803864"/>
    <w:rsid w:val="00805CD3"/>
    <w:rsid w:val="008072C4"/>
    <w:rsid w:val="00823660"/>
    <w:rsid w:val="0082522E"/>
    <w:rsid w:val="00826044"/>
    <w:rsid w:val="008365DA"/>
    <w:rsid w:val="00836A71"/>
    <w:rsid w:val="0083793E"/>
    <w:rsid w:val="008403AB"/>
    <w:rsid w:val="00845EC9"/>
    <w:rsid w:val="00847E32"/>
    <w:rsid w:val="008504C4"/>
    <w:rsid w:val="008565D3"/>
    <w:rsid w:val="0085661F"/>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665A"/>
    <w:rsid w:val="008A748D"/>
    <w:rsid w:val="008B1156"/>
    <w:rsid w:val="008B3ECF"/>
    <w:rsid w:val="008C1336"/>
    <w:rsid w:val="008C1966"/>
    <w:rsid w:val="008C6891"/>
    <w:rsid w:val="008C6A93"/>
    <w:rsid w:val="008C7AC4"/>
    <w:rsid w:val="008D6789"/>
    <w:rsid w:val="008D794C"/>
    <w:rsid w:val="008D7D36"/>
    <w:rsid w:val="008E0C3F"/>
    <w:rsid w:val="008E1399"/>
    <w:rsid w:val="008E1C57"/>
    <w:rsid w:val="008E1ECC"/>
    <w:rsid w:val="008E366C"/>
    <w:rsid w:val="008E3A7E"/>
    <w:rsid w:val="008F1B24"/>
    <w:rsid w:val="008F2302"/>
    <w:rsid w:val="008F35B9"/>
    <w:rsid w:val="008F3B53"/>
    <w:rsid w:val="00900AF4"/>
    <w:rsid w:val="00900D7E"/>
    <w:rsid w:val="009016B7"/>
    <w:rsid w:val="0090307C"/>
    <w:rsid w:val="00903745"/>
    <w:rsid w:val="00904BEE"/>
    <w:rsid w:val="0090778F"/>
    <w:rsid w:val="0091221F"/>
    <w:rsid w:val="0091663C"/>
    <w:rsid w:val="00921EA9"/>
    <w:rsid w:val="009245C9"/>
    <w:rsid w:val="009250E7"/>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EB6"/>
    <w:rsid w:val="00970260"/>
    <w:rsid w:val="009713E1"/>
    <w:rsid w:val="0097792B"/>
    <w:rsid w:val="00977F05"/>
    <w:rsid w:val="00984D66"/>
    <w:rsid w:val="00990FBD"/>
    <w:rsid w:val="00991D74"/>
    <w:rsid w:val="00991EE6"/>
    <w:rsid w:val="00997D03"/>
    <w:rsid w:val="009A0824"/>
    <w:rsid w:val="009A1006"/>
    <w:rsid w:val="009B2BF9"/>
    <w:rsid w:val="009B4362"/>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27C8"/>
    <w:rsid w:val="00A16295"/>
    <w:rsid w:val="00A16F86"/>
    <w:rsid w:val="00A174AA"/>
    <w:rsid w:val="00A17F79"/>
    <w:rsid w:val="00A20718"/>
    <w:rsid w:val="00A24C43"/>
    <w:rsid w:val="00A32463"/>
    <w:rsid w:val="00A36138"/>
    <w:rsid w:val="00A37C6B"/>
    <w:rsid w:val="00A41880"/>
    <w:rsid w:val="00A41EEF"/>
    <w:rsid w:val="00A520AB"/>
    <w:rsid w:val="00A62A12"/>
    <w:rsid w:val="00A63CF5"/>
    <w:rsid w:val="00A63DB1"/>
    <w:rsid w:val="00A64AD8"/>
    <w:rsid w:val="00A70E9B"/>
    <w:rsid w:val="00A73FA3"/>
    <w:rsid w:val="00A74D58"/>
    <w:rsid w:val="00A803F6"/>
    <w:rsid w:val="00A806BE"/>
    <w:rsid w:val="00A81921"/>
    <w:rsid w:val="00A863D0"/>
    <w:rsid w:val="00A86A0C"/>
    <w:rsid w:val="00A86FF7"/>
    <w:rsid w:val="00A958CC"/>
    <w:rsid w:val="00AB1106"/>
    <w:rsid w:val="00AB2203"/>
    <w:rsid w:val="00AB3A7A"/>
    <w:rsid w:val="00AB5EAC"/>
    <w:rsid w:val="00AB6F3E"/>
    <w:rsid w:val="00AC026F"/>
    <w:rsid w:val="00AC262F"/>
    <w:rsid w:val="00AC3E02"/>
    <w:rsid w:val="00AC42BB"/>
    <w:rsid w:val="00AC4A41"/>
    <w:rsid w:val="00AC5136"/>
    <w:rsid w:val="00AD51B4"/>
    <w:rsid w:val="00AD5FF1"/>
    <w:rsid w:val="00AE26E1"/>
    <w:rsid w:val="00AE26F7"/>
    <w:rsid w:val="00AE2718"/>
    <w:rsid w:val="00AE3E2F"/>
    <w:rsid w:val="00AE4FE3"/>
    <w:rsid w:val="00AE5A2C"/>
    <w:rsid w:val="00AE7644"/>
    <w:rsid w:val="00AF1E64"/>
    <w:rsid w:val="00AF3CFD"/>
    <w:rsid w:val="00B01344"/>
    <w:rsid w:val="00B02594"/>
    <w:rsid w:val="00B04552"/>
    <w:rsid w:val="00B06628"/>
    <w:rsid w:val="00B079A6"/>
    <w:rsid w:val="00B104AF"/>
    <w:rsid w:val="00B124C0"/>
    <w:rsid w:val="00B12C00"/>
    <w:rsid w:val="00B20B69"/>
    <w:rsid w:val="00B21078"/>
    <w:rsid w:val="00B21E42"/>
    <w:rsid w:val="00B23545"/>
    <w:rsid w:val="00B25F26"/>
    <w:rsid w:val="00B26C16"/>
    <w:rsid w:val="00B31956"/>
    <w:rsid w:val="00B33037"/>
    <w:rsid w:val="00B33509"/>
    <w:rsid w:val="00B33E7A"/>
    <w:rsid w:val="00B34EFF"/>
    <w:rsid w:val="00B40B16"/>
    <w:rsid w:val="00B442E9"/>
    <w:rsid w:val="00B46623"/>
    <w:rsid w:val="00B47A57"/>
    <w:rsid w:val="00B536FA"/>
    <w:rsid w:val="00B5533C"/>
    <w:rsid w:val="00B70445"/>
    <w:rsid w:val="00B72C40"/>
    <w:rsid w:val="00B82D9C"/>
    <w:rsid w:val="00B8377C"/>
    <w:rsid w:val="00B91DC4"/>
    <w:rsid w:val="00B92735"/>
    <w:rsid w:val="00B93EB7"/>
    <w:rsid w:val="00B95A0C"/>
    <w:rsid w:val="00BA0E53"/>
    <w:rsid w:val="00BA717B"/>
    <w:rsid w:val="00BB2104"/>
    <w:rsid w:val="00BB35FC"/>
    <w:rsid w:val="00BB5BD4"/>
    <w:rsid w:val="00BC6AB0"/>
    <w:rsid w:val="00BC7B62"/>
    <w:rsid w:val="00BD23BD"/>
    <w:rsid w:val="00BD23EA"/>
    <w:rsid w:val="00BD25EE"/>
    <w:rsid w:val="00BD6397"/>
    <w:rsid w:val="00BD6B5C"/>
    <w:rsid w:val="00BE21E6"/>
    <w:rsid w:val="00BE3BD0"/>
    <w:rsid w:val="00BE7742"/>
    <w:rsid w:val="00BF2990"/>
    <w:rsid w:val="00BF3863"/>
    <w:rsid w:val="00C02D45"/>
    <w:rsid w:val="00C06D97"/>
    <w:rsid w:val="00C0742E"/>
    <w:rsid w:val="00C07759"/>
    <w:rsid w:val="00C1160D"/>
    <w:rsid w:val="00C14931"/>
    <w:rsid w:val="00C21AB6"/>
    <w:rsid w:val="00C23265"/>
    <w:rsid w:val="00C248BC"/>
    <w:rsid w:val="00C26218"/>
    <w:rsid w:val="00C27084"/>
    <w:rsid w:val="00C31FE6"/>
    <w:rsid w:val="00C47E7C"/>
    <w:rsid w:val="00C51EE1"/>
    <w:rsid w:val="00C52282"/>
    <w:rsid w:val="00C548EC"/>
    <w:rsid w:val="00C5510A"/>
    <w:rsid w:val="00C6098B"/>
    <w:rsid w:val="00C62097"/>
    <w:rsid w:val="00C632ED"/>
    <w:rsid w:val="00C6706A"/>
    <w:rsid w:val="00C706CF"/>
    <w:rsid w:val="00C7252D"/>
    <w:rsid w:val="00C737B4"/>
    <w:rsid w:val="00C76197"/>
    <w:rsid w:val="00C766FC"/>
    <w:rsid w:val="00C76E8C"/>
    <w:rsid w:val="00C83D17"/>
    <w:rsid w:val="00C8554B"/>
    <w:rsid w:val="00C855DB"/>
    <w:rsid w:val="00C863AE"/>
    <w:rsid w:val="00C87E9A"/>
    <w:rsid w:val="00C922F2"/>
    <w:rsid w:val="00C92BC7"/>
    <w:rsid w:val="00C93B74"/>
    <w:rsid w:val="00C93D69"/>
    <w:rsid w:val="00C94A54"/>
    <w:rsid w:val="00C9709F"/>
    <w:rsid w:val="00CA6F34"/>
    <w:rsid w:val="00CB4F4C"/>
    <w:rsid w:val="00CB51CD"/>
    <w:rsid w:val="00CB73D0"/>
    <w:rsid w:val="00CC1D97"/>
    <w:rsid w:val="00CC41D0"/>
    <w:rsid w:val="00CC46C5"/>
    <w:rsid w:val="00CC4C01"/>
    <w:rsid w:val="00CC51CB"/>
    <w:rsid w:val="00CC5FDA"/>
    <w:rsid w:val="00CC6322"/>
    <w:rsid w:val="00CD111F"/>
    <w:rsid w:val="00CD2032"/>
    <w:rsid w:val="00CD3A9A"/>
    <w:rsid w:val="00CD6BAC"/>
    <w:rsid w:val="00CE706F"/>
    <w:rsid w:val="00CF432D"/>
    <w:rsid w:val="00CF53D1"/>
    <w:rsid w:val="00D01EEC"/>
    <w:rsid w:val="00D0659F"/>
    <w:rsid w:val="00D07FE6"/>
    <w:rsid w:val="00D11B7A"/>
    <w:rsid w:val="00D12E0D"/>
    <w:rsid w:val="00D13C45"/>
    <w:rsid w:val="00D1453B"/>
    <w:rsid w:val="00D1551C"/>
    <w:rsid w:val="00D17605"/>
    <w:rsid w:val="00D2013B"/>
    <w:rsid w:val="00D2178A"/>
    <w:rsid w:val="00D21A4E"/>
    <w:rsid w:val="00D231DB"/>
    <w:rsid w:val="00D255B0"/>
    <w:rsid w:val="00D261B5"/>
    <w:rsid w:val="00D3130C"/>
    <w:rsid w:val="00D33C50"/>
    <w:rsid w:val="00D42FA3"/>
    <w:rsid w:val="00D45110"/>
    <w:rsid w:val="00D51769"/>
    <w:rsid w:val="00D52026"/>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E69"/>
    <w:rsid w:val="00DC4077"/>
    <w:rsid w:val="00DD129E"/>
    <w:rsid w:val="00DD1C59"/>
    <w:rsid w:val="00DD1EE7"/>
    <w:rsid w:val="00DD2D69"/>
    <w:rsid w:val="00DD30E5"/>
    <w:rsid w:val="00DD351D"/>
    <w:rsid w:val="00DD380D"/>
    <w:rsid w:val="00DD4B63"/>
    <w:rsid w:val="00DD5A18"/>
    <w:rsid w:val="00DD6BAA"/>
    <w:rsid w:val="00DE4234"/>
    <w:rsid w:val="00DE4770"/>
    <w:rsid w:val="00DF1693"/>
    <w:rsid w:val="00DF1CF0"/>
    <w:rsid w:val="00DF309D"/>
    <w:rsid w:val="00DF618C"/>
    <w:rsid w:val="00DF77E1"/>
    <w:rsid w:val="00E00232"/>
    <w:rsid w:val="00E002B8"/>
    <w:rsid w:val="00E032BB"/>
    <w:rsid w:val="00E03C65"/>
    <w:rsid w:val="00E10ED9"/>
    <w:rsid w:val="00E13085"/>
    <w:rsid w:val="00E144C7"/>
    <w:rsid w:val="00E1625C"/>
    <w:rsid w:val="00E17338"/>
    <w:rsid w:val="00E20859"/>
    <w:rsid w:val="00E20E33"/>
    <w:rsid w:val="00E229A8"/>
    <w:rsid w:val="00E24EB4"/>
    <w:rsid w:val="00E323E4"/>
    <w:rsid w:val="00E3286D"/>
    <w:rsid w:val="00E34CA5"/>
    <w:rsid w:val="00E37D0F"/>
    <w:rsid w:val="00E44439"/>
    <w:rsid w:val="00E44DEA"/>
    <w:rsid w:val="00E45C86"/>
    <w:rsid w:val="00E478C2"/>
    <w:rsid w:val="00E505BE"/>
    <w:rsid w:val="00E50EE2"/>
    <w:rsid w:val="00E54FE6"/>
    <w:rsid w:val="00E57BFB"/>
    <w:rsid w:val="00E636FC"/>
    <w:rsid w:val="00E6411C"/>
    <w:rsid w:val="00E6514B"/>
    <w:rsid w:val="00E66C4B"/>
    <w:rsid w:val="00E710F3"/>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0FE9"/>
    <w:rsid w:val="00EA4187"/>
    <w:rsid w:val="00EA62BE"/>
    <w:rsid w:val="00EA64A9"/>
    <w:rsid w:val="00EB0038"/>
    <w:rsid w:val="00EB2B5A"/>
    <w:rsid w:val="00EB4B05"/>
    <w:rsid w:val="00EB5049"/>
    <w:rsid w:val="00EC50AA"/>
    <w:rsid w:val="00EC64C9"/>
    <w:rsid w:val="00EC710D"/>
    <w:rsid w:val="00EC7BB2"/>
    <w:rsid w:val="00ED0CC6"/>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4DB3"/>
    <w:rsid w:val="00F2736B"/>
    <w:rsid w:val="00F27F8E"/>
    <w:rsid w:val="00F33E53"/>
    <w:rsid w:val="00F411C7"/>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8A0"/>
    <w:rsid w:val="00F76382"/>
    <w:rsid w:val="00F770C1"/>
    <w:rsid w:val="00F77C26"/>
    <w:rsid w:val="00F858B8"/>
    <w:rsid w:val="00F909A1"/>
    <w:rsid w:val="00F90B16"/>
    <w:rsid w:val="00F91F52"/>
    <w:rsid w:val="00F92DA8"/>
    <w:rsid w:val="00F93098"/>
    <w:rsid w:val="00F93B7E"/>
    <w:rsid w:val="00F9527A"/>
    <w:rsid w:val="00F9604A"/>
    <w:rsid w:val="00FA0D42"/>
    <w:rsid w:val="00FA38B2"/>
    <w:rsid w:val="00FA45AF"/>
    <w:rsid w:val="00FA4B61"/>
    <w:rsid w:val="00FA5889"/>
    <w:rsid w:val="00FA79EF"/>
    <w:rsid w:val="00FB240B"/>
    <w:rsid w:val="00FB5C72"/>
    <w:rsid w:val="00FC497D"/>
    <w:rsid w:val="00FC5387"/>
    <w:rsid w:val="00FD43BC"/>
    <w:rsid w:val="00FD4547"/>
    <w:rsid w:val="00FD5D43"/>
    <w:rsid w:val="00FE112D"/>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622A360"/>
  <w15:chartTrackingRefBased/>
  <w15:docId w15:val="{6F30279A-73A5-4653-8424-17268FC1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
    <w:name w:val="Nicht aufgelöste Erwähnung"/>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styleId="BesuchterLink">
    <w:name w:val="FollowedHyperlink"/>
    <w:rsid w:val="006752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268198453">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511648524">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13013852">
      <w:bodyDiv w:val="1"/>
      <w:marLeft w:val="0"/>
      <w:marRight w:val="0"/>
      <w:marTop w:val="0"/>
      <w:marBottom w:val="0"/>
      <w:divBdr>
        <w:top w:val="none" w:sz="0" w:space="0" w:color="auto"/>
        <w:left w:val="none" w:sz="0" w:space="0" w:color="auto"/>
        <w:bottom w:val="none" w:sz="0" w:space="0" w:color="auto"/>
        <w:right w:val="none" w:sz="0" w:space="0" w:color="auto"/>
      </w:divBdr>
    </w:div>
    <w:div w:id="1345670837">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rtual.drupa.de/vis/v1/de/exhibitors/drupa2020.2679343" TargetMode="External"/><Relationship Id="rId13" Type="http://schemas.openxmlformats.org/officeDocument/2006/relationships/hyperlink" Target="https://virtual.drupa.de/vis/v1/de/exhibitors/drupa2020.267934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tual.drupa.de/vis/v1/de/exhibitors/drupa2020.26793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drupa.de/de/veranstaltung/m%C3%BCller-martini-your-strong-partner-driving-the-digital-transformation-in-print-finish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ullermartini-virtua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6F9E-1273-4B62-9B28-AA0A2392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435</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3747</CharactersWithSpaces>
  <SharedDoc>false</SharedDoc>
  <HLinks>
    <vt:vector size="18" baseType="variant">
      <vt:variant>
        <vt:i4>6422648</vt:i4>
      </vt:variant>
      <vt:variant>
        <vt:i4>6</vt:i4>
      </vt:variant>
      <vt:variant>
        <vt:i4>0</vt:i4>
      </vt:variant>
      <vt:variant>
        <vt:i4>5</vt:i4>
      </vt:variant>
      <vt:variant>
        <vt:lpwstr>https://virtual.drupa.de/vis/v1/de/exhibitors/drupa2020.2679343</vt:lpwstr>
      </vt:variant>
      <vt:variant>
        <vt:lpwstr/>
      </vt:variant>
      <vt:variant>
        <vt:i4>1245193</vt:i4>
      </vt:variant>
      <vt:variant>
        <vt:i4>3</vt:i4>
      </vt:variant>
      <vt:variant>
        <vt:i4>0</vt:i4>
      </vt:variant>
      <vt:variant>
        <vt:i4>5</vt:i4>
      </vt:variant>
      <vt:variant>
        <vt:lpwstr>https://linkprotect.cudasvc.com/url?a=https%3a%2f%2fmullermartini-virtual.com%2f&amp;c=E,1,1pKhTRtWKBztDxkDq0EZqJiVSAWIIOIm2cZy0H5DpWJ9UU92G8OdgVgYE6va8zjgK823BUgyH8-c5ajtcOczf3VJUGofagaby_M1_yaoEjjJWIs,&amp;typo=1</vt:lpwstr>
      </vt:variant>
      <vt:variant>
        <vt:lpwstr/>
      </vt:variant>
      <vt:variant>
        <vt:i4>6422648</vt:i4>
      </vt:variant>
      <vt:variant>
        <vt:i4>0</vt:i4>
      </vt:variant>
      <vt:variant>
        <vt:i4>0</vt:i4>
      </vt:variant>
      <vt:variant>
        <vt:i4>5</vt:i4>
      </vt:variant>
      <vt:variant>
        <vt:lpwstr>https://virtual.drupa.de/vis/v1/de/exhibitors/drupa2020.2679343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7</cp:revision>
  <cp:lastPrinted>2021-04-14T14:18:00Z</cp:lastPrinted>
  <dcterms:created xsi:type="dcterms:W3CDTF">2021-04-16T13:18:00Z</dcterms:created>
  <dcterms:modified xsi:type="dcterms:W3CDTF">2021-04-20T08:03:00Z</dcterms:modified>
</cp:coreProperties>
</file>