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DD" w:rsidRPr="007A23D4" w:rsidRDefault="00260799" w:rsidP="001469E9">
      <w:pPr>
        <w:spacing w:line="240" w:lineRule="auto"/>
        <w:rPr>
          <w:lang w:val="it-IT"/>
        </w:rPr>
      </w:pPr>
      <w:bookmarkStart w:id="0" w:name="_GoBack"/>
      <w:bookmarkEnd w:id="0"/>
      <w:r w:rsidRPr="007A23D4">
        <w:rPr>
          <w:rFonts w:ascii="Arial Black" w:hAnsi="Arial Black"/>
          <w:sz w:val="33"/>
          <w:szCs w:val="33"/>
          <w:lang w:val="it-IT"/>
        </w:rPr>
        <w:t>Media</w:t>
      </w:r>
      <w:r w:rsidR="00B641DD" w:rsidRPr="007A23D4">
        <w:rPr>
          <w:rFonts w:ascii="Arial Black" w:hAnsi="Arial Black"/>
          <w:sz w:val="33"/>
          <w:szCs w:val="33"/>
          <w:lang w:val="it-IT"/>
        </w:rPr>
        <w:t>-Information</w:t>
      </w:r>
    </w:p>
    <w:p w:rsidR="00B641DD" w:rsidRPr="007A23D4" w:rsidRDefault="00B641DD" w:rsidP="001469E9">
      <w:pPr>
        <w:spacing w:line="240" w:lineRule="auto"/>
        <w:rPr>
          <w:lang w:val="it-IT"/>
        </w:rPr>
      </w:pPr>
    </w:p>
    <w:p w:rsidR="00B641DD" w:rsidRPr="007A23D4" w:rsidRDefault="00B641DD" w:rsidP="001469E9">
      <w:pPr>
        <w:spacing w:line="240" w:lineRule="auto"/>
        <w:rPr>
          <w:lang w:val="it-IT"/>
        </w:rPr>
      </w:pPr>
    </w:p>
    <w:p w:rsidR="00B641DD" w:rsidRPr="00591F4F" w:rsidRDefault="00A3429A" w:rsidP="001469E9">
      <w:pPr>
        <w:tabs>
          <w:tab w:val="left" w:pos="2310"/>
        </w:tabs>
        <w:spacing w:line="240" w:lineRule="auto"/>
        <w:rPr>
          <w:lang w:val="it-IT"/>
        </w:rPr>
      </w:pPr>
      <w:r w:rsidRPr="00591F4F">
        <w:rPr>
          <w:lang w:val="it-IT"/>
        </w:rPr>
        <w:t>Date</w:t>
      </w:r>
      <w:r w:rsidR="00B641DD" w:rsidRPr="00591F4F">
        <w:rPr>
          <w:lang w:val="it-IT"/>
        </w:rPr>
        <w:tab/>
      </w:r>
      <w:r w:rsidR="00177B23" w:rsidRPr="00591F4F">
        <w:rPr>
          <w:lang w:val="it-IT"/>
        </w:rPr>
        <w:t>26</w:t>
      </w:r>
      <w:r w:rsidR="00A418EC" w:rsidRPr="00591F4F">
        <w:rPr>
          <w:lang w:val="it-IT"/>
        </w:rPr>
        <w:t>.</w:t>
      </w:r>
      <w:r w:rsidR="007A23D4" w:rsidRPr="00591F4F">
        <w:rPr>
          <w:lang w:val="it-IT"/>
        </w:rPr>
        <w:t>0</w:t>
      </w:r>
      <w:r w:rsidR="006C0727" w:rsidRPr="00591F4F">
        <w:rPr>
          <w:lang w:val="it-IT"/>
        </w:rPr>
        <w:t>1</w:t>
      </w:r>
      <w:r w:rsidR="00A418EC" w:rsidRPr="00591F4F">
        <w:rPr>
          <w:lang w:val="it-IT"/>
        </w:rPr>
        <w:t>.201</w:t>
      </w:r>
      <w:r w:rsidR="00177B23" w:rsidRPr="00591F4F">
        <w:rPr>
          <w:lang w:val="it-IT"/>
        </w:rPr>
        <w:t>8</w:t>
      </w:r>
      <w:r w:rsidR="00B641DD" w:rsidRPr="00591F4F">
        <w:rPr>
          <w:color w:val="FF0000"/>
          <w:lang w:val="it-IT"/>
        </w:rPr>
        <w:tab/>
      </w:r>
    </w:p>
    <w:p w:rsidR="00D5229C" w:rsidRPr="00591F4F" w:rsidRDefault="00A3429A" w:rsidP="001469E9">
      <w:pPr>
        <w:tabs>
          <w:tab w:val="left" w:pos="2310"/>
        </w:tabs>
        <w:spacing w:line="240" w:lineRule="auto"/>
        <w:rPr>
          <w:lang w:val="it-IT"/>
        </w:rPr>
      </w:pPr>
      <w:r w:rsidRPr="00591F4F">
        <w:rPr>
          <w:lang w:val="it-IT"/>
        </w:rPr>
        <w:t>No.</w:t>
      </w:r>
      <w:r w:rsidR="00B641DD" w:rsidRPr="00591F4F">
        <w:rPr>
          <w:lang w:val="it-IT"/>
        </w:rPr>
        <w:tab/>
        <w:t xml:space="preserve">PI </w:t>
      </w:r>
      <w:r w:rsidR="005B0743" w:rsidRPr="00591F4F">
        <w:rPr>
          <w:lang w:val="it-IT"/>
        </w:rPr>
        <w:t>2131</w:t>
      </w:r>
    </w:p>
    <w:p w:rsidR="00B641DD" w:rsidRPr="004E2DF9" w:rsidRDefault="00A3429A" w:rsidP="001469E9">
      <w:pPr>
        <w:tabs>
          <w:tab w:val="left" w:pos="2310"/>
        </w:tabs>
        <w:spacing w:line="240" w:lineRule="auto"/>
        <w:rPr>
          <w:lang w:val="en-US"/>
        </w:rPr>
      </w:pPr>
      <w:r w:rsidRPr="004E2DF9">
        <w:rPr>
          <w:lang w:val="en-US"/>
        </w:rPr>
        <w:t>No. of characters</w:t>
      </w:r>
      <w:r w:rsidR="00B641DD" w:rsidRPr="004E2DF9">
        <w:rPr>
          <w:lang w:val="en-US"/>
        </w:rPr>
        <w:tab/>
      </w:r>
      <w:r w:rsidR="00913E76" w:rsidRPr="004E2DF9">
        <w:rPr>
          <w:lang w:val="en-US"/>
        </w:rPr>
        <w:t>3</w:t>
      </w:r>
      <w:r w:rsidR="00680547">
        <w:rPr>
          <w:lang w:val="en-US"/>
        </w:rPr>
        <w:t>152</w:t>
      </w:r>
    </w:p>
    <w:p w:rsidR="00B641DD" w:rsidRPr="00BA70A2" w:rsidRDefault="00A3429A" w:rsidP="001469E9">
      <w:pPr>
        <w:tabs>
          <w:tab w:val="left" w:pos="2310"/>
        </w:tabs>
        <w:spacing w:line="240" w:lineRule="auto"/>
        <w:rPr>
          <w:lang w:val="en-US"/>
        </w:rPr>
      </w:pPr>
      <w:r w:rsidRPr="00BA70A2">
        <w:rPr>
          <w:lang w:val="en-US"/>
        </w:rPr>
        <w:t>Contact</w:t>
      </w:r>
      <w:r w:rsidR="00B641DD" w:rsidRPr="00BA70A2">
        <w:rPr>
          <w:lang w:val="en-US"/>
        </w:rPr>
        <w:tab/>
        <w:t>Müller Martini AG</w:t>
      </w:r>
    </w:p>
    <w:p w:rsidR="00B641DD" w:rsidRPr="004E2DF9" w:rsidRDefault="00B641DD" w:rsidP="001469E9">
      <w:pPr>
        <w:tabs>
          <w:tab w:val="left" w:pos="2310"/>
        </w:tabs>
        <w:spacing w:line="240" w:lineRule="auto"/>
        <w:rPr>
          <w:lang w:val="de-CH"/>
        </w:rPr>
      </w:pPr>
      <w:r w:rsidRPr="00BA70A2">
        <w:rPr>
          <w:lang w:val="en-US"/>
        </w:rPr>
        <w:tab/>
      </w:r>
      <w:r w:rsidRPr="004E2DF9">
        <w:rPr>
          <w:lang w:val="de-CH"/>
        </w:rPr>
        <w:t>Untere Brühlstrasse 13, CH-4800 Zofingen/S</w:t>
      </w:r>
      <w:r w:rsidR="00C12051" w:rsidRPr="004E2DF9">
        <w:rPr>
          <w:lang w:val="de-CH"/>
        </w:rPr>
        <w:t>witzerland</w:t>
      </w:r>
    </w:p>
    <w:p w:rsidR="00B641DD" w:rsidRPr="00D14031" w:rsidRDefault="00B641DD" w:rsidP="001469E9">
      <w:pPr>
        <w:tabs>
          <w:tab w:val="left" w:pos="2310"/>
        </w:tabs>
        <w:spacing w:line="240" w:lineRule="auto"/>
        <w:rPr>
          <w:lang w:val="de-CH"/>
        </w:rPr>
      </w:pPr>
      <w:r w:rsidRPr="004E2DF9">
        <w:rPr>
          <w:lang w:val="de-CH"/>
        </w:rPr>
        <w:tab/>
      </w:r>
      <w:r w:rsidR="00C12051" w:rsidRPr="00D14031">
        <w:rPr>
          <w:lang w:val="de-CH"/>
        </w:rPr>
        <w:t>Ph</w:t>
      </w:r>
      <w:r w:rsidRPr="00D14031">
        <w:rPr>
          <w:lang w:val="de-CH"/>
        </w:rPr>
        <w:t>on</w:t>
      </w:r>
      <w:r w:rsidR="00C12051" w:rsidRPr="00D14031">
        <w:rPr>
          <w:lang w:val="de-CH"/>
        </w:rPr>
        <w:t>e</w:t>
      </w:r>
      <w:r w:rsidRPr="00D14031">
        <w:rPr>
          <w:lang w:val="de-CH"/>
        </w:rPr>
        <w:t xml:space="preserve"> +41 62 745 45 75, Fax +41 62 751 55 50</w:t>
      </w:r>
    </w:p>
    <w:p w:rsidR="00B641DD" w:rsidRPr="00D14031" w:rsidRDefault="00B641DD" w:rsidP="001469E9">
      <w:pPr>
        <w:tabs>
          <w:tab w:val="left" w:pos="2310"/>
        </w:tabs>
        <w:spacing w:line="240" w:lineRule="auto"/>
        <w:rPr>
          <w:lang w:val="de-CH"/>
        </w:rPr>
      </w:pPr>
      <w:r w:rsidRPr="00D14031">
        <w:rPr>
          <w:lang w:val="de-CH"/>
        </w:rPr>
        <w:tab/>
        <w:t>info@mullermartini.com, www.mullermartini.com</w:t>
      </w:r>
    </w:p>
    <w:p w:rsidR="00B641DD" w:rsidRPr="00D14031" w:rsidRDefault="00B641DD" w:rsidP="001469E9">
      <w:pPr>
        <w:pBdr>
          <w:bottom w:val="single" w:sz="4" w:space="1" w:color="auto"/>
        </w:pBdr>
        <w:spacing w:line="240" w:lineRule="auto"/>
        <w:rPr>
          <w:lang w:val="de-CH"/>
        </w:rPr>
      </w:pPr>
    </w:p>
    <w:p w:rsidR="00B36092" w:rsidRPr="00D14031" w:rsidRDefault="00B36092" w:rsidP="001469E9">
      <w:pPr>
        <w:spacing w:line="240" w:lineRule="auto"/>
        <w:rPr>
          <w:rFonts w:ascii="Arial Black" w:hAnsi="Arial Black" w:cs="Arial Black"/>
          <w:lang w:val="de-CH"/>
        </w:rPr>
      </w:pPr>
    </w:p>
    <w:p w:rsidR="00357901" w:rsidRPr="00357901" w:rsidRDefault="00357901" w:rsidP="001469E9">
      <w:pPr>
        <w:pStyle w:val="BodyText22"/>
        <w:rPr>
          <w:rFonts w:ascii="Arial Black" w:hAnsi="Arial Black"/>
          <w:i w:val="0"/>
          <w:sz w:val="33"/>
          <w:szCs w:val="33"/>
          <w:lang w:val="en-US"/>
        </w:rPr>
      </w:pPr>
      <w:r w:rsidRPr="00357901">
        <w:rPr>
          <w:rFonts w:ascii="Arial Black" w:hAnsi="Arial Black"/>
          <w:bCs/>
          <w:i w:val="0"/>
          <w:sz w:val="33"/>
          <w:szCs w:val="33"/>
          <w:lang w:val="en-US"/>
        </w:rPr>
        <w:t xml:space="preserve">Muller Martini and Kolbus </w:t>
      </w:r>
      <w:r w:rsidR="00CF2459">
        <w:rPr>
          <w:rFonts w:ascii="Arial Black" w:hAnsi="Arial Black"/>
          <w:bCs/>
          <w:i w:val="0"/>
          <w:sz w:val="33"/>
          <w:szCs w:val="33"/>
          <w:lang w:val="en-US"/>
        </w:rPr>
        <w:t>S</w:t>
      </w:r>
      <w:r w:rsidRPr="00357901">
        <w:rPr>
          <w:rFonts w:ascii="Arial Black" w:hAnsi="Arial Black"/>
          <w:bCs/>
          <w:i w:val="0"/>
          <w:sz w:val="33"/>
          <w:szCs w:val="33"/>
          <w:lang w:val="en-US"/>
        </w:rPr>
        <w:t xml:space="preserve">et the </w:t>
      </w:r>
      <w:r w:rsidR="00CF2459">
        <w:rPr>
          <w:rFonts w:ascii="Arial Black" w:hAnsi="Arial Black"/>
          <w:bCs/>
          <w:i w:val="0"/>
          <w:sz w:val="33"/>
          <w:szCs w:val="33"/>
          <w:lang w:val="en-US"/>
        </w:rPr>
        <w:t>S</w:t>
      </w:r>
      <w:r w:rsidRPr="00357901">
        <w:rPr>
          <w:rFonts w:ascii="Arial Black" w:hAnsi="Arial Black"/>
          <w:bCs/>
          <w:i w:val="0"/>
          <w:sz w:val="33"/>
          <w:szCs w:val="33"/>
          <w:lang w:val="en-US"/>
        </w:rPr>
        <w:t xml:space="preserve">trategic </w:t>
      </w:r>
      <w:r w:rsidR="00CF2459">
        <w:rPr>
          <w:rFonts w:ascii="Arial Black" w:hAnsi="Arial Black"/>
          <w:bCs/>
          <w:i w:val="0"/>
          <w:sz w:val="33"/>
          <w:szCs w:val="33"/>
          <w:lang w:val="en-US"/>
        </w:rPr>
        <w:t>C</w:t>
      </w:r>
      <w:r w:rsidRPr="00357901">
        <w:rPr>
          <w:rFonts w:ascii="Arial Black" w:hAnsi="Arial Black"/>
          <w:bCs/>
          <w:i w:val="0"/>
          <w:sz w:val="33"/>
          <w:szCs w:val="33"/>
          <w:lang w:val="en-US"/>
        </w:rPr>
        <w:t xml:space="preserve">ourse for </w:t>
      </w:r>
      <w:r w:rsidR="00CF2459">
        <w:rPr>
          <w:rFonts w:ascii="Arial Black" w:hAnsi="Arial Black"/>
          <w:bCs/>
          <w:i w:val="0"/>
          <w:sz w:val="33"/>
          <w:szCs w:val="33"/>
          <w:lang w:val="en-US"/>
        </w:rPr>
        <w:t>T</w:t>
      </w:r>
      <w:r w:rsidRPr="00357901">
        <w:rPr>
          <w:rFonts w:ascii="Arial Black" w:hAnsi="Arial Black"/>
          <w:bCs/>
          <w:i w:val="0"/>
          <w:sz w:val="33"/>
          <w:szCs w:val="33"/>
          <w:lang w:val="en-US"/>
        </w:rPr>
        <w:t xml:space="preserve">heir </w:t>
      </w:r>
      <w:r w:rsidR="00CF2459">
        <w:rPr>
          <w:rFonts w:ascii="Arial Black" w:hAnsi="Arial Black"/>
          <w:bCs/>
          <w:i w:val="0"/>
          <w:sz w:val="33"/>
          <w:szCs w:val="33"/>
          <w:lang w:val="en-US"/>
        </w:rPr>
        <w:t>F</w:t>
      </w:r>
      <w:r w:rsidRPr="00357901">
        <w:rPr>
          <w:rFonts w:ascii="Arial Black" w:hAnsi="Arial Black"/>
          <w:bCs/>
          <w:i w:val="0"/>
          <w:sz w:val="33"/>
          <w:szCs w:val="33"/>
          <w:lang w:val="en-US"/>
        </w:rPr>
        <w:t>uture</w:t>
      </w:r>
    </w:p>
    <w:p w:rsidR="00B607E3" w:rsidRDefault="00B607E3" w:rsidP="00B607E3">
      <w:pPr>
        <w:pStyle w:val="BodyText22"/>
        <w:rPr>
          <w:rFonts w:ascii="Arial Black" w:hAnsi="Arial Black"/>
          <w:lang w:val="en-US"/>
        </w:rPr>
      </w:pPr>
    </w:p>
    <w:p w:rsidR="00357901" w:rsidRPr="00B607E3" w:rsidRDefault="004167D6" w:rsidP="00B607E3">
      <w:pPr>
        <w:pStyle w:val="BodyText22"/>
        <w:rPr>
          <w:rFonts w:ascii="Arial Black" w:hAnsi="Arial Black"/>
          <w:b w:val="0"/>
          <w:i w:val="0"/>
          <w:sz w:val="22"/>
          <w:szCs w:val="22"/>
          <w:lang w:val="en-US"/>
        </w:rPr>
      </w:pPr>
      <w:r w:rsidRPr="00B607E3">
        <w:rPr>
          <w:rFonts w:ascii="Arial Black" w:hAnsi="Arial Black"/>
          <w:i w:val="0"/>
          <w:sz w:val="22"/>
          <w:szCs w:val="22"/>
          <w:lang w:val="en-US"/>
        </w:rPr>
        <w:t>M</w:t>
      </w:r>
      <w:r w:rsidR="00357901" w:rsidRPr="00B607E3">
        <w:rPr>
          <w:rFonts w:ascii="Arial Black" w:hAnsi="Arial Black"/>
          <w:i w:val="0"/>
          <w:sz w:val="22"/>
          <w:szCs w:val="22"/>
          <w:lang w:val="en-US"/>
        </w:rPr>
        <w:t>u</w:t>
      </w:r>
      <w:r w:rsidRPr="00B607E3">
        <w:rPr>
          <w:rFonts w:ascii="Arial Black" w:hAnsi="Arial Black"/>
          <w:i w:val="0"/>
          <w:sz w:val="22"/>
          <w:szCs w:val="22"/>
          <w:lang w:val="en-US"/>
        </w:rPr>
        <w:t xml:space="preserve">ller Martini </w:t>
      </w:r>
      <w:r w:rsidR="00357901" w:rsidRPr="00B607E3">
        <w:rPr>
          <w:rFonts w:ascii="Arial Black" w:hAnsi="Arial Black"/>
          <w:i w:val="0"/>
          <w:sz w:val="22"/>
          <w:szCs w:val="22"/>
          <w:lang w:val="en-US"/>
        </w:rPr>
        <w:t>takes over</w:t>
      </w:r>
      <w:r w:rsidRPr="00B607E3">
        <w:rPr>
          <w:rFonts w:ascii="Arial Black" w:hAnsi="Arial Black"/>
          <w:i w:val="0"/>
          <w:sz w:val="22"/>
          <w:szCs w:val="22"/>
          <w:lang w:val="en-US"/>
        </w:rPr>
        <w:t xml:space="preserve"> </w:t>
      </w:r>
      <w:r w:rsidR="00357901" w:rsidRPr="00B607E3">
        <w:rPr>
          <w:rFonts w:ascii="Arial Black" w:hAnsi="Arial Black"/>
          <w:i w:val="0"/>
          <w:sz w:val="22"/>
          <w:szCs w:val="22"/>
          <w:lang w:val="en-US"/>
        </w:rPr>
        <w:t xml:space="preserve">the perfect binding and bookline </w:t>
      </w:r>
      <w:r w:rsidR="001469E9" w:rsidRPr="00B607E3">
        <w:rPr>
          <w:rFonts w:ascii="Arial Black" w:hAnsi="Arial Black"/>
          <w:i w:val="0"/>
          <w:sz w:val="22"/>
          <w:szCs w:val="22"/>
          <w:lang w:val="en-US"/>
        </w:rPr>
        <w:t>business</w:t>
      </w:r>
      <w:r w:rsidR="00357901" w:rsidRPr="00B607E3">
        <w:rPr>
          <w:rFonts w:ascii="Arial Black" w:hAnsi="Arial Black"/>
          <w:i w:val="0"/>
          <w:sz w:val="22"/>
          <w:szCs w:val="22"/>
          <w:lang w:val="en-US"/>
        </w:rPr>
        <w:t xml:space="preserve"> from </w:t>
      </w:r>
      <w:r w:rsidRPr="00B607E3">
        <w:rPr>
          <w:rFonts w:ascii="Arial Black" w:hAnsi="Arial Black"/>
          <w:i w:val="0"/>
          <w:sz w:val="22"/>
          <w:szCs w:val="22"/>
          <w:lang w:val="en-US"/>
        </w:rPr>
        <w:t>Kolbus</w:t>
      </w:r>
      <w:r w:rsidR="00357901" w:rsidRPr="00B607E3">
        <w:rPr>
          <w:rFonts w:ascii="Arial Black" w:hAnsi="Arial Black"/>
          <w:i w:val="0"/>
          <w:sz w:val="22"/>
          <w:szCs w:val="22"/>
          <w:lang w:val="en-US"/>
        </w:rPr>
        <w:t xml:space="preserve">. This </w:t>
      </w:r>
      <w:r w:rsidR="00B607E3" w:rsidRPr="00B607E3">
        <w:rPr>
          <w:rFonts w:ascii="Arial Black" w:hAnsi="Arial Black"/>
          <w:i w:val="0"/>
          <w:sz w:val="22"/>
          <w:szCs w:val="22"/>
          <w:lang w:val="en-US"/>
        </w:rPr>
        <w:t xml:space="preserve">includes </w:t>
      </w:r>
      <w:r w:rsidR="00357901" w:rsidRPr="00B607E3">
        <w:rPr>
          <w:rFonts w:ascii="Arial Black" w:hAnsi="Arial Black"/>
          <w:i w:val="0"/>
          <w:sz w:val="22"/>
          <w:szCs w:val="22"/>
          <w:lang w:val="en-US"/>
        </w:rPr>
        <w:t>also the service and spare parts business for all Kolbus bookbinding systems installed worldwide. Kolbus sets the focus on the packaging and case making business</w:t>
      </w:r>
      <w:r w:rsidR="00B607E3">
        <w:rPr>
          <w:rFonts w:ascii="Arial Black" w:hAnsi="Arial Black"/>
          <w:i w:val="0"/>
          <w:sz w:val="22"/>
          <w:szCs w:val="22"/>
          <w:lang w:val="en-US"/>
        </w:rPr>
        <w:t xml:space="preserve">, </w:t>
      </w:r>
      <w:r w:rsidR="002A778A">
        <w:rPr>
          <w:rFonts w:ascii="Arial Black" w:hAnsi="Arial Black"/>
          <w:i w:val="0"/>
          <w:sz w:val="22"/>
          <w:szCs w:val="22"/>
          <w:lang w:val="en-US"/>
        </w:rPr>
        <w:t>parts manufacturing</w:t>
      </w:r>
      <w:r w:rsidR="00357901" w:rsidRPr="00B607E3">
        <w:rPr>
          <w:rFonts w:ascii="Arial Black" w:hAnsi="Arial Black"/>
          <w:i w:val="0"/>
          <w:sz w:val="22"/>
          <w:szCs w:val="22"/>
          <w:lang w:val="en-US"/>
        </w:rPr>
        <w:t xml:space="preserve"> and the foundry </w:t>
      </w:r>
      <w:r w:rsidR="001469E9" w:rsidRPr="00B607E3">
        <w:rPr>
          <w:rFonts w:ascii="Arial Black" w:hAnsi="Arial Black"/>
          <w:i w:val="0"/>
          <w:sz w:val="22"/>
          <w:szCs w:val="22"/>
          <w:lang w:val="en-US"/>
        </w:rPr>
        <w:t>business</w:t>
      </w:r>
      <w:r w:rsidR="00357901" w:rsidRPr="00B607E3">
        <w:rPr>
          <w:rFonts w:ascii="Arial Black" w:hAnsi="Arial Black"/>
          <w:i w:val="0"/>
          <w:sz w:val="22"/>
          <w:szCs w:val="22"/>
          <w:lang w:val="en-US"/>
        </w:rPr>
        <w:t>.</w:t>
      </w:r>
    </w:p>
    <w:p w:rsidR="00357901" w:rsidRPr="00357901" w:rsidRDefault="00357901" w:rsidP="001469E9">
      <w:pPr>
        <w:spacing w:line="240" w:lineRule="auto"/>
        <w:rPr>
          <w:rFonts w:ascii="Arial Black" w:hAnsi="Arial Black"/>
          <w:b/>
          <w:lang w:val="en-US"/>
        </w:rPr>
      </w:pPr>
    </w:p>
    <w:p w:rsidR="0093222E" w:rsidRPr="0093222E" w:rsidRDefault="00CF2459" w:rsidP="001469E9">
      <w:pPr>
        <w:spacing w:line="240" w:lineRule="auto"/>
        <w:rPr>
          <w:lang w:val="en-US"/>
        </w:rPr>
      </w:pPr>
      <w:r>
        <w:rPr>
          <w:lang w:val="en-US"/>
        </w:rPr>
        <w:t>“</w:t>
      </w:r>
      <w:r w:rsidR="0036568A">
        <w:rPr>
          <w:lang w:val="en-US"/>
        </w:rPr>
        <w:t xml:space="preserve">Structural change has </w:t>
      </w:r>
      <w:r w:rsidR="0093222E">
        <w:rPr>
          <w:lang w:val="en-US"/>
        </w:rPr>
        <w:t>change</w:t>
      </w:r>
      <w:r w:rsidR="0036568A">
        <w:rPr>
          <w:lang w:val="en-US"/>
        </w:rPr>
        <w:t>d</w:t>
      </w:r>
      <w:r w:rsidR="0093222E">
        <w:rPr>
          <w:lang w:val="en-US"/>
        </w:rPr>
        <w:t xml:space="preserve"> the graphic arts industry </w:t>
      </w:r>
      <w:r w:rsidR="0093222E" w:rsidRPr="00357901">
        <w:rPr>
          <w:lang w:val="en-US"/>
        </w:rPr>
        <w:t xml:space="preserve">in recent years </w:t>
      </w:r>
      <w:r w:rsidR="0093222E">
        <w:rPr>
          <w:lang w:val="en-US"/>
        </w:rPr>
        <w:t xml:space="preserve">and our market </w:t>
      </w:r>
      <w:r w:rsidR="0093222E" w:rsidRPr="00357901">
        <w:rPr>
          <w:lang w:val="en-US"/>
        </w:rPr>
        <w:t xml:space="preserve">has become </w:t>
      </w:r>
      <w:r w:rsidR="00C47E25" w:rsidRPr="00357901">
        <w:rPr>
          <w:lang w:val="en-US"/>
        </w:rPr>
        <w:t xml:space="preserve">much </w:t>
      </w:r>
      <w:r w:rsidR="004E3621" w:rsidRPr="00357901">
        <w:rPr>
          <w:lang w:val="en-US"/>
        </w:rPr>
        <w:t>smaller</w:t>
      </w:r>
      <w:r w:rsidR="0093222E" w:rsidRPr="00357901">
        <w:rPr>
          <w:lang w:val="en-US"/>
        </w:rPr>
        <w:t xml:space="preserve"> and versatile</w:t>
      </w:r>
      <w:r w:rsidR="00C47E25">
        <w:rPr>
          <w:lang w:val="en-US"/>
        </w:rPr>
        <w:t xml:space="preserve"> at once</w:t>
      </w:r>
      <w:r>
        <w:rPr>
          <w:lang w:val="en-US"/>
        </w:rPr>
        <w:t>”</w:t>
      </w:r>
      <w:r w:rsidR="0093222E">
        <w:rPr>
          <w:lang w:val="en-US"/>
        </w:rPr>
        <w:t>, says</w:t>
      </w:r>
      <w:r w:rsidR="0093222E" w:rsidRPr="0093222E">
        <w:rPr>
          <w:lang w:val="en-US"/>
        </w:rPr>
        <w:t xml:space="preserve"> Bruno Müller, CEO o</w:t>
      </w:r>
      <w:r w:rsidR="0093222E">
        <w:rPr>
          <w:lang w:val="en-US"/>
        </w:rPr>
        <w:t>f</w:t>
      </w:r>
      <w:r w:rsidR="0093222E" w:rsidRPr="0093222E">
        <w:rPr>
          <w:lang w:val="en-US"/>
        </w:rPr>
        <w:t xml:space="preserve"> M</w:t>
      </w:r>
      <w:r w:rsidR="008F35FD">
        <w:rPr>
          <w:lang w:val="en-US"/>
        </w:rPr>
        <w:t>u</w:t>
      </w:r>
      <w:r w:rsidR="0093222E" w:rsidRPr="0093222E">
        <w:rPr>
          <w:lang w:val="en-US"/>
        </w:rPr>
        <w:t>ller Martini</w:t>
      </w:r>
      <w:r w:rsidR="0093222E">
        <w:rPr>
          <w:lang w:val="en-US"/>
        </w:rPr>
        <w:t xml:space="preserve">. </w:t>
      </w:r>
      <w:r>
        <w:rPr>
          <w:lang w:val="en-US"/>
        </w:rPr>
        <w:t>“</w:t>
      </w:r>
      <w:r w:rsidR="0093222E">
        <w:rPr>
          <w:lang w:val="en-US"/>
        </w:rPr>
        <w:t>C</w:t>
      </w:r>
      <w:r w:rsidR="0093222E" w:rsidRPr="00357901">
        <w:rPr>
          <w:lang w:val="en-US"/>
        </w:rPr>
        <w:t>ustomers need innovations on a regular basis</w:t>
      </w:r>
      <w:r w:rsidR="0093222E">
        <w:rPr>
          <w:lang w:val="en-US"/>
        </w:rPr>
        <w:t xml:space="preserve">, which have to be financed with </w:t>
      </w:r>
      <w:r w:rsidR="0036568A">
        <w:rPr>
          <w:lang w:val="en-US"/>
        </w:rPr>
        <w:t>lower sales quantities</w:t>
      </w:r>
      <w:r w:rsidR="0093222E">
        <w:rPr>
          <w:lang w:val="en-US"/>
        </w:rPr>
        <w:t xml:space="preserve">. </w:t>
      </w:r>
      <w:r w:rsidR="0098377E">
        <w:rPr>
          <w:lang w:val="en-US"/>
        </w:rPr>
        <w:t>Above all, our customers benefit from the efficiency gains bringing together the bookbinding activities.</w:t>
      </w:r>
      <w:r w:rsidR="00591F4F">
        <w:rPr>
          <w:lang w:val="en-US"/>
        </w:rPr>
        <w:t>”</w:t>
      </w:r>
    </w:p>
    <w:p w:rsidR="0093222E" w:rsidRPr="0093222E" w:rsidRDefault="0093222E" w:rsidP="001469E9">
      <w:pPr>
        <w:spacing w:line="240" w:lineRule="auto"/>
        <w:rPr>
          <w:lang w:val="en-US"/>
        </w:rPr>
      </w:pPr>
    </w:p>
    <w:p w:rsidR="00115403" w:rsidRDefault="006B3685" w:rsidP="001469E9">
      <w:pPr>
        <w:spacing w:line="240" w:lineRule="auto"/>
        <w:rPr>
          <w:lang w:val="en-US"/>
        </w:rPr>
      </w:pPr>
      <w:r w:rsidRPr="006B3685">
        <w:rPr>
          <w:lang w:val="en-US"/>
        </w:rPr>
        <w:t xml:space="preserve">The market changes are directly affecting </w:t>
      </w:r>
      <w:r w:rsidR="0036568A">
        <w:rPr>
          <w:lang w:val="en-US"/>
        </w:rPr>
        <w:t>our</w:t>
      </w:r>
      <w:r w:rsidRPr="006B3685">
        <w:rPr>
          <w:lang w:val="en-US"/>
        </w:rPr>
        <w:t xml:space="preserve"> customers</w:t>
      </w:r>
      <w:r w:rsidR="00C47E25">
        <w:rPr>
          <w:lang w:val="en-US"/>
        </w:rPr>
        <w:t xml:space="preserve">, which </w:t>
      </w:r>
      <w:r w:rsidRPr="006B3685">
        <w:rPr>
          <w:lang w:val="en-US"/>
        </w:rPr>
        <w:t xml:space="preserve">are </w:t>
      </w:r>
      <w:r w:rsidR="0036568A">
        <w:rPr>
          <w:lang w:val="en-US"/>
        </w:rPr>
        <w:t>faced</w:t>
      </w:r>
      <w:r w:rsidRPr="006B3685">
        <w:rPr>
          <w:lang w:val="en-US"/>
        </w:rPr>
        <w:t xml:space="preserve"> with new business models like d</w:t>
      </w:r>
      <w:r w:rsidR="004167D6" w:rsidRPr="006B3685">
        <w:rPr>
          <w:lang w:val="en-US"/>
        </w:rPr>
        <w:t>igit</w:t>
      </w:r>
      <w:r w:rsidRPr="006B3685">
        <w:rPr>
          <w:lang w:val="en-US"/>
        </w:rPr>
        <w:t>ization</w:t>
      </w:r>
      <w:r w:rsidR="004167D6" w:rsidRPr="006B3685">
        <w:rPr>
          <w:lang w:val="en-US"/>
        </w:rPr>
        <w:t>.</w:t>
      </w:r>
      <w:bookmarkStart w:id="1" w:name="_Hlk503848246"/>
      <w:r w:rsidR="00EA3627" w:rsidRPr="006B3685">
        <w:rPr>
          <w:lang w:val="en-US"/>
        </w:rPr>
        <w:t xml:space="preserve"> </w:t>
      </w:r>
      <w:r w:rsidR="00115403" w:rsidRPr="00115403">
        <w:rPr>
          <w:lang w:val="en-US"/>
        </w:rPr>
        <w:t>By combining the potential</w:t>
      </w:r>
      <w:r w:rsidR="00C47E25">
        <w:rPr>
          <w:lang w:val="en-US"/>
        </w:rPr>
        <w:t>s</w:t>
      </w:r>
      <w:r w:rsidR="00115403" w:rsidRPr="00115403">
        <w:rPr>
          <w:lang w:val="en-US"/>
        </w:rPr>
        <w:t xml:space="preserve"> for success </w:t>
      </w:r>
      <w:r w:rsidR="00115403">
        <w:rPr>
          <w:lang w:val="en-US"/>
        </w:rPr>
        <w:t xml:space="preserve">like </w:t>
      </w:r>
      <w:r w:rsidR="00115403" w:rsidRPr="00115403">
        <w:rPr>
          <w:lang w:val="en-US"/>
        </w:rPr>
        <w:t>personnel, know-how, technology</w:t>
      </w:r>
      <w:r w:rsidR="00115403">
        <w:rPr>
          <w:lang w:val="en-US"/>
        </w:rPr>
        <w:t xml:space="preserve"> and</w:t>
      </w:r>
      <w:r w:rsidR="00BA163F">
        <w:rPr>
          <w:lang w:val="en-US"/>
        </w:rPr>
        <w:t xml:space="preserve"> infrastructure</w:t>
      </w:r>
      <w:r w:rsidR="00115403" w:rsidRPr="00115403">
        <w:rPr>
          <w:lang w:val="en-US"/>
        </w:rPr>
        <w:t xml:space="preserve"> of the </w:t>
      </w:r>
      <w:r w:rsidR="00515180">
        <w:rPr>
          <w:lang w:val="en-US"/>
        </w:rPr>
        <w:t xml:space="preserve">two </w:t>
      </w:r>
      <w:r w:rsidR="00115403" w:rsidRPr="00115403">
        <w:rPr>
          <w:lang w:val="en-US"/>
        </w:rPr>
        <w:t>companies, Muller Martini can provide the market with innovative solutions in the long term.</w:t>
      </w:r>
      <w:r w:rsidR="00115403">
        <w:rPr>
          <w:lang w:val="en-US"/>
        </w:rPr>
        <w:t xml:space="preserve"> </w:t>
      </w:r>
      <w:r w:rsidR="00CF2459">
        <w:rPr>
          <w:lang w:val="en-US"/>
        </w:rPr>
        <w:t>“</w:t>
      </w:r>
      <w:r w:rsidR="00115403">
        <w:rPr>
          <w:lang w:val="en-US"/>
        </w:rPr>
        <w:t>T</w:t>
      </w:r>
      <w:r w:rsidR="00115403" w:rsidRPr="00115403">
        <w:rPr>
          <w:lang w:val="en-US"/>
        </w:rPr>
        <w:t>his secures the future of the softcover and hardcover business of both the customers and the two machine manufacturers – and thus also jobs in the graphic arts industry</w:t>
      </w:r>
      <w:r w:rsidR="00CF2459">
        <w:rPr>
          <w:lang w:val="en-US"/>
        </w:rPr>
        <w:t xml:space="preserve">”, </w:t>
      </w:r>
      <w:r w:rsidR="00115403">
        <w:rPr>
          <w:lang w:val="en-US"/>
        </w:rPr>
        <w:t>Bruno Müller says</w:t>
      </w:r>
      <w:r w:rsidR="00115403" w:rsidRPr="00115403">
        <w:rPr>
          <w:lang w:val="en-US"/>
        </w:rPr>
        <w:t>.</w:t>
      </w:r>
    </w:p>
    <w:p w:rsidR="006B3685" w:rsidRDefault="006B3685" w:rsidP="001469E9">
      <w:pPr>
        <w:spacing w:line="240" w:lineRule="auto"/>
        <w:rPr>
          <w:lang w:val="en-US"/>
        </w:rPr>
      </w:pPr>
    </w:p>
    <w:bookmarkEnd w:id="1"/>
    <w:p w:rsidR="00EA3627" w:rsidRPr="003B6191" w:rsidRDefault="007E03F1" w:rsidP="001469E9">
      <w:pPr>
        <w:spacing w:line="240" w:lineRule="auto"/>
        <w:rPr>
          <w:b/>
          <w:lang w:val="en-US"/>
        </w:rPr>
      </w:pPr>
      <w:r>
        <w:rPr>
          <w:b/>
          <w:lang w:val="en-US"/>
        </w:rPr>
        <w:t>Continued</w:t>
      </w:r>
      <w:r w:rsidR="00115403" w:rsidRPr="003B6191">
        <w:rPr>
          <w:b/>
          <w:lang w:val="en-US"/>
        </w:rPr>
        <w:t xml:space="preserve"> </w:t>
      </w:r>
      <w:r w:rsidR="00CF2459">
        <w:rPr>
          <w:b/>
          <w:lang w:val="en-US"/>
        </w:rPr>
        <w:t>P</w:t>
      </w:r>
      <w:r w:rsidR="00EA3627" w:rsidRPr="003B6191">
        <w:rPr>
          <w:b/>
          <w:lang w:val="en-US"/>
        </w:rPr>
        <w:t>rodu</w:t>
      </w:r>
      <w:r w:rsidR="00115403" w:rsidRPr="003B6191">
        <w:rPr>
          <w:b/>
          <w:lang w:val="en-US"/>
        </w:rPr>
        <w:t>c</w:t>
      </w:r>
      <w:r w:rsidR="00EA3627" w:rsidRPr="003B6191">
        <w:rPr>
          <w:b/>
          <w:lang w:val="en-US"/>
        </w:rPr>
        <w:t>tion in Rahden</w:t>
      </w:r>
    </w:p>
    <w:p w:rsidR="00177B23" w:rsidRPr="003B6191" w:rsidRDefault="00115403" w:rsidP="001469E9">
      <w:pPr>
        <w:spacing w:line="240" w:lineRule="auto"/>
        <w:rPr>
          <w:lang w:val="en-US"/>
        </w:rPr>
      </w:pPr>
      <w:r w:rsidRPr="004E38F7">
        <w:rPr>
          <w:lang w:val="en-US"/>
        </w:rPr>
        <w:t xml:space="preserve">The bookbinding business of </w:t>
      </w:r>
      <w:r w:rsidR="00415117" w:rsidRPr="004E38F7">
        <w:rPr>
          <w:lang w:val="en-US"/>
        </w:rPr>
        <w:t xml:space="preserve">Kolbus </w:t>
      </w:r>
      <w:r w:rsidRPr="004E38F7">
        <w:rPr>
          <w:lang w:val="en-US"/>
        </w:rPr>
        <w:t xml:space="preserve">is </w:t>
      </w:r>
      <w:r w:rsidR="001469E9" w:rsidRPr="004E38F7">
        <w:rPr>
          <w:lang w:val="en-US"/>
        </w:rPr>
        <w:t>transferred</w:t>
      </w:r>
      <w:r w:rsidRPr="004E38F7">
        <w:rPr>
          <w:lang w:val="en-US"/>
        </w:rPr>
        <w:t xml:space="preserve"> to the new business unit </w:t>
      </w:r>
      <w:r w:rsidR="004167D6" w:rsidRPr="004E38F7">
        <w:rPr>
          <w:lang w:val="en-US"/>
        </w:rPr>
        <w:t>Müller Martini Buchbinde</w:t>
      </w:r>
      <w:r w:rsidR="00CD297D" w:rsidRPr="004E38F7">
        <w:rPr>
          <w:lang w:val="en-US"/>
        </w:rPr>
        <w:t>-S</w:t>
      </w:r>
      <w:r w:rsidR="004167D6" w:rsidRPr="004E38F7">
        <w:rPr>
          <w:lang w:val="en-US"/>
        </w:rPr>
        <w:t xml:space="preserve">ysteme GmbH, </w:t>
      </w:r>
      <w:r w:rsidRPr="004E38F7">
        <w:rPr>
          <w:lang w:val="en-US"/>
        </w:rPr>
        <w:t>which will be integrated into the Muller Martini group with all dedicated employees as an independent facto</w:t>
      </w:r>
      <w:r w:rsidR="004E2DF9">
        <w:rPr>
          <w:lang w:val="en-US"/>
        </w:rPr>
        <w:t xml:space="preserve">ry with domicile in Rahden. </w:t>
      </w:r>
      <w:r w:rsidR="004167D6" w:rsidRPr="004E38F7">
        <w:rPr>
          <w:lang w:val="en-US"/>
        </w:rPr>
        <w:t xml:space="preserve">Kolbus </w:t>
      </w:r>
      <w:r w:rsidRPr="004E38F7">
        <w:rPr>
          <w:lang w:val="en-US"/>
        </w:rPr>
        <w:t xml:space="preserve">will remain under the direction of </w:t>
      </w:r>
      <w:r w:rsidR="00900B29" w:rsidRPr="004E38F7">
        <w:rPr>
          <w:lang w:val="en-US"/>
        </w:rPr>
        <w:t>CEO Kai Bün</w:t>
      </w:r>
      <w:r w:rsidR="00177B23" w:rsidRPr="004E38F7">
        <w:rPr>
          <w:lang w:val="en-US"/>
        </w:rPr>
        <w:t>temeyer</w:t>
      </w:r>
      <w:r w:rsidR="00012EDD" w:rsidRPr="004E38F7">
        <w:rPr>
          <w:lang w:val="en-US"/>
        </w:rPr>
        <w:t xml:space="preserve">. </w:t>
      </w:r>
      <w:r w:rsidR="003B6191" w:rsidRPr="004E38F7">
        <w:rPr>
          <w:lang w:val="en-US"/>
        </w:rPr>
        <w:t>With 900 employe</w:t>
      </w:r>
      <w:r w:rsidR="00CF2459">
        <w:rPr>
          <w:lang w:val="en-US"/>
        </w:rPr>
        <w:t>e</w:t>
      </w:r>
      <w:r w:rsidR="003B6191" w:rsidRPr="004E38F7">
        <w:rPr>
          <w:lang w:val="en-US"/>
        </w:rPr>
        <w:t xml:space="preserve">s, </w:t>
      </w:r>
      <w:r w:rsidR="004E2DF9">
        <w:rPr>
          <w:lang w:val="en-US"/>
        </w:rPr>
        <w:t>Kolbus</w:t>
      </w:r>
      <w:r w:rsidR="003B6191" w:rsidRPr="004E38F7">
        <w:rPr>
          <w:lang w:val="en-US"/>
        </w:rPr>
        <w:t xml:space="preserve"> sets the focus on the packaging and case making business, </w:t>
      </w:r>
      <w:r w:rsidR="00BA163F">
        <w:rPr>
          <w:lang w:val="en-US"/>
        </w:rPr>
        <w:t>parts manufacturing</w:t>
      </w:r>
      <w:r w:rsidR="003B6191" w:rsidRPr="004E38F7">
        <w:rPr>
          <w:lang w:val="en-US"/>
        </w:rPr>
        <w:t xml:space="preserve"> and the foundry </w:t>
      </w:r>
      <w:r w:rsidR="001469E9" w:rsidRPr="004E38F7">
        <w:rPr>
          <w:lang w:val="en-US"/>
        </w:rPr>
        <w:t>business</w:t>
      </w:r>
      <w:r w:rsidR="003B6191" w:rsidRPr="004E38F7">
        <w:rPr>
          <w:lang w:val="en-US"/>
        </w:rPr>
        <w:t xml:space="preserve">. </w:t>
      </w:r>
      <w:r w:rsidR="00177B23" w:rsidRPr="004E38F7">
        <w:rPr>
          <w:lang w:val="en-US"/>
        </w:rPr>
        <w:t xml:space="preserve">Kai Büntemeyer is </w:t>
      </w:r>
      <w:r w:rsidR="003B6191" w:rsidRPr="004E38F7">
        <w:rPr>
          <w:lang w:val="en-US"/>
        </w:rPr>
        <w:t xml:space="preserve">convinced that </w:t>
      </w:r>
      <w:r w:rsidR="00BC3364">
        <w:rPr>
          <w:lang w:val="en-US"/>
        </w:rPr>
        <w:t xml:space="preserve">with this step </w:t>
      </w:r>
      <w:r w:rsidR="003B6191" w:rsidRPr="004E38F7">
        <w:rPr>
          <w:lang w:val="en-US"/>
        </w:rPr>
        <w:t xml:space="preserve">Kolbus creates good </w:t>
      </w:r>
      <w:r w:rsidR="00BA163F">
        <w:rPr>
          <w:lang w:val="en-US"/>
        </w:rPr>
        <w:t>opportunities</w:t>
      </w:r>
      <w:r w:rsidR="003B6191" w:rsidRPr="004E38F7">
        <w:rPr>
          <w:lang w:val="en-US"/>
        </w:rPr>
        <w:t xml:space="preserve"> </w:t>
      </w:r>
      <w:r w:rsidR="00F345B1" w:rsidRPr="004E38F7">
        <w:rPr>
          <w:lang w:val="en-US"/>
        </w:rPr>
        <w:t>f</w:t>
      </w:r>
      <w:r w:rsidR="003B6191" w:rsidRPr="004E38F7">
        <w:rPr>
          <w:lang w:val="en-US"/>
        </w:rPr>
        <w:t>o</w:t>
      </w:r>
      <w:r w:rsidR="00F345B1" w:rsidRPr="004E38F7">
        <w:rPr>
          <w:lang w:val="en-US"/>
        </w:rPr>
        <w:t xml:space="preserve">r </w:t>
      </w:r>
      <w:r w:rsidR="003B6191" w:rsidRPr="004E38F7">
        <w:rPr>
          <w:lang w:val="en-US"/>
        </w:rPr>
        <w:t>a successful future</w:t>
      </w:r>
      <w:r w:rsidR="00177B23" w:rsidRPr="004E38F7">
        <w:rPr>
          <w:lang w:val="en-US"/>
        </w:rPr>
        <w:t xml:space="preserve">: </w:t>
      </w:r>
      <w:r w:rsidR="00CF2459">
        <w:rPr>
          <w:lang w:val="en-US"/>
        </w:rPr>
        <w:t>“</w:t>
      </w:r>
      <w:r w:rsidR="003B6191" w:rsidRPr="004E38F7">
        <w:rPr>
          <w:lang w:val="en-US"/>
        </w:rPr>
        <w:t>In</w:t>
      </w:r>
      <w:r w:rsidR="003B6191">
        <w:rPr>
          <w:lang w:val="en-US"/>
        </w:rPr>
        <w:t xml:space="preserve"> </w:t>
      </w:r>
      <w:r w:rsidR="001469E9">
        <w:rPr>
          <w:lang w:val="en-US"/>
        </w:rPr>
        <w:t>recent</w:t>
      </w:r>
      <w:r w:rsidR="003B6191">
        <w:rPr>
          <w:lang w:val="en-US"/>
        </w:rPr>
        <w:t xml:space="preserve"> </w:t>
      </w:r>
      <w:r w:rsidR="001469E9">
        <w:rPr>
          <w:lang w:val="en-US"/>
        </w:rPr>
        <w:t>years</w:t>
      </w:r>
      <w:r w:rsidR="003B6191">
        <w:rPr>
          <w:lang w:val="en-US"/>
        </w:rPr>
        <w:t xml:space="preserve">, the packaging market was growing consistently. </w:t>
      </w:r>
      <w:r w:rsidR="003B6191" w:rsidRPr="003B6191">
        <w:rPr>
          <w:lang w:val="en-US"/>
        </w:rPr>
        <w:t>We see a good p</w:t>
      </w:r>
      <w:r w:rsidR="00177B23" w:rsidRPr="003B6191">
        <w:rPr>
          <w:lang w:val="en-US"/>
        </w:rPr>
        <w:t>oten</w:t>
      </w:r>
      <w:r w:rsidR="003B6191" w:rsidRPr="003B6191">
        <w:rPr>
          <w:lang w:val="en-US"/>
        </w:rPr>
        <w:t>t</w:t>
      </w:r>
      <w:r w:rsidR="00177B23" w:rsidRPr="003B6191">
        <w:rPr>
          <w:lang w:val="en-US"/>
        </w:rPr>
        <w:t xml:space="preserve">ial </w:t>
      </w:r>
      <w:r w:rsidR="003B6191" w:rsidRPr="003B6191">
        <w:rPr>
          <w:lang w:val="en-US"/>
        </w:rPr>
        <w:t>a</w:t>
      </w:r>
      <w:r w:rsidR="00961F19" w:rsidRPr="003B6191">
        <w:rPr>
          <w:lang w:val="en-US"/>
        </w:rPr>
        <w:t xml:space="preserve">nd </w:t>
      </w:r>
      <w:r w:rsidR="003B6191" w:rsidRPr="003B6191">
        <w:rPr>
          <w:lang w:val="en-US"/>
        </w:rPr>
        <w:t xml:space="preserve">will </w:t>
      </w:r>
      <w:r w:rsidR="00BA163F">
        <w:rPr>
          <w:lang w:val="en-US"/>
        </w:rPr>
        <w:t>vigorously expand</w:t>
      </w:r>
      <w:r w:rsidR="003B6191" w:rsidRPr="003B6191">
        <w:rPr>
          <w:lang w:val="en-US"/>
        </w:rPr>
        <w:t xml:space="preserve"> our current activities </w:t>
      </w:r>
      <w:r w:rsidR="00961F19" w:rsidRPr="003B6191">
        <w:rPr>
          <w:lang w:val="en-US"/>
        </w:rPr>
        <w:t xml:space="preserve">in </w:t>
      </w:r>
      <w:r w:rsidR="003B6191" w:rsidRPr="003B6191">
        <w:rPr>
          <w:lang w:val="en-US"/>
        </w:rPr>
        <w:t xml:space="preserve">this </w:t>
      </w:r>
      <w:r w:rsidR="003B6191">
        <w:rPr>
          <w:lang w:val="en-US"/>
        </w:rPr>
        <w:t>business</w:t>
      </w:r>
      <w:r w:rsidR="00AE6C10" w:rsidRPr="003B6191">
        <w:rPr>
          <w:lang w:val="en-US"/>
        </w:rPr>
        <w:t>.</w:t>
      </w:r>
      <w:r w:rsidR="004E2DF9">
        <w:rPr>
          <w:lang w:val="en-US"/>
        </w:rPr>
        <w:t xml:space="preserve"> There are also very good perspectives in the segment of component manufacturing for sophisticated mechanical engineering companies including </w:t>
      </w:r>
      <w:r w:rsidR="00452078">
        <w:rPr>
          <w:lang w:val="en-US"/>
        </w:rPr>
        <w:t>Mü</w:t>
      </w:r>
      <w:r w:rsidR="004E2DF9">
        <w:rPr>
          <w:lang w:val="en-US"/>
        </w:rPr>
        <w:t>ller Martini Buchbinde-Systeme GmbH</w:t>
      </w:r>
      <w:r w:rsidR="00AF230C">
        <w:rPr>
          <w:lang w:val="en-US"/>
        </w:rPr>
        <w:t xml:space="preserve"> and</w:t>
      </w:r>
      <w:r w:rsidR="004E2DF9">
        <w:rPr>
          <w:lang w:val="en-US"/>
        </w:rPr>
        <w:t xml:space="preserve"> Kolbus </w:t>
      </w:r>
      <w:r w:rsidR="00D14031">
        <w:rPr>
          <w:lang w:val="en-US"/>
        </w:rPr>
        <w:t>Luxury Packaging</w:t>
      </w:r>
      <w:r w:rsidR="004E2DF9">
        <w:rPr>
          <w:lang w:val="en-US"/>
        </w:rPr>
        <w:t>.</w:t>
      </w:r>
      <w:r w:rsidR="00CF2459">
        <w:rPr>
          <w:lang w:val="en-US"/>
        </w:rPr>
        <w:t>”</w:t>
      </w:r>
    </w:p>
    <w:p w:rsidR="00415117" w:rsidRPr="003B6191" w:rsidRDefault="00415117" w:rsidP="001469E9">
      <w:pPr>
        <w:spacing w:line="240" w:lineRule="auto"/>
        <w:rPr>
          <w:lang w:val="en-US"/>
        </w:rPr>
      </w:pPr>
    </w:p>
    <w:p w:rsidR="00C64635" w:rsidRDefault="00C64635" w:rsidP="001469E9">
      <w:pPr>
        <w:spacing w:line="240" w:lineRule="auto"/>
        <w:rPr>
          <w:b/>
          <w:lang w:val="en-US"/>
        </w:rPr>
      </w:pPr>
    </w:p>
    <w:p w:rsidR="00EA3627" w:rsidRPr="003B6191" w:rsidRDefault="00EA3627" w:rsidP="001469E9">
      <w:pPr>
        <w:spacing w:line="240" w:lineRule="auto"/>
        <w:rPr>
          <w:b/>
          <w:lang w:val="en-US"/>
        </w:rPr>
      </w:pPr>
      <w:r w:rsidRPr="003B6191">
        <w:rPr>
          <w:b/>
          <w:lang w:val="en-US"/>
        </w:rPr>
        <w:t>Machine</w:t>
      </w:r>
      <w:r w:rsidR="003B6191" w:rsidRPr="003B6191">
        <w:rPr>
          <w:b/>
          <w:lang w:val="en-US"/>
        </w:rPr>
        <w:t xml:space="preserve"> </w:t>
      </w:r>
      <w:r w:rsidR="00CF2459">
        <w:rPr>
          <w:b/>
          <w:lang w:val="en-US"/>
        </w:rPr>
        <w:t>P</w:t>
      </w:r>
      <w:r w:rsidRPr="003B6191">
        <w:rPr>
          <w:b/>
          <w:lang w:val="en-US"/>
        </w:rPr>
        <w:t xml:space="preserve">ortfolio </w:t>
      </w:r>
      <w:r w:rsidR="003B6191" w:rsidRPr="003B6191">
        <w:rPr>
          <w:b/>
          <w:lang w:val="en-US"/>
        </w:rPr>
        <w:t>a</w:t>
      </w:r>
      <w:r w:rsidR="00F345B1" w:rsidRPr="003B6191">
        <w:rPr>
          <w:b/>
          <w:lang w:val="en-US"/>
        </w:rPr>
        <w:t xml:space="preserve">nd Know-how </w:t>
      </w:r>
      <w:r w:rsidR="00CF2459">
        <w:rPr>
          <w:b/>
          <w:lang w:val="en-US"/>
        </w:rPr>
        <w:t>R</w:t>
      </w:r>
      <w:r w:rsidR="00BA163F">
        <w:rPr>
          <w:b/>
          <w:lang w:val="en-US"/>
        </w:rPr>
        <w:t>emains</w:t>
      </w:r>
    </w:p>
    <w:p w:rsidR="004A3B1D" w:rsidRPr="004A3B1D" w:rsidRDefault="003B6191" w:rsidP="001469E9">
      <w:pPr>
        <w:spacing w:line="240" w:lineRule="auto"/>
        <w:rPr>
          <w:lang w:val="en-US"/>
        </w:rPr>
      </w:pPr>
      <w:r w:rsidRPr="004A3B1D">
        <w:rPr>
          <w:lang w:val="en-US"/>
        </w:rPr>
        <w:t>The know-how</w:t>
      </w:r>
      <w:r w:rsidR="00AF230C">
        <w:rPr>
          <w:lang w:val="en-US"/>
        </w:rPr>
        <w:t xml:space="preserve"> of the Kolbus machine portfolio is taken over, backed up and further developed by Muller Martini</w:t>
      </w:r>
      <w:r w:rsidR="004A3B1D" w:rsidRPr="004A3B1D">
        <w:rPr>
          <w:lang w:val="en-US"/>
        </w:rPr>
        <w:t>. The</w:t>
      </w:r>
      <w:r w:rsidR="006365BA">
        <w:rPr>
          <w:lang w:val="en-US"/>
        </w:rPr>
        <w:t xml:space="preserve"> approximately</w:t>
      </w:r>
      <w:r w:rsidR="004A3B1D" w:rsidRPr="004A3B1D">
        <w:rPr>
          <w:lang w:val="en-US"/>
        </w:rPr>
        <w:t xml:space="preserve"> 250 Kolbus employees from the </w:t>
      </w:r>
      <w:r w:rsidR="001469E9" w:rsidRPr="004A3B1D">
        <w:rPr>
          <w:lang w:val="en-US"/>
        </w:rPr>
        <w:t>bookbinding</w:t>
      </w:r>
      <w:r w:rsidR="004A3B1D" w:rsidRPr="004A3B1D">
        <w:rPr>
          <w:lang w:val="en-US"/>
        </w:rPr>
        <w:t xml:space="preserve"> department will be taken over </w:t>
      </w:r>
      <w:r w:rsidR="00B607E3">
        <w:rPr>
          <w:lang w:val="en-US"/>
        </w:rPr>
        <w:t>by</w:t>
      </w:r>
      <w:r w:rsidR="004A3B1D" w:rsidRPr="004A3B1D">
        <w:rPr>
          <w:lang w:val="en-US"/>
        </w:rPr>
        <w:t xml:space="preserve"> Muller Martini in Rahden </w:t>
      </w:r>
      <w:r w:rsidR="00252C61">
        <w:rPr>
          <w:lang w:val="en-US"/>
        </w:rPr>
        <w:t>at the same employment conditions</w:t>
      </w:r>
      <w:r w:rsidR="001469E9" w:rsidRPr="004A3B1D">
        <w:rPr>
          <w:lang w:val="en-US"/>
        </w:rPr>
        <w:t xml:space="preserve">. </w:t>
      </w:r>
      <w:r w:rsidR="004A3B1D" w:rsidRPr="004A3B1D">
        <w:rPr>
          <w:lang w:val="en-US"/>
        </w:rPr>
        <w:t xml:space="preserve">The staff </w:t>
      </w:r>
      <w:r w:rsidR="00012EDD" w:rsidRPr="004A3B1D">
        <w:rPr>
          <w:lang w:val="en-US"/>
        </w:rPr>
        <w:t xml:space="preserve">in </w:t>
      </w:r>
      <w:r w:rsidR="004A3B1D" w:rsidRPr="004A3B1D">
        <w:rPr>
          <w:lang w:val="en-US"/>
        </w:rPr>
        <w:t xml:space="preserve">the packaging and case maker segments will continue to work for </w:t>
      </w:r>
      <w:r w:rsidR="0090121E">
        <w:rPr>
          <w:lang w:val="en-US"/>
        </w:rPr>
        <w:t>Kolbus</w:t>
      </w:r>
      <w:r w:rsidR="00012EDD" w:rsidRPr="004A3B1D">
        <w:rPr>
          <w:lang w:val="en-US"/>
        </w:rPr>
        <w:t>.</w:t>
      </w:r>
      <w:r w:rsidR="00A60A8F" w:rsidRPr="004A3B1D">
        <w:rPr>
          <w:lang w:val="en-US"/>
        </w:rPr>
        <w:t xml:space="preserve"> </w:t>
      </w:r>
    </w:p>
    <w:p w:rsidR="006F5E7B" w:rsidRPr="004E38F7" w:rsidRDefault="006F5E7B" w:rsidP="001469E9">
      <w:pPr>
        <w:spacing w:line="240" w:lineRule="auto"/>
        <w:rPr>
          <w:b/>
          <w:u w:val="single"/>
          <w:lang w:val="en-US"/>
        </w:rPr>
      </w:pPr>
    </w:p>
    <w:p w:rsidR="006C2801" w:rsidRPr="004E38F7" w:rsidRDefault="006C2801" w:rsidP="001469E9">
      <w:pPr>
        <w:spacing w:line="240" w:lineRule="auto"/>
        <w:rPr>
          <w:b/>
          <w:lang w:val="en-US"/>
        </w:rPr>
      </w:pPr>
    </w:p>
    <w:p w:rsidR="008B10CA" w:rsidRPr="00B607E3" w:rsidRDefault="008B10CA" w:rsidP="001469E9">
      <w:pPr>
        <w:spacing w:line="240" w:lineRule="auto"/>
        <w:rPr>
          <w:b/>
          <w:i/>
          <w:lang w:val="en-US"/>
        </w:rPr>
      </w:pPr>
      <w:r w:rsidRPr="00B607E3">
        <w:rPr>
          <w:b/>
          <w:lang w:val="en-US"/>
        </w:rPr>
        <w:t xml:space="preserve">About Müller Martini </w:t>
      </w:r>
    </w:p>
    <w:p w:rsidR="004A3B1D" w:rsidRDefault="004A3B1D" w:rsidP="001469E9">
      <w:pPr>
        <w:spacing w:line="240" w:lineRule="auto"/>
      </w:pPr>
      <w:r>
        <w:t xml:space="preserve">Muller Martini, a family business that was founded in 1946, has its headquarters in the city of Zofingen (in the Swiss canton of Aargau) and is </w:t>
      </w:r>
      <w:r w:rsidR="00CF2459" w:rsidRPr="00913E76">
        <w:t>with 1800 employees</w:t>
      </w:r>
      <w:r w:rsidR="00913E76" w:rsidRPr="00913E76">
        <w:t xml:space="preserve"> </w:t>
      </w:r>
      <w:r w:rsidR="00AF230C">
        <w:t>active</w:t>
      </w:r>
      <w:r>
        <w:t xml:space="preserve"> in the development and production of industrial system solutions for print finishing. The full range of graphic arts publications, from softcover and hardcover books through to magazines, </w:t>
      </w:r>
      <w:r w:rsidR="001469E9">
        <w:t>catalogues</w:t>
      </w:r>
      <w:r>
        <w:t xml:space="preserve">, mailshots and newspapers, is produced worldwide using Muller Martini systems. </w:t>
      </w:r>
    </w:p>
    <w:p w:rsidR="008B10CA" w:rsidRPr="001469E9" w:rsidRDefault="006251AE" w:rsidP="001469E9">
      <w:pPr>
        <w:spacing w:line="240" w:lineRule="auto"/>
        <w:rPr>
          <w:b/>
          <w:lang w:val="en-US"/>
        </w:rPr>
      </w:pPr>
      <w:r w:rsidRPr="001469E9">
        <w:rPr>
          <w:b/>
          <w:lang w:val="en-US"/>
        </w:rPr>
        <w:t>www.mullermartini.com</w:t>
      </w:r>
      <w:r w:rsidR="008B10CA" w:rsidRPr="001469E9">
        <w:rPr>
          <w:b/>
          <w:lang w:val="en-US"/>
        </w:rPr>
        <w:t xml:space="preserve"> </w:t>
      </w:r>
    </w:p>
    <w:p w:rsidR="008B10CA" w:rsidRPr="001469E9" w:rsidRDefault="008B10CA" w:rsidP="001469E9">
      <w:pPr>
        <w:spacing w:line="240" w:lineRule="auto"/>
        <w:rPr>
          <w:b/>
          <w:lang w:val="en-US"/>
        </w:rPr>
      </w:pPr>
    </w:p>
    <w:p w:rsidR="006F5E7B" w:rsidRPr="001469E9" w:rsidRDefault="006F5E7B" w:rsidP="001469E9">
      <w:pPr>
        <w:spacing w:line="240" w:lineRule="auto"/>
        <w:rPr>
          <w:b/>
          <w:lang w:val="en-US"/>
        </w:rPr>
      </w:pPr>
    </w:p>
    <w:p w:rsidR="008B10CA" w:rsidRPr="001469E9" w:rsidRDefault="008B10CA" w:rsidP="001469E9">
      <w:pPr>
        <w:spacing w:line="240" w:lineRule="auto"/>
        <w:rPr>
          <w:b/>
          <w:lang w:val="en-US"/>
        </w:rPr>
      </w:pPr>
      <w:r w:rsidRPr="001469E9">
        <w:rPr>
          <w:b/>
          <w:lang w:val="en-US"/>
        </w:rPr>
        <w:t>About Kolbus</w:t>
      </w:r>
      <w:r w:rsidR="009177B2" w:rsidRPr="001469E9">
        <w:rPr>
          <w:b/>
          <w:lang w:val="en-US"/>
        </w:rPr>
        <w:t xml:space="preserve"> </w:t>
      </w:r>
    </w:p>
    <w:p w:rsidR="00A74144" w:rsidRPr="001469E9" w:rsidRDefault="008B10CA" w:rsidP="001469E9">
      <w:pPr>
        <w:spacing w:line="240" w:lineRule="auto"/>
        <w:rPr>
          <w:lang w:val="en-US"/>
        </w:rPr>
      </w:pPr>
      <w:r w:rsidRPr="001469E9">
        <w:rPr>
          <w:bCs/>
          <w:lang w:val="en-US"/>
        </w:rPr>
        <w:t xml:space="preserve">Kolbus GmbH &amp; Co. </w:t>
      </w:r>
      <w:r w:rsidRPr="004E38F7">
        <w:rPr>
          <w:bCs/>
          <w:lang w:val="en-US"/>
        </w:rPr>
        <w:t>KG</w:t>
      </w:r>
      <w:r w:rsidR="009177B2" w:rsidRPr="004E38F7">
        <w:rPr>
          <w:bCs/>
          <w:lang w:val="en-US"/>
        </w:rPr>
        <w:t xml:space="preserve">, </w:t>
      </w:r>
      <w:r w:rsidR="004E38F7" w:rsidRPr="004E38F7">
        <w:rPr>
          <w:bCs/>
          <w:lang w:val="en-US"/>
        </w:rPr>
        <w:t xml:space="preserve">whose establishment goes back to the year </w:t>
      </w:r>
      <w:r w:rsidR="009177B2" w:rsidRPr="004E38F7">
        <w:rPr>
          <w:bCs/>
          <w:lang w:val="en-US"/>
        </w:rPr>
        <w:t xml:space="preserve">1775, </w:t>
      </w:r>
      <w:r w:rsidRPr="004E38F7">
        <w:rPr>
          <w:lang w:val="en-US"/>
        </w:rPr>
        <w:t>ha</w:t>
      </w:r>
      <w:r w:rsidR="004E38F7" w:rsidRPr="004E38F7">
        <w:rPr>
          <w:lang w:val="en-US"/>
        </w:rPr>
        <w:t>s</w:t>
      </w:r>
      <w:r w:rsidRPr="004E38F7">
        <w:rPr>
          <w:lang w:val="en-US"/>
        </w:rPr>
        <w:t xml:space="preserve"> </w:t>
      </w:r>
      <w:r w:rsidR="004E38F7" w:rsidRPr="004E38F7">
        <w:rPr>
          <w:lang w:val="en-US"/>
        </w:rPr>
        <w:t xml:space="preserve">its headquarters in the </w:t>
      </w:r>
      <w:proofErr w:type="spellStart"/>
      <w:r w:rsidR="004E38F7" w:rsidRPr="00C37994">
        <w:rPr>
          <w:lang w:val="en-US"/>
        </w:rPr>
        <w:t>ea</w:t>
      </w:r>
      <w:r w:rsidRPr="00C37994">
        <w:rPr>
          <w:lang w:val="en-US"/>
        </w:rPr>
        <w:t>stwestf</w:t>
      </w:r>
      <w:r w:rsidR="004E38F7" w:rsidRPr="00C37994">
        <w:rPr>
          <w:lang w:val="en-US"/>
        </w:rPr>
        <w:t>a</w:t>
      </w:r>
      <w:r w:rsidRPr="00C37994">
        <w:rPr>
          <w:lang w:val="en-US"/>
        </w:rPr>
        <w:t>lien</w:t>
      </w:r>
      <w:proofErr w:type="spellEnd"/>
      <w:r w:rsidRPr="004E38F7">
        <w:rPr>
          <w:lang w:val="en-US"/>
        </w:rPr>
        <w:t xml:space="preserve"> </w:t>
      </w:r>
      <w:r w:rsidR="004E38F7" w:rsidRPr="004E38F7">
        <w:rPr>
          <w:lang w:val="en-US"/>
        </w:rPr>
        <w:t xml:space="preserve">town of </w:t>
      </w:r>
      <w:proofErr w:type="spellStart"/>
      <w:r w:rsidRPr="00C37994">
        <w:rPr>
          <w:lang w:val="en-US"/>
        </w:rPr>
        <w:t>Rahden</w:t>
      </w:r>
      <w:proofErr w:type="spellEnd"/>
      <w:r w:rsidR="009177B2" w:rsidRPr="004E38F7">
        <w:rPr>
          <w:lang w:val="en-US"/>
        </w:rPr>
        <w:t xml:space="preserve"> </w:t>
      </w:r>
      <w:r w:rsidR="004E38F7" w:rsidRPr="004E38F7">
        <w:rPr>
          <w:lang w:val="en-US"/>
        </w:rPr>
        <w:t>a</w:t>
      </w:r>
      <w:r w:rsidR="009177B2" w:rsidRPr="004E38F7">
        <w:rPr>
          <w:lang w:val="en-US"/>
        </w:rPr>
        <w:t xml:space="preserve">nd </w:t>
      </w:r>
      <w:r w:rsidR="004E38F7" w:rsidRPr="004E38F7">
        <w:rPr>
          <w:lang w:val="en-US"/>
        </w:rPr>
        <w:t>ha</w:t>
      </w:r>
      <w:r w:rsidR="00B607E3">
        <w:rPr>
          <w:lang w:val="en-US"/>
        </w:rPr>
        <w:t>s</w:t>
      </w:r>
      <w:r w:rsidR="004E38F7" w:rsidRPr="004E38F7">
        <w:rPr>
          <w:lang w:val="en-US"/>
        </w:rPr>
        <w:t xml:space="preserve"> three more sites </w:t>
      </w:r>
      <w:r w:rsidR="009177B2" w:rsidRPr="004E38F7">
        <w:rPr>
          <w:lang w:val="en-US"/>
        </w:rPr>
        <w:t>in Gerabronn</w:t>
      </w:r>
      <w:r w:rsidR="002304A7" w:rsidRPr="004E38F7">
        <w:rPr>
          <w:lang w:val="en-US"/>
        </w:rPr>
        <w:t xml:space="preserve"> (Baden-Württemberg)</w:t>
      </w:r>
      <w:r w:rsidR="00C83C0F" w:rsidRPr="004E38F7">
        <w:rPr>
          <w:lang w:val="en-US"/>
        </w:rPr>
        <w:t>,</w:t>
      </w:r>
      <w:r w:rsidR="009177B2" w:rsidRPr="004E38F7">
        <w:rPr>
          <w:lang w:val="en-US"/>
        </w:rPr>
        <w:t xml:space="preserve"> Krostitz</w:t>
      </w:r>
      <w:r w:rsidR="002304A7" w:rsidRPr="004E38F7">
        <w:rPr>
          <w:lang w:val="en-US"/>
        </w:rPr>
        <w:t xml:space="preserve"> (Sa</w:t>
      </w:r>
      <w:r w:rsidR="004E38F7" w:rsidRPr="004E38F7">
        <w:rPr>
          <w:lang w:val="en-US"/>
        </w:rPr>
        <w:t>xony</w:t>
      </w:r>
      <w:r w:rsidR="002304A7" w:rsidRPr="004E38F7">
        <w:rPr>
          <w:lang w:val="en-US"/>
        </w:rPr>
        <w:t xml:space="preserve">) </w:t>
      </w:r>
      <w:r w:rsidR="004E38F7">
        <w:rPr>
          <w:lang w:val="en-US"/>
        </w:rPr>
        <w:t xml:space="preserve">and </w:t>
      </w:r>
      <w:r w:rsidR="002304A7" w:rsidRPr="004E38F7">
        <w:rPr>
          <w:lang w:val="en-US"/>
        </w:rPr>
        <w:t>Kalamazoo (Michigan)</w:t>
      </w:r>
      <w:r w:rsidR="009177B2" w:rsidRPr="004E38F7">
        <w:rPr>
          <w:lang w:val="en-US"/>
        </w:rPr>
        <w:t xml:space="preserve">. </w:t>
      </w:r>
      <w:r w:rsidR="00A21E96">
        <w:rPr>
          <w:lang w:val="en-US"/>
        </w:rPr>
        <w:t xml:space="preserve">In the future, </w:t>
      </w:r>
      <w:r w:rsidR="009177B2" w:rsidRPr="004E38F7">
        <w:rPr>
          <w:lang w:val="en-US"/>
        </w:rPr>
        <w:t xml:space="preserve">Kolbus </w:t>
      </w:r>
      <w:r w:rsidR="00A21E96">
        <w:rPr>
          <w:lang w:val="en-US"/>
        </w:rPr>
        <w:t xml:space="preserve">will </w:t>
      </w:r>
      <w:r w:rsidR="004E38F7" w:rsidRPr="004E38F7">
        <w:rPr>
          <w:lang w:val="en-US"/>
        </w:rPr>
        <w:t>produce a large s</w:t>
      </w:r>
      <w:r w:rsidR="00A74144" w:rsidRPr="004E38F7">
        <w:rPr>
          <w:lang w:val="en-US"/>
        </w:rPr>
        <w:t>pe</w:t>
      </w:r>
      <w:r w:rsidR="004E38F7" w:rsidRPr="004E38F7">
        <w:rPr>
          <w:lang w:val="en-US"/>
        </w:rPr>
        <w:t>c</w:t>
      </w:r>
      <w:r w:rsidR="00A74144" w:rsidRPr="004E38F7">
        <w:rPr>
          <w:lang w:val="en-US"/>
        </w:rPr>
        <w:t xml:space="preserve">trum </w:t>
      </w:r>
      <w:r w:rsidR="004E38F7" w:rsidRPr="004E38F7">
        <w:rPr>
          <w:lang w:val="en-US"/>
        </w:rPr>
        <w:t>of case makers a</w:t>
      </w:r>
      <w:r w:rsidR="002304A7" w:rsidRPr="004E38F7">
        <w:rPr>
          <w:lang w:val="en-US"/>
        </w:rPr>
        <w:t xml:space="preserve">nd </w:t>
      </w:r>
      <w:r w:rsidR="001469E9" w:rsidRPr="004E38F7">
        <w:rPr>
          <w:lang w:val="en-US"/>
        </w:rPr>
        <w:t>machine</w:t>
      </w:r>
      <w:r w:rsidR="004E38F7" w:rsidRPr="004E38F7">
        <w:rPr>
          <w:lang w:val="en-US"/>
        </w:rPr>
        <w:t xml:space="preserve"> </w:t>
      </w:r>
      <w:r w:rsidR="00A74144" w:rsidRPr="004E38F7">
        <w:rPr>
          <w:lang w:val="en-US"/>
        </w:rPr>
        <w:t>module</w:t>
      </w:r>
      <w:r w:rsidR="004E38F7" w:rsidRPr="004E38F7">
        <w:rPr>
          <w:lang w:val="en-US"/>
        </w:rPr>
        <w:t>s</w:t>
      </w:r>
      <w:r w:rsidR="00A74144" w:rsidRPr="004E38F7">
        <w:rPr>
          <w:lang w:val="en-US"/>
        </w:rPr>
        <w:t xml:space="preserve"> f</w:t>
      </w:r>
      <w:r w:rsidR="004E38F7" w:rsidRPr="004E38F7">
        <w:rPr>
          <w:lang w:val="en-US"/>
        </w:rPr>
        <w:t>o</w:t>
      </w:r>
      <w:r w:rsidR="00A74144" w:rsidRPr="004E38F7">
        <w:rPr>
          <w:lang w:val="en-US"/>
        </w:rPr>
        <w:t xml:space="preserve">r </w:t>
      </w:r>
      <w:r w:rsidR="001469E9">
        <w:rPr>
          <w:lang w:val="en-US"/>
        </w:rPr>
        <w:t xml:space="preserve">tight </w:t>
      </w:r>
      <w:r w:rsidR="004E38F7" w:rsidRPr="004E38F7">
        <w:rPr>
          <w:lang w:val="en-US"/>
        </w:rPr>
        <w:t xml:space="preserve">packaging from </w:t>
      </w:r>
      <w:r w:rsidR="001469E9">
        <w:rPr>
          <w:lang w:val="en-US"/>
        </w:rPr>
        <w:t>cardboard a</w:t>
      </w:r>
      <w:r w:rsidR="00A74144" w:rsidRPr="004E38F7">
        <w:rPr>
          <w:lang w:val="en-US"/>
        </w:rPr>
        <w:t xml:space="preserve">nd </w:t>
      </w:r>
      <w:r w:rsidR="001469E9">
        <w:rPr>
          <w:lang w:val="en-US"/>
        </w:rPr>
        <w:t>p</w:t>
      </w:r>
      <w:r w:rsidR="00A74144" w:rsidRPr="004E38F7">
        <w:rPr>
          <w:lang w:val="en-US"/>
        </w:rPr>
        <w:t>aper</w:t>
      </w:r>
      <w:r w:rsidR="00AF230C">
        <w:rPr>
          <w:lang w:val="en-US"/>
        </w:rPr>
        <w:t xml:space="preserve"> </w:t>
      </w:r>
      <w:r w:rsidR="00A74144" w:rsidRPr="004E38F7">
        <w:rPr>
          <w:lang w:val="en-US"/>
        </w:rPr>
        <w:t xml:space="preserve">– </w:t>
      </w:r>
      <w:r w:rsidR="001469E9">
        <w:rPr>
          <w:lang w:val="en-US"/>
        </w:rPr>
        <w:t xml:space="preserve">especially for the luxury goods </w:t>
      </w:r>
      <w:r w:rsidR="00A74144" w:rsidRPr="004E38F7">
        <w:rPr>
          <w:lang w:val="en-US"/>
        </w:rPr>
        <w:t>mark</w:t>
      </w:r>
      <w:r w:rsidR="001469E9">
        <w:rPr>
          <w:lang w:val="en-US"/>
        </w:rPr>
        <w:t>e</w:t>
      </w:r>
      <w:r w:rsidR="00A74144" w:rsidRPr="004E38F7">
        <w:rPr>
          <w:lang w:val="en-US"/>
        </w:rPr>
        <w:t>t.</w:t>
      </w:r>
      <w:r w:rsidR="002304A7" w:rsidRPr="004E38F7">
        <w:rPr>
          <w:lang w:val="en-US"/>
        </w:rPr>
        <w:t xml:space="preserve"> </w:t>
      </w:r>
      <w:r w:rsidR="002304A7" w:rsidRPr="001469E9">
        <w:rPr>
          <w:lang w:val="en-US"/>
        </w:rPr>
        <w:t xml:space="preserve">Kolbus </w:t>
      </w:r>
      <w:r w:rsidR="001469E9" w:rsidRPr="001469E9">
        <w:rPr>
          <w:lang w:val="en-US"/>
        </w:rPr>
        <w:t>also has an ultra-modern factory with foundry a</w:t>
      </w:r>
      <w:r w:rsidR="002304A7" w:rsidRPr="001469E9">
        <w:rPr>
          <w:lang w:val="en-US"/>
        </w:rPr>
        <w:t xml:space="preserve">nd </w:t>
      </w:r>
      <w:r w:rsidR="001469E9" w:rsidRPr="001469E9">
        <w:rPr>
          <w:lang w:val="en-US"/>
        </w:rPr>
        <w:t>m</w:t>
      </w:r>
      <w:r w:rsidR="002304A7" w:rsidRPr="001469E9">
        <w:rPr>
          <w:lang w:val="en-US"/>
        </w:rPr>
        <w:t>etal</w:t>
      </w:r>
      <w:r w:rsidR="001469E9" w:rsidRPr="001469E9">
        <w:rPr>
          <w:lang w:val="en-US"/>
        </w:rPr>
        <w:t xml:space="preserve"> working </w:t>
      </w:r>
      <w:r w:rsidR="001469E9">
        <w:rPr>
          <w:lang w:val="en-US"/>
        </w:rPr>
        <w:t>a</w:t>
      </w:r>
      <w:r w:rsidR="002304A7" w:rsidRPr="001469E9">
        <w:rPr>
          <w:lang w:val="en-US"/>
        </w:rPr>
        <w:t xml:space="preserve">nd </w:t>
      </w:r>
      <w:r w:rsidR="001469E9">
        <w:rPr>
          <w:lang w:val="en-US"/>
        </w:rPr>
        <w:t xml:space="preserve">has been a supplier </w:t>
      </w:r>
      <w:r w:rsidR="001469E9" w:rsidRPr="001469E9">
        <w:rPr>
          <w:lang w:val="en-US"/>
        </w:rPr>
        <w:t xml:space="preserve">of the high technology </w:t>
      </w:r>
      <w:r w:rsidR="001469E9">
        <w:rPr>
          <w:lang w:val="en-US"/>
        </w:rPr>
        <w:t>m</w:t>
      </w:r>
      <w:r w:rsidR="002304A7" w:rsidRPr="001469E9">
        <w:rPr>
          <w:lang w:val="en-US"/>
        </w:rPr>
        <w:t>achine</w:t>
      </w:r>
      <w:r w:rsidR="001469E9">
        <w:rPr>
          <w:lang w:val="en-US"/>
        </w:rPr>
        <w:t xml:space="preserve"> construction </w:t>
      </w:r>
      <w:r w:rsidR="002304A7" w:rsidRPr="001469E9">
        <w:rPr>
          <w:lang w:val="en-US"/>
        </w:rPr>
        <w:t xml:space="preserve">in </w:t>
      </w:r>
      <w:r w:rsidR="001469E9">
        <w:rPr>
          <w:lang w:val="en-US"/>
        </w:rPr>
        <w:t>Germany a</w:t>
      </w:r>
      <w:r w:rsidR="002304A7" w:rsidRPr="001469E9">
        <w:rPr>
          <w:lang w:val="en-US"/>
        </w:rPr>
        <w:t xml:space="preserve">nd </w:t>
      </w:r>
      <w:r w:rsidR="001469E9">
        <w:rPr>
          <w:lang w:val="en-US"/>
        </w:rPr>
        <w:t>other countries</w:t>
      </w:r>
      <w:r w:rsidR="00B607E3">
        <w:rPr>
          <w:lang w:val="en-US"/>
        </w:rPr>
        <w:t xml:space="preserve"> for many years</w:t>
      </w:r>
      <w:r w:rsidR="002304A7" w:rsidRPr="001469E9">
        <w:rPr>
          <w:lang w:val="en-US"/>
        </w:rPr>
        <w:t>.</w:t>
      </w:r>
    </w:p>
    <w:p w:rsidR="00964E03" w:rsidRPr="00177B23" w:rsidRDefault="008B10CA" w:rsidP="001469E9">
      <w:pPr>
        <w:spacing w:line="240" w:lineRule="auto"/>
        <w:rPr>
          <w:b/>
          <w:lang w:val="de-CH"/>
        </w:rPr>
      </w:pPr>
      <w:r w:rsidRPr="00252C72">
        <w:rPr>
          <w:b/>
          <w:lang w:val="de-CH"/>
        </w:rPr>
        <w:t>www.kolbus.de</w:t>
      </w:r>
    </w:p>
    <w:sectPr w:rsidR="00964E03" w:rsidRPr="00177B23" w:rsidSect="00B641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2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87" w:rsidRDefault="001D3687">
      <w:r>
        <w:separator/>
      </w:r>
    </w:p>
  </w:endnote>
  <w:endnote w:type="continuationSeparator" w:id="0">
    <w:p w:rsidR="001D3687" w:rsidRDefault="001D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6" w:rsidRDefault="00D82D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CF" w:rsidRDefault="007737CF">
    <w:pPr>
      <w:pStyle w:val="Fuzeile"/>
      <w:jc w:val="right"/>
    </w:pPr>
    <w:r>
      <w:fldChar w:fldCharType="begin"/>
    </w:r>
    <w:r w:rsidR="006D4006">
      <w:instrText>PAGE</w:instrText>
    </w:r>
    <w:r>
      <w:instrText xml:space="preserve">   \* MERGEFORMAT</w:instrText>
    </w:r>
    <w:r>
      <w:fldChar w:fldCharType="separate"/>
    </w:r>
    <w:r w:rsidR="000E057E" w:rsidRPr="000E057E">
      <w:rPr>
        <w:noProof/>
        <w:lang w:val="de-DE"/>
      </w:rPr>
      <w:t>2</w:t>
    </w:r>
    <w:r>
      <w:fldChar w:fldCharType="end"/>
    </w:r>
    <w:r w:rsidR="007A23D4">
      <w:t>/2</w:t>
    </w:r>
  </w:p>
  <w:p w:rsidR="007737CF" w:rsidRDefault="007737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BF" w:rsidRDefault="00D035BF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D4006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0E057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D4006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0E057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87" w:rsidRDefault="001D3687">
      <w:r>
        <w:separator/>
      </w:r>
    </w:p>
  </w:footnote>
  <w:footnote w:type="continuationSeparator" w:id="0">
    <w:p w:rsidR="001D3687" w:rsidRDefault="001D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86" w:rsidRDefault="00D82D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BF" w:rsidRDefault="007E0998"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69FD82DF" wp14:editId="69FD82E0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9525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9FD82E1" wp14:editId="69FD82E2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5BF" w:rsidRDefault="00D035BF">
                          <w:pPr>
                            <w:pStyle w:val="02Standardbold"/>
                          </w:pPr>
                          <w:r>
                            <w:t>Muller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D82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hP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KSPYT6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D035BF" w:rsidRDefault="00D035BF">
                    <w:pPr>
                      <w:pStyle w:val="02Standardbold"/>
                    </w:pPr>
                    <w:r>
                      <w:t xml:space="preserve">Muller Martini </w:t>
                    </w:r>
                    <w:bookmarkStart w:id="2" w:name="_GoBack"/>
                    <w:bookmarkEnd w:id="2"/>
                    <w:r>
                      <w:t>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BF" w:rsidRDefault="007E0998">
    <w:pPr>
      <w:pStyle w:val="Kopf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9FD82E3" wp14:editId="69FD82E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5BF" w:rsidRDefault="00D035BF">
                            <w:pPr>
                              <w:pStyle w:val="02Standardbold"/>
                            </w:pPr>
                            <w:r>
                              <w:t>Muller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9FD82E3" id="Group 3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F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G4AAAAAUmdodGxvbmcAAAOC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AjhCSU0EDAAAAAAHVwAAAAEAAACgAAAAFAAA&#10;AeAAACWAAAAHOwAYAAH/2P/gABBKRklGAAECAABIAEgAAP/tAAxBZG9iZV9DTQAB/+4ADkFkb2Jl&#10;AGSAAAAAAf/bAIQADAgICAkIDAkJDBELCgsRFQ8MDA8VGBMTFRMTGBEMDAwMDAwRDAwMDAwMDAwM&#10;DAwMDAwMDAwMDAwMDAwMDAwMDAENCwsNDg0QDg4QFA4ODhQUDg4ODhQRDAwMDAwREQwMDAwMDBEM&#10;DAwMDAwMDAwMDAwMDAwMDAwMDAwMDAwMDAwM/8AAEQgAF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tGRjcz&#10;MzYxRkZDQkIyMUVENjk0QTQxQUE5NjU3MzAxNzwvZXhpZjpOYXRpdmVEaWdlc3Q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Ao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bgOCAwERAAIRAQMRAf/dAAQA&#10;c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D035BF" w:rsidRDefault="00D035BF">
                      <w:pPr>
                        <w:pStyle w:val="02Standardbold"/>
                      </w:pPr>
                      <w:r>
                        <w:t>Muller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AB95593"/>
    <w:multiLevelType w:val="hybridMultilevel"/>
    <w:tmpl w:val="8556CB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2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5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7" w15:restartNumberingAfterBreak="0">
    <w:nsid w:val="747450C4"/>
    <w:multiLevelType w:val="hybridMultilevel"/>
    <w:tmpl w:val="91A265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6"/>
  </w:num>
  <w:num w:numId="5">
    <w:abstractNumId w:val="31"/>
  </w:num>
  <w:num w:numId="6">
    <w:abstractNumId w:val="19"/>
  </w:num>
  <w:num w:numId="7">
    <w:abstractNumId w:val="14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6"/>
  </w:num>
  <w:num w:numId="12">
    <w:abstractNumId w:val="24"/>
  </w:num>
  <w:num w:numId="13">
    <w:abstractNumId w:val="21"/>
  </w:num>
  <w:num w:numId="14">
    <w:abstractNumId w:val="34"/>
  </w:num>
  <w:num w:numId="15">
    <w:abstractNumId w:val="15"/>
  </w:num>
  <w:num w:numId="16">
    <w:abstractNumId w:val="30"/>
  </w:num>
  <w:num w:numId="17">
    <w:abstractNumId w:val="35"/>
  </w:num>
  <w:num w:numId="18">
    <w:abstractNumId w:val="25"/>
  </w:num>
  <w:num w:numId="19">
    <w:abstractNumId w:val="27"/>
  </w:num>
  <w:num w:numId="20">
    <w:abstractNumId w:val="22"/>
  </w:num>
  <w:num w:numId="21">
    <w:abstractNumId w:val="17"/>
  </w:num>
  <w:num w:numId="22">
    <w:abstractNumId w:val="10"/>
  </w:num>
  <w:num w:numId="23">
    <w:abstractNumId w:val="11"/>
  </w:num>
  <w:num w:numId="24">
    <w:abstractNumId w:val="12"/>
  </w:num>
  <w:num w:numId="25">
    <w:abstractNumId w:val="28"/>
  </w:num>
  <w:num w:numId="26">
    <w:abstractNumId w:val="3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9"/>
  </w:num>
  <w:num w:numId="38">
    <w:abstractNumId w:val="32"/>
  </w:num>
  <w:num w:numId="39">
    <w:abstractNumId w:val="33"/>
  </w:num>
  <w:num w:numId="40">
    <w:abstractNumId w:val="23"/>
  </w:num>
  <w:num w:numId="41">
    <w:abstractNumId w:val="38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68"/>
    <w:rsid w:val="00002651"/>
    <w:rsid w:val="00002A02"/>
    <w:rsid w:val="000047C3"/>
    <w:rsid w:val="00010064"/>
    <w:rsid w:val="00010CAE"/>
    <w:rsid w:val="00012A0E"/>
    <w:rsid w:val="00012A5D"/>
    <w:rsid w:val="00012EDD"/>
    <w:rsid w:val="00016CBF"/>
    <w:rsid w:val="0002049E"/>
    <w:rsid w:val="00022C81"/>
    <w:rsid w:val="00023059"/>
    <w:rsid w:val="00024168"/>
    <w:rsid w:val="00024B4D"/>
    <w:rsid w:val="00033E14"/>
    <w:rsid w:val="00035294"/>
    <w:rsid w:val="00037164"/>
    <w:rsid w:val="000400D1"/>
    <w:rsid w:val="00042885"/>
    <w:rsid w:val="00042A05"/>
    <w:rsid w:val="0004306A"/>
    <w:rsid w:val="00045D71"/>
    <w:rsid w:val="000474C5"/>
    <w:rsid w:val="00050008"/>
    <w:rsid w:val="00052061"/>
    <w:rsid w:val="00052302"/>
    <w:rsid w:val="00052A1C"/>
    <w:rsid w:val="00053201"/>
    <w:rsid w:val="000536E5"/>
    <w:rsid w:val="00054C49"/>
    <w:rsid w:val="000605CA"/>
    <w:rsid w:val="00060F5B"/>
    <w:rsid w:val="00062AE9"/>
    <w:rsid w:val="00063517"/>
    <w:rsid w:val="0006497A"/>
    <w:rsid w:val="0006745B"/>
    <w:rsid w:val="00076FBA"/>
    <w:rsid w:val="000773CF"/>
    <w:rsid w:val="00077FA3"/>
    <w:rsid w:val="00082B58"/>
    <w:rsid w:val="00082C6E"/>
    <w:rsid w:val="00085459"/>
    <w:rsid w:val="00085E63"/>
    <w:rsid w:val="0008644C"/>
    <w:rsid w:val="000900B2"/>
    <w:rsid w:val="000903A8"/>
    <w:rsid w:val="00091343"/>
    <w:rsid w:val="000924F8"/>
    <w:rsid w:val="00092F9C"/>
    <w:rsid w:val="0009305A"/>
    <w:rsid w:val="00093CF5"/>
    <w:rsid w:val="00094252"/>
    <w:rsid w:val="00094B4E"/>
    <w:rsid w:val="000965C5"/>
    <w:rsid w:val="00096848"/>
    <w:rsid w:val="00097039"/>
    <w:rsid w:val="000A0276"/>
    <w:rsid w:val="000A0A74"/>
    <w:rsid w:val="000A1071"/>
    <w:rsid w:val="000A29B8"/>
    <w:rsid w:val="000A29C5"/>
    <w:rsid w:val="000A4BD3"/>
    <w:rsid w:val="000A5853"/>
    <w:rsid w:val="000A701F"/>
    <w:rsid w:val="000A7CD1"/>
    <w:rsid w:val="000B2FB3"/>
    <w:rsid w:val="000B4382"/>
    <w:rsid w:val="000B62B3"/>
    <w:rsid w:val="000B6908"/>
    <w:rsid w:val="000B7358"/>
    <w:rsid w:val="000B7BFD"/>
    <w:rsid w:val="000C043D"/>
    <w:rsid w:val="000C62C0"/>
    <w:rsid w:val="000E057E"/>
    <w:rsid w:val="000E0E5B"/>
    <w:rsid w:val="000E117D"/>
    <w:rsid w:val="000E1507"/>
    <w:rsid w:val="000E3A12"/>
    <w:rsid w:val="000E45CB"/>
    <w:rsid w:val="000E5A41"/>
    <w:rsid w:val="000E7C19"/>
    <w:rsid w:val="000F1552"/>
    <w:rsid w:val="000F47CF"/>
    <w:rsid w:val="000F687C"/>
    <w:rsid w:val="000F6E99"/>
    <w:rsid w:val="00100A22"/>
    <w:rsid w:val="00100A75"/>
    <w:rsid w:val="001033CD"/>
    <w:rsid w:val="001039C6"/>
    <w:rsid w:val="0010490B"/>
    <w:rsid w:val="001073EB"/>
    <w:rsid w:val="00112942"/>
    <w:rsid w:val="001153D6"/>
    <w:rsid w:val="00115403"/>
    <w:rsid w:val="00116AB3"/>
    <w:rsid w:val="00121A40"/>
    <w:rsid w:val="00124E2A"/>
    <w:rsid w:val="00126FE9"/>
    <w:rsid w:val="001302C0"/>
    <w:rsid w:val="0013095C"/>
    <w:rsid w:val="0013241B"/>
    <w:rsid w:val="0013416E"/>
    <w:rsid w:val="001352E1"/>
    <w:rsid w:val="00144BFB"/>
    <w:rsid w:val="001469E9"/>
    <w:rsid w:val="00146A1D"/>
    <w:rsid w:val="0014718B"/>
    <w:rsid w:val="00147F6B"/>
    <w:rsid w:val="00150471"/>
    <w:rsid w:val="001518B9"/>
    <w:rsid w:val="00153D30"/>
    <w:rsid w:val="00157126"/>
    <w:rsid w:val="00157786"/>
    <w:rsid w:val="0016504B"/>
    <w:rsid w:val="00166E45"/>
    <w:rsid w:val="00171AD2"/>
    <w:rsid w:val="0017348D"/>
    <w:rsid w:val="00175E07"/>
    <w:rsid w:val="00177157"/>
    <w:rsid w:val="00177B23"/>
    <w:rsid w:val="00183607"/>
    <w:rsid w:val="00183686"/>
    <w:rsid w:val="00184E2D"/>
    <w:rsid w:val="00185333"/>
    <w:rsid w:val="00186862"/>
    <w:rsid w:val="00187A1A"/>
    <w:rsid w:val="00193C6B"/>
    <w:rsid w:val="00194542"/>
    <w:rsid w:val="00194944"/>
    <w:rsid w:val="00195A89"/>
    <w:rsid w:val="001A17B7"/>
    <w:rsid w:val="001A38F8"/>
    <w:rsid w:val="001A702E"/>
    <w:rsid w:val="001B0FC2"/>
    <w:rsid w:val="001B1B85"/>
    <w:rsid w:val="001B2EDA"/>
    <w:rsid w:val="001C0D16"/>
    <w:rsid w:val="001C0FAB"/>
    <w:rsid w:val="001C1410"/>
    <w:rsid w:val="001C450A"/>
    <w:rsid w:val="001C5336"/>
    <w:rsid w:val="001C5773"/>
    <w:rsid w:val="001C63C8"/>
    <w:rsid w:val="001C760F"/>
    <w:rsid w:val="001D018A"/>
    <w:rsid w:val="001D19BA"/>
    <w:rsid w:val="001D2073"/>
    <w:rsid w:val="001D3687"/>
    <w:rsid w:val="001E034B"/>
    <w:rsid w:val="001E1221"/>
    <w:rsid w:val="001E2EF1"/>
    <w:rsid w:val="001E3E1F"/>
    <w:rsid w:val="001E593E"/>
    <w:rsid w:val="001F21C4"/>
    <w:rsid w:val="001F25DB"/>
    <w:rsid w:val="001F2945"/>
    <w:rsid w:val="001F2E32"/>
    <w:rsid w:val="001F44A9"/>
    <w:rsid w:val="001F50A0"/>
    <w:rsid w:val="001F593A"/>
    <w:rsid w:val="001F5F42"/>
    <w:rsid w:val="001F7449"/>
    <w:rsid w:val="00200058"/>
    <w:rsid w:val="0020242E"/>
    <w:rsid w:val="00202C23"/>
    <w:rsid w:val="00203E34"/>
    <w:rsid w:val="00205BC2"/>
    <w:rsid w:val="00207FF0"/>
    <w:rsid w:val="002128D5"/>
    <w:rsid w:val="00213528"/>
    <w:rsid w:val="00214CD6"/>
    <w:rsid w:val="00221117"/>
    <w:rsid w:val="002225C8"/>
    <w:rsid w:val="00225768"/>
    <w:rsid w:val="00225C60"/>
    <w:rsid w:val="00226790"/>
    <w:rsid w:val="00226AAE"/>
    <w:rsid w:val="00227F61"/>
    <w:rsid w:val="0023012F"/>
    <w:rsid w:val="002304A7"/>
    <w:rsid w:val="00230DE1"/>
    <w:rsid w:val="00232CF0"/>
    <w:rsid w:val="002345E8"/>
    <w:rsid w:val="00234AE4"/>
    <w:rsid w:val="00240BAB"/>
    <w:rsid w:val="00241A8A"/>
    <w:rsid w:val="00243A07"/>
    <w:rsid w:val="00243FCE"/>
    <w:rsid w:val="00244536"/>
    <w:rsid w:val="00244D34"/>
    <w:rsid w:val="00245D29"/>
    <w:rsid w:val="00246ED8"/>
    <w:rsid w:val="00250D59"/>
    <w:rsid w:val="00252C61"/>
    <w:rsid w:val="00252C72"/>
    <w:rsid w:val="00253A1E"/>
    <w:rsid w:val="002547B7"/>
    <w:rsid w:val="00254BBD"/>
    <w:rsid w:val="00256296"/>
    <w:rsid w:val="00256E6A"/>
    <w:rsid w:val="00257DAB"/>
    <w:rsid w:val="0026069C"/>
    <w:rsid w:val="00260799"/>
    <w:rsid w:val="002608DA"/>
    <w:rsid w:val="0026431C"/>
    <w:rsid w:val="00264CAE"/>
    <w:rsid w:val="0027051B"/>
    <w:rsid w:val="0027135B"/>
    <w:rsid w:val="00271D3B"/>
    <w:rsid w:val="002732B8"/>
    <w:rsid w:val="00274DDD"/>
    <w:rsid w:val="00275689"/>
    <w:rsid w:val="00280F74"/>
    <w:rsid w:val="0028229B"/>
    <w:rsid w:val="00282456"/>
    <w:rsid w:val="00284EB5"/>
    <w:rsid w:val="00286FB6"/>
    <w:rsid w:val="0029083A"/>
    <w:rsid w:val="00291B6A"/>
    <w:rsid w:val="00292913"/>
    <w:rsid w:val="0029330F"/>
    <w:rsid w:val="00295CC1"/>
    <w:rsid w:val="002A0218"/>
    <w:rsid w:val="002A1937"/>
    <w:rsid w:val="002A6280"/>
    <w:rsid w:val="002A6E87"/>
    <w:rsid w:val="002A778A"/>
    <w:rsid w:val="002B5121"/>
    <w:rsid w:val="002B6D15"/>
    <w:rsid w:val="002B7F58"/>
    <w:rsid w:val="002C14D4"/>
    <w:rsid w:val="002C2978"/>
    <w:rsid w:val="002C7259"/>
    <w:rsid w:val="002D495B"/>
    <w:rsid w:val="002D4E8B"/>
    <w:rsid w:val="002D6B79"/>
    <w:rsid w:val="002D6CA4"/>
    <w:rsid w:val="002D7307"/>
    <w:rsid w:val="002D7EFD"/>
    <w:rsid w:val="002E03B7"/>
    <w:rsid w:val="002E32D8"/>
    <w:rsid w:val="002E4FE1"/>
    <w:rsid w:val="002E5918"/>
    <w:rsid w:val="002E5FB7"/>
    <w:rsid w:val="002E664C"/>
    <w:rsid w:val="002F024E"/>
    <w:rsid w:val="002F037A"/>
    <w:rsid w:val="002F0F96"/>
    <w:rsid w:val="002F112C"/>
    <w:rsid w:val="002F1488"/>
    <w:rsid w:val="002F2D24"/>
    <w:rsid w:val="002F72E4"/>
    <w:rsid w:val="002F7532"/>
    <w:rsid w:val="002F7901"/>
    <w:rsid w:val="003073AA"/>
    <w:rsid w:val="003078DD"/>
    <w:rsid w:val="00311191"/>
    <w:rsid w:val="00311422"/>
    <w:rsid w:val="003115E4"/>
    <w:rsid w:val="00316213"/>
    <w:rsid w:val="00317B19"/>
    <w:rsid w:val="00325EE6"/>
    <w:rsid w:val="00330061"/>
    <w:rsid w:val="003303B5"/>
    <w:rsid w:val="00330D2D"/>
    <w:rsid w:val="00330D87"/>
    <w:rsid w:val="00331651"/>
    <w:rsid w:val="003317EC"/>
    <w:rsid w:val="00332515"/>
    <w:rsid w:val="00335E16"/>
    <w:rsid w:val="0033668C"/>
    <w:rsid w:val="00342189"/>
    <w:rsid w:val="00342FD4"/>
    <w:rsid w:val="00350AF0"/>
    <w:rsid w:val="00357607"/>
    <w:rsid w:val="00357901"/>
    <w:rsid w:val="00360FD4"/>
    <w:rsid w:val="0036568A"/>
    <w:rsid w:val="003659E6"/>
    <w:rsid w:val="0036601F"/>
    <w:rsid w:val="00366C9F"/>
    <w:rsid w:val="003679BD"/>
    <w:rsid w:val="0037235A"/>
    <w:rsid w:val="00372B7C"/>
    <w:rsid w:val="00373528"/>
    <w:rsid w:val="003802F7"/>
    <w:rsid w:val="00380727"/>
    <w:rsid w:val="00380FCB"/>
    <w:rsid w:val="0038324F"/>
    <w:rsid w:val="00383781"/>
    <w:rsid w:val="00383E68"/>
    <w:rsid w:val="0038609A"/>
    <w:rsid w:val="00386BCF"/>
    <w:rsid w:val="003879B0"/>
    <w:rsid w:val="00390121"/>
    <w:rsid w:val="00392160"/>
    <w:rsid w:val="00396DB5"/>
    <w:rsid w:val="003B04E9"/>
    <w:rsid w:val="003B2315"/>
    <w:rsid w:val="003B3720"/>
    <w:rsid w:val="003B4C6A"/>
    <w:rsid w:val="003B6191"/>
    <w:rsid w:val="003B758A"/>
    <w:rsid w:val="003C3444"/>
    <w:rsid w:val="003C4D2D"/>
    <w:rsid w:val="003C65CF"/>
    <w:rsid w:val="003C7B53"/>
    <w:rsid w:val="003D444C"/>
    <w:rsid w:val="003D4BCD"/>
    <w:rsid w:val="003D51E9"/>
    <w:rsid w:val="003D6288"/>
    <w:rsid w:val="003D789C"/>
    <w:rsid w:val="003E1C23"/>
    <w:rsid w:val="003E69EE"/>
    <w:rsid w:val="003E7362"/>
    <w:rsid w:val="003E7643"/>
    <w:rsid w:val="003E7E87"/>
    <w:rsid w:val="003F3B4A"/>
    <w:rsid w:val="003F4274"/>
    <w:rsid w:val="003F4527"/>
    <w:rsid w:val="003F558B"/>
    <w:rsid w:val="0040177B"/>
    <w:rsid w:val="00402F24"/>
    <w:rsid w:val="00406CA2"/>
    <w:rsid w:val="00407FF4"/>
    <w:rsid w:val="004102CA"/>
    <w:rsid w:val="004135D4"/>
    <w:rsid w:val="00413DE7"/>
    <w:rsid w:val="00415117"/>
    <w:rsid w:val="004167D6"/>
    <w:rsid w:val="00417B8C"/>
    <w:rsid w:val="0042102B"/>
    <w:rsid w:val="0042299F"/>
    <w:rsid w:val="00422A4C"/>
    <w:rsid w:val="004245BC"/>
    <w:rsid w:val="00427382"/>
    <w:rsid w:val="00427539"/>
    <w:rsid w:val="00427AFE"/>
    <w:rsid w:val="004314D1"/>
    <w:rsid w:val="00433B5D"/>
    <w:rsid w:val="00434BC5"/>
    <w:rsid w:val="00435F38"/>
    <w:rsid w:val="00442912"/>
    <w:rsid w:val="00443FB3"/>
    <w:rsid w:val="0044491E"/>
    <w:rsid w:val="00447331"/>
    <w:rsid w:val="00450CBA"/>
    <w:rsid w:val="00452078"/>
    <w:rsid w:val="00452759"/>
    <w:rsid w:val="00452813"/>
    <w:rsid w:val="00453217"/>
    <w:rsid w:val="004565BB"/>
    <w:rsid w:val="00457F9F"/>
    <w:rsid w:val="00460CDA"/>
    <w:rsid w:val="004611F0"/>
    <w:rsid w:val="004664B1"/>
    <w:rsid w:val="00466654"/>
    <w:rsid w:val="004709F6"/>
    <w:rsid w:val="00475766"/>
    <w:rsid w:val="00476A17"/>
    <w:rsid w:val="004779C3"/>
    <w:rsid w:val="00480715"/>
    <w:rsid w:val="00480C08"/>
    <w:rsid w:val="00481741"/>
    <w:rsid w:val="00484A73"/>
    <w:rsid w:val="00485106"/>
    <w:rsid w:val="00485265"/>
    <w:rsid w:val="004946C2"/>
    <w:rsid w:val="00494D74"/>
    <w:rsid w:val="00494EBF"/>
    <w:rsid w:val="004A001E"/>
    <w:rsid w:val="004A2229"/>
    <w:rsid w:val="004A3B1D"/>
    <w:rsid w:val="004A42B7"/>
    <w:rsid w:val="004A69A3"/>
    <w:rsid w:val="004A6D63"/>
    <w:rsid w:val="004A705C"/>
    <w:rsid w:val="004B2417"/>
    <w:rsid w:val="004B3816"/>
    <w:rsid w:val="004B69FD"/>
    <w:rsid w:val="004B7831"/>
    <w:rsid w:val="004C0973"/>
    <w:rsid w:val="004C1365"/>
    <w:rsid w:val="004C1662"/>
    <w:rsid w:val="004C19E1"/>
    <w:rsid w:val="004C34F9"/>
    <w:rsid w:val="004C4FC0"/>
    <w:rsid w:val="004C55E8"/>
    <w:rsid w:val="004C6DD7"/>
    <w:rsid w:val="004C74E7"/>
    <w:rsid w:val="004D1040"/>
    <w:rsid w:val="004D1AC1"/>
    <w:rsid w:val="004D33EC"/>
    <w:rsid w:val="004D4F7E"/>
    <w:rsid w:val="004D54E5"/>
    <w:rsid w:val="004E0D33"/>
    <w:rsid w:val="004E2DF9"/>
    <w:rsid w:val="004E34F9"/>
    <w:rsid w:val="004E3621"/>
    <w:rsid w:val="004E38F7"/>
    <w:rsid w:val="004E6543"/>
    <w:rsid w:val="004E6FB6"/>
    <w:rsid w:val="004F0271"/>
    <w:rsid w:val="004F0B9E"/>
    <w:rsid w:val="004F3569"/>
    <w:rsid w:val="004F7D7D"/>
    <w:rsid w:val="00501181"/>
    <w:rsid w:val="0050172B"/>
    <w:rsid w:val="00505382"/>
    <w:rsid w:val="00507317"/>
    <w:rsid w:val="00512DFC"/>
    <w:rsid w:val="00513FE3"/>
    <w:rsid w:val="00514B32"/>
    <w:rsid w:val="00515180"/>
    <w:rsid w:val="00515CD2"/>
    <w:rsid w:val="00520921"/>
    <w:rsid w:val="00522486"/>
    <w:rsid w:val="00526C81"/>
    <w:rsid w:val="0052701C"/>
    <w:rsid w:val="005274B7"/>
    <w:rsid w:val="00531FDE"/>
    <w:rsid w:val="00533523"/>
    <w:rsid w:val="00533A1D"/>
    <w:rsid w:val="0053651D"/>
    <w:rsid w:val="00540ECE"/>
    <w:rsid w:val="00541DA4"/>
    <w:rsid w:val="00542F8E"/>
    <w:rsid w:val="00544768"/>
    <w:rsid w:val="00544DE5"/>
    <w:rsid w:val="00550272"/>
    <w:rsid w:val="005504D2"/>
    <w:rsid w:val="005519DC"/>
    <w:rsid w:val="00551A9D"/>
    <w:rsid w:val="00551C50"/>
    <w:rsid w:val="00552015"/>
    <w:rsid w:val="005520F8"/>
    <w:rsid w:val="00554C2E"/>
    <w:rsid w:val="00554E27"/>
    <w:rsid w:val="00554F16"/>
    <w:rsid w:val="005628F2"/>
    <w:rsid w:val="00563907"/>
    <w:rsid w:val="00564BBD"/>
    <w:rsid w:val="005661D8"/>
    <w:rsid w:val="0057019A"/>
    <w:rsid w:val="00570A2C"/>
    <w:rsid w:val="005740BE"/>
    <w:rsid w:val="0057468F"/>
    <w:rsid w:val="00574FDA"/>
    <w:rsid w:val="005772C0"/>
    <w:rsid w:val="0058062F"/>
    <w:rsid w:val="00582FEA"/>
    <w:rsid w:val="00583CA5"/>
    <w:rsid w:val="00584FA9"/>
    <w:rsid w:val="00591F4F"/>
    <w:rsid w:val="00592AB2"/>
    <w:rsid w:val="005978F2"/>
    <w:rsid w:val="005A04CB"/>
    <w:rsid w:val="005A143C"/>
    <w:rsid w:val="005A2441"/>
    <w:rsid w:val="005A2860"/>
    <w:rsid w:val="005A2BEA"/>
    <w:rsid w:val="005A37BA"/>
    <w:rsid w:val="005A50FF"/>
    <w:rsid w:val="005A5676"/>
    <w:rsid w:val="005B0545"/>
    <w:rsid w:val="005B061B"/>
    <w:rsid w:val="005B0743"/>
    <w:rsid w:val="005B144F"/>
    <w:rsid w:val="005B2D36"/>
    <w:rsid w:val="005B7176"/>
    <w:rsid w:val="005B7632"/>
    <w:rsid w:val="005B782A"/>
    <w:rsid w:val="005C0058"/>
    <w:rsid w:val="005C0A88"/>
    <w:rsid w:val="005C1FF2"/>
    <w:rsid w:val="005C2112"/>
    <w:rsid w:val="005C40FA"/>
    <w:rsid w:val="005C4E1B"/>
    <w:rsid w:val="005C6590"/>
    <w:rsid w:val="005C6CC4"/>
    <w:rsid w:val="005C7B26"/>
    <w:rsid w:val="005D266C"/>
    <w:rsid w:val="005D2DEA"/>
    <w:rsid w:val="005D36F4"/>
    <w:rsid w:val="005D54B0"/>
    <w:rsid w:val="005E090C"/>
    <w:rsid w:val="005E0E8E"/>
    <w:rsid w:val="005E11C8"/>
    <w:rsid w:val="005E543E"/>
    <w:rsid w:val="005E5612"/>
    <w:rsid w:val="005E6828"/>
    <w:rsid w:val="005F1835"/>
    <w:rsid w:val="005F44AA"/>
    <w:rsid w:val="005F73C7"/>
    <w:rsid w:val="005F7DFD"/>
    <w:rsid w:val="0060128B"/>
    <w:rsid w:val="0060192A"/>
    <w:rsid w:val="00602BDB"/>
    <w:rsid w:val="0060355A"/>
    <w:rsid w:val="0060557B"/>
    <w:rsid w:val="006060AC"/>
    <w:rsid w:val="00606A2D"/>
    <w:rsid w:val="00607B3F"/>
    <w:rsid w:val="0061309A"/>
    <w:rsid w:val="006145A0"/>
    <w:rsid w:val="00614F49"/>
    <w:rsid w:val="00617EE2"/>
    <w:rsid w:val="00620CC7"/>
    <w:rsid w:val="0062257B"/>
    <w:rsid w:val="00623127"/>
    <w:rsid w:val="0062323E"/>
    <w:rsid w:val="006251AE"/>
    <w:rsid w:val="00625591"/>
    <w:rsid w:val="00625F79"/>
    <w:rsid w:val="00626CD7"/>
    <w:rsid w:val="0062748B"/>
    <w:rsid w:val="006277DB"/>
    <w:rsid w:val="006301E1"/>
    <w:rsid w:val="00630342"/>
    <w:rsid w:val="00633AF5"/>
    <w:rsid w:val="00633F26"/>
    <w:rsid w:val="0063409F"/>
    <w:rsid w:val="006365BA"/>
    <w:rsid w:val="0063771B"/>
    <w:rsid w:val="00637A6D"/>
    <w:rsid w:val="006405C3"/>
    <w:rsid w:val="00642829"/>
    <w:rsid w:val="00644B2E"/>
    <w:rsid w:val="00646228"/>
    <w:rsid w:val="00650129"/>
    <w:rsid w:val="00651B84"/>
    <w:rsid w:val="006557BA"/>
    <w:rsid w:val="006560F7"/>
    <w:rsid w:val="00656AF3"/>
    <w:rsid w:val="006601AF"/>
    <w:rsid w:val="006601B5"/>
    <w:rsid w:val="0066069F"/>
    <w:rsid w:val="00661641"/>
    <w:rsid w:val="0066176A"/>
    <w:rsid w:val="00661F0F"/>
    <w:rsid w:val="006637B4"/>
    <w:rsid w:val="006649CE"/>
    <w:rsid w:val="00666F58"/>
    <w:rsid w:val="00666FFF"/>
    <w:rsid w:val="006750E6"/>
    <w:rsid w:val="0067554B"/>
    <w:rsid w:val="0068044C"/>
    <w:rsid w:val="00680547"/>
    <w:rsid w:val="00681B98"/>
    <w:rsid w:val="006874E8"/>
    <w:rsid w:val="00692B5E"/>
    <w:rsid w:val="00693A7F"/>
    <w:rsid w:val="0069483B"/>
    <w:rsid w:val="00695446"/>
    <w:rsid w:val="0069639A"/>
    <w:rsid w:val="00696DBD"/>
    <w:rsid w:val="006A5F0F"/>
    <w:rsid w:val="006A6E67"/>
    <w:rsid w:val="006A7CCD"/>
    <w:rsid w:val="006B3685"/>
    <w:rsid w:val="006B3D3D"/>
    <w:rsid w:val="006C05C3"/>
    <w:rsid w:val="006C0724"/>
    <w:rsid w:val="006C0727"/>
    <w:rsid w:val="006C1821"/>
    <w:rsid w:val="006C21DB"/>
    <w:rsid w:val="006C21E9"/>
    <w:rsid w:val="006C248E"/>
    <w:rsid w:val="006C2801"/>
    <w:rsid w:val="006C4D38"/>
    <w:rsid w:val="006C7E7E"/>
    <w:rsid w:val="006D105D"/>
    <w:rsid w:val="006D167A"/>
    <w:rsid w:val="006D2145"/>
    <w:rsid w:val="006D3A99"/>
    <w:rsid w:val="006D4006"/>
    <w:rsid w:val="006D4389"/>
    <w:rsid w:val="006D5645"/>
    <w:rsid w:val="006D5F01"/>
    <w:rsid w:val="006E20BB"/>
    <w:rsid w:val="006E3745"/>
    <w:rsid w:val="006E5385"/>
    <w:rsid w:val="006E5900"/>
    <w:rsid w:val="006E644C"/>
    <w:rsid w:val="006F046D"/>
    <w:rsid w:val="006F2467"/>
    <w:rsid w:val="006F5E7B"/>
    <w:rsid w:val="006F68E0"/>
    <w:rsid w:val="006F6C07"/>
    <w:rsid w:val="00705757"/>
    <w:rsid w:val="00711F8E"/>
    <w:rsid w:val="0071240C"/>
    <w:rsid w:val="007150DA"/>
    <w:rsid w:val="00716B99"/>
    <w:rsid w:val="00720FB4"/>
    <w:rsid w:val="00721F11"/>
    <w:rsid w:val="00731C93"/>
    <w:rsid w:val="007336C0"/>
    <w:rsid w:val="00736C13"/>
    <w:rsid w:val="00737B50"/>
    <w:rsid w:val="007408DA"/>
    <w:rsid w:val="00740948"/>
    <w:rsid w:val="0074206E"/>
    <w:rsid w:val="00742673"/>
    <w:rsid w:val="007429C2"/>
    <w:rsid w:val="00743190"/>
    <w:rsid w:val="00750129"/>
    <w:rsid w:val="00752246"/>
    <w:rsid w:val="00755541"/>
    <w:rsid w:val="00763C13"/>
    <w:rsid w:val="00763D8B"/>
    <w:rsid w:val="00765A85"/>
    <w:rsid w:val="007665D2"/>
    <w:rsid w:val="00772AE2"/>
    <w:rsid w:val="007737CF"/>
    <w:rsid w:val="0077463A"/>
    <w:rsid w:val="00775B07"/>
    <w:rsid w:val="0078309C"/>
    <w:rsid w:val="00784370"/>
    <w:rsid w:val="00785313"/>
    <w:rsid w:val="00785778"/>
    <w:rsid w:val="00787912"/>
    <w:rsid w:val="0079160D"/>
    <w:rsid w:val="007930C9"/>
    <w:rsid w:val="00794879"/>
    <w:rsid w:val="00794B8F"/>
    <w:rsid w:val="00794CC3"/>
    <w:rsid w:val="00795100"/>
    <w:rsid w:val="00795151"/>
    <w:rsid w:val="007952DF"/>
    <w:rsid w:val="0079696E"/>
    <w:rsid w:val="007A23D4"/>
    <w:rsid w:val="007A3923"/>
    <w:rsid w:val="007A43C4"/>
    <w:rsid w:val="007A4847"/>
    <w:rsid w:val="007A5D7D"/>
    <w:rsid w:val="007A68C9"/>
    <w:rsid w:val="007A6A37"/>
    <w:rsid w:val="007B7B11"/>
    <w:rsid w:val="007C1E59"/>
    <w:rsid w:val="007C40F3"/>
    <w:rsid w:val="007C7DBD"/>
    <w:rsid w:val="007D19C2"/>
    <w:rsid w:val="007D4027"/>
    <w:rsid w:val="007D59E5"/>
    <w:rsid w:val="007D6BDD"/>
    <w:rsid w:val="007D70D4"/>
    <w:rsid w:val="007E03F1"/>
    <w:rsid w:val="007E0998"/>
    <w:rsid w:val="007E0B63"/>
    <w:rsid w:val="007E1C26"/>
    <w:rsid w:val="007E21BB"/>
    <w:rsid w:val="007E3AF0"/>
    <w:rsid w:val="007E3BD7"/>
    <w:rsid w:val="007E4A66"/>
    <w:rsid w:val="007E5436"/>
    <w:rsid w:val="007E7098"/>
    <w:rsid w:val="007E77E1"/>
    <w:rsid w:val="007F0B94"/>
    <w:rsid w:val="007F1C92"/>
    <w:rsid w:val="007F2FF0"/>
    <w:rsid w:val="007F3247"/>
    <w:rsid w:val="007F4BD4"/>
    <w:rsid w:val="00800440"/>
    <w:rsid w:val="00801063"/>
    <w:rsid w:val="00802347"/>
    <w:rsid w:val="008049F3"/>
    <w:rsid w:val="00807051"/>
    <w:rsid w:val="00810695"/>
    <w:rsid w:val="0081200A"/>
    <w:rsid w:val="00814950"/>
    <w:rsid w:val="00814F09"/>
    <w:rsid w:val="00815825"/>
    <w:rsid w:val="00815DE5"/>
    <w:rsid w:val="0081697A"/>
    <w:rsid w:val="0081729D"/>
    <w:rsid w:val="00817F35"/>
    <w:rsid w:val="00817F3A"/>
    <w:rsid w:val="00823660"/>
    <w:rsid w:val="00823CA0"/>
    <w:rsid w:val="008259D6"/>
    <w:rsid w:val="008320A7"/>
    <w:rsid w:val="00834A21"/>
    <w:rsid w:val="00835176"/>
    <w:rsid w:val="00836F86"/>
    <w:rsid w:val="008403AB"/>
    <w:rsid w:val="00844FD2"/>
    <w:rsid w:val="0084698A"/>
    <w:rsid w:val="00847E32"/>
    <w:rsid w:val="008543AB"/>
    <w:rsid w:val="008550AA"/>
    <w:rsid w:val="00855F55"/>
    <w:rsid w:val="008571E1"/>
    <w:rsid w:val="0086023F"/>
    <w:rsid w:val="00860C41"/>
    <w:rsid w:val="00861AEC"/>
    <w:rsid w:val="00863FEE"/>
    <w:rsid w:val="00880BEE"/>
    <w:rsid w:val="00882C3A"/>
    <w:rsid w:val="00891A26"/>
    <w:rsid w:val="00892E71"/>
    <w:rsid w:val="0089677E"/>
    <w:rsid w:val="0089777A"/>
    <w:rsid w:val="008A00B2"/>
    <w:rsid w:val="008A1A36"/>
    <w:rsid w:val="008A2B7C"/>
    <w:rsid w:val="008A5C93"/>
    <w:rsid w:val="008A665A"/>
    <w:rsid w:val="008A79C3"/>
    <w:rsid w:val="008B10CA"/>
    <w:rsid w:val="008B33A6"/>
    <w:rsid w:val="008B5C69"/>
    <w:rsid w:val="008B6F61"/>
    <w:rsid w:val="008C1966"/>
    <w:rsid w:val="008C3067"/>
    <w:rsid w:val="008C3A19"/>
    <w:rsid w:val="008C3FD2"/>
    <w:rsid w:val="008D0CEA"/>
    <w:rsid w:val="008D37AF"/>
    <w:rsid w:val="008D47D4"/>
    <w:rsid w:val="008D794C"/>
    <w:rsid w:val="008E374F"/>
    <w:rsid w:val="008F10E8"/>
    <w:rsid w:val="008F2302"/>
    <w:rsid w:val="008F35FD"/>
    <w:rsid w:val="008F3B53"/>
    <w:rsid w:val="008F4985"/>
    <w:rsid w:val="008F784A"/>
    <w:rsid w:val="00900B29"/>
    <w:rsid w:val="00900D7E"/>
    <w:rsid w:val="0090121E"/>
    <w:rsid w:val="0090307C"/>
    <w:rsid w:val="00903745"/>
    <w:rsid w:val="00906D24"/>
    <w:rsid w:val="00907502"/>
    <w:rsid w:val="00907B32"/>
    <w:rsid w:val="009128CB"/>
    <w:rsid w:val="00913E76"/>
    <w:rsid w:val="009177B2"/>
    <w:rsid w:val="009228E4"/>
    <w:rsid w:val="009232DB"/>
    <w:rsid w:val="00923392"/>
    <w:rsid w:val="00923A32"/>
    <w:rsid w:val="00923B8F"/>
    <w:rsid w:val="00924B49"/>
    <w:rsid w:val="00925375"/>
    <w:rsid w:val="00926A37"/>
    <w:rsid w:val="00930062"/>
    <w:rsid w:val="00930BD3"/>
    <w:rsid w:val="00931ADF"/>
    <w:rsid w:val="0093222E"/>
    <w:rsid w:val="009335FF"/>
    <w:rsid w:val="00934BC4"/>
    <w:rsid w:val="00940375"/>
    <w:rsid w:val="00940D44"/>
    <w:rsid w:val="00941FA2"/>
    <w:rsid w:val="0094314E"/>
    <w:rsid w:val="00943B71"/>
    <w:rsid w:val="0094597B"/>
    <w:rsid w:val="00946C62"/>
    <w:rsid w:val="00950A43"/>
    <w:rsid w:val="00951141"/>
    <w:rsid w:val="00952ADE"/>
    <w:rsid w:val="00957BBB"/>
    <w:rsid w:val="00960928"/>
    <w:rsid w:val="00961177"/>
    <w:rsid w:val="00961E0A"/>
    <w:rsid w:val="00961F19"/>
    <w:rsid w:val="0096240C"/>
    <w:rsid w:val="00962665"/>
    <w:rsid w:val="00963583"/>
    <w:rsid w:val="00964E03"/>
    <w:rsid w:val="0096503B"/>
    <w:rsid w:val="00965C75"/>
    <w:rsid w:val="00967EF4"/>
    <w:rsid w:val="00972626"/>
    <w:rsid w:val="009739C7"/>
    <w:rsid w:val="00975997"/>
    <w:rsid w:val="00975A36"/>
    <w:rsid w:val="00975ACE"/>
    <w:rsid w:val="00975CF3"/>
    <w:rsid w:val="00976894"/>
    <w:rsid w:val="00982D76"/>
    <w:rsid w:val="00982F9D"/>
    <w:rsid w:val="0098377E"/>
    <w:rsid w:val="009844A9"/>
    <w:rsid w:val="00987369"/>
    <w:rsid w:val="00990FBD"/>
    <w:rsid w:val="0099410A"/>
    <w:rsid w:val="009A38E7"/>
    <w:rsid w:val="009A46E0"/>
    <w:rsid w:val="009A7450"/>
    <w:rsid w:val="009A7458"/>
    <w:rsid w:val="009A7D71"/>
    <w:rsid w:val="009B1665"/>
    <w:rsid w:val="009B273A"/>
    <w:rsid w:val="009B2BF9"/>
    <w:rsid w:val="009B4A96"/>
    <w:rsid w:val="009B57F5"/>
    <w:rsid w:val="009B641B"/>
    <w:rsid w:val="009B7E14"/>
    <w:rsid w:val="009C0F95"/>
    <w:rsid w:val="009C445A"/>
    <w:rsid w:val="009C4A7E"/>
    <w:rsid w:val="009C72CF"/>
    <w:rsid w:val="009D227E"/>
    <w:rsid w:val="009D371A"/>
    <w:rsid w:val="009D579D"/>
    <w:rsid w:val="009D5D85"/>
    <w:rsid w:val="009D6FD3"/>
    <w:rsid w:val="009D7057"/>
    <w:rsid w:val="009E1B2B"/>
    <w:rsid w:val="009E225E"/>
    <w:rsid w:val="009E2D3E"/>
    <w:rsid w:val="009E40C4"/>
    <w:rsid w:val="009E4D9C"/>
    <w:rsid w:val="009E77F8"/>
    <w:rsid w:val="009E7AFE"/>
    <w:rsid w:val="00A00341"/>
    <w:rsid w:val="00A01D41"/>
    <w:rsid w:val="00A01D9B"/>
    <w:rsid w:val="00A07F75"/>
    <w:rsid w:val="00A1046D"/>
    <w:rsid w:val="00A10501"/>
    <w:rsid w:val="00A10BC4"/>
    <w:rsid w:val="00A125C8"/>
    <w:rsid w:val="00A13F5F"/>
    <w:rsid w:val="00A2035B"/>
    <w:rsid w:val="00A21E96"/>
    <w:rsid w:val="00A2346F"/>
    <w:rsid w:val="00A23E1B"/>
    <w:rsid w:val="00A250CD"/>
    <w:rsid w:val="00A326F4"/>
    <w:rsid w:val="00A32CEF"/>
    <w:rsid w:val="00A33F12"/>
    <w:rsid w:val="00A3429A"/>
    <w:rsid w:val="00A35524"/>
    <w:rsid w:val="00A36849"/>
    <w:rsid w:val="00A36CFF"/>
    <w:rsid w:val="00A37ACA"/>
    <w:rsid w:val="00A37C6B"/>
    <w:rsid w:val="00A408C0"/>
    <w:rsid w:val="00A418EC"/>
    <w:rsid w:val="00A44235"/>
    <w:rsid w:val="00A45174"/>
    <w:rsid w:val="00A45E89"/>
    <w:rsid w:val="00A4684F"/>
    <w:rsid w:val="00A47071"/>
    <w:rsid w:val="00A47F52"/>
    <w:rsid w:val="00A5549B"/>
    <w:rsid w:val="00A60A8F"/>
    <w:rsid w:val="00A62A12"/>
    <w:rsid w:val="00A62A75"/>
    <w:rsid w:val="00A63508"/>
    <w:rsid w:val="00A667F7"/>
    <w:rsid w:val="00A74144"/>
    <w:rsid w:val="00A7435B"/>
    <w:rsid w:val="00A74919"/>
    <w:rsid w:val="00A764BC"/>
    <w:rsid w:val="00A842C0"/>
    <w:rsid w:val="00A849A0"/>
    <w:rsid w:val="00A8579D"/>
    <w:rsid w:val="00A90723"/>
    <w:rsid w:val="00A914CA"/>
    <w:rsid w:val="00A93625"/>
    <w:rsid w:val="00A93E00"/>
    <w:rsid w:val="00A94402"/>
    <w:rsid w:val="00A94E56"/>
    <w:rsid w:val="00AA17AF"/>
    <w:rsid w:val="00AC245A"/>
    <w:rsid w:val="00AC2FCC"/>
    <w:rsid w:val="00AC4EA1"/>
    <w:rsid w:val="00AC5136"/>
    <w:rsid w:val="00AC6389"/>
    <w:rsid w:val="00AC6EE7"/>
    <w:rsid w:val="00AD122D"/>
    <w:rsid w:val="00AD38D0"/>
    <w:rsid w:val="00AD3F8A"/>
    <w:rsid w:val="00AD4FE4"/>
    <w:rsid w:val="00AD5FF1"/>
    <w:rsid w:val="00AD7738"/>
    <w:rsid w:val="00AE0459"/>
    <w:rsid w:val="00AE2459"/>
    <w:rsid w:val="00AE2FAD"/>
    <w:rsid w:val="00AE440E"/>
    <w:rsid w:val="00AE5296"/>
    <w:rsid w:val="00AE6C10"/>
    <w:rsid w:val="00AE7356"/>
    <w:rsid w:val="00AE795C"/>
    <w:rsid w:val="00AE7FA0"/>
    <w:rsid w:val="00AF230C"/>
    <w:rsid w:val="00AF421F"/>
    <w:rsid w:val="00AF5049"/>
    <w:rsid w:val="00AF54E7"/>
    <w:rsid w:val="00B000E6"/>
    <w:rsid w:val="00B00BDE"/>
    <w:rsid w:val="00B01388"/>
    <w:rsid w:val="00B01D21"/>
    <w:rsid w:val="00B04F11"/>
    <w:rsid w:val="00B126CA"/>
    <w:rsid w:val="00B13003"/>
    <w:rsid w:val="00B13AF8"/>
    <w:rsid w:val="00B144E8"/>
    <w:rsid w:val="00B21CAC"/>
    <w:rsid w:val="00B22E4B"/>
    <w:rsid w:val="00B24133"/>
    <w:rsid w:val="00B271CC"/>
    <w:rsid w:val="00B31CB8"/>
    <w:rsid w:val="00B34EE4"/>
    <w:rsid w:val="00B36024"/>
    <w:rsid w:val="00B36092"/>
    <w:rsid w:val="00B3716C"/>
    <w:rsid w:val="00B37559"/>
    <w:rsid w:val="00B428BD"/>
    <w:rsid w:val="00B45985"/>
    <w:rsid w:val="00B46D29"/>
    <w:rsid w:val="00B5072D"/>
    <w:rsid w:val="00B50B87"/>
    <w:rsid w:val="00B51875"/>
    <w:rsid w:val="00B52A22"/>
    <w:rsid w:val="00B54C51"/>
    <w:rsid w:val="00B5533C"/>
    <w:rsid w:val="00B607E3"/>
    <w:rsid w:val="00B63ACC"/>
    <w:rsid w:val="00B641DD"/>
    <w:rsid w:val="00B65F46"/>
    <w:rsid w:val="00B671F9"/>
    <w:rsid w:val="00B67938"/>
    <w:rsid w:val="00B73372"/>
    <w:rsid w:val="00B75B77"/>
    <w:rsid w:val="00B77C58"/>
    <w:rsid w:val="00B80754"/>
    <w:rsid w:val="00B867B9"/>
    <w:rsid w:val="00B875B1"/>
    <w:rsid w:val="00B8798D"/>
    <w:rsid w:val="00B942D9"/>
    <w:rsid w:val="00B9676B"/>
    <w:rsid w:val="00B97749"/>
    <w:rsid w:val="00B97EEA"/>
    <w:rsid w:val="00BA056E"/>
    <w:rsid w:val="00BA0E8D"/>
    <w:rsid w:val="00BA163F"/>
    <w:rsid w:val="00BA3AF4"/>
    <w:rsid w:val="00BA70A2"/>
    <w:rsid w:val="00BB0CFE"/>
    <w:rsid w:val="00BB18CD"/>
    <w:rsid w:val="00BB1BD6"/>
    <w:rsid w:val="00BC3364"/>
    <w:rsid w:val="00BC3B67"/>
    <w:rsid w:val="00BC4ECA"/>
    <w:rsid w:val="00BC510D"/>
    <w:rsid w:val="00BC5368"/>
    <w:rsid w:val="00BC785C"/>
    <w:rsid w:val="00BC78FD"/>
    <w:rsid w:val="00BD0D3B"/>
    <w:rsid w:val="00BD43A0"/>
    <w:rsid w:val="00BD54D6"/>
    <w:rsid w:val="00BD793C"/>
    <w:rsid w:val="00BE3378"/>
    <w:rsid w:val="00BE4687"/>
    <w:rsid w:val="00BE5A96"/>
    <w:rsid w:val="00BE5F83"/>
    <w:rsid w:val="00BE6B5A"/>
    <w:rsid w:val="00BE7817"/>
    <w:rsid w:val="00BF1633"/>
    <w:rsid w:val="00BF65E3"/>
    <w:rsid w:val="00BF6AA4"/>
    <w:rsid w:val="00BF7762"/>
    <w:rsid w:val="00C00E7F"/>
    <w:rsid w:val="00C03D81"/>
    <w:rsid w:val="00C0632F"/>
    <w:rsid w:val="00C06D97"/>
    <w:rsid w:val="00C07FBB"/>
    <w:rsid w:val="00C111BC"/>
    <w:rsid w:val="00C12051"/>
    <w:rsid w:val="00C1270C"/>
    <w:rsid w:val="00C14165"/>
    <w:rsid w:val="00C1539E"/>
    <w:rsid w:val="00C15BF8"/>
    <w:rsid w:val="00C17097"/>
    <w:rsid w:val="00C2212F"/>
    <w:rsid w:val="00C2278F"/>
    <w:rsid w:val="00C2295E"/>
    <w:rsid w:val="00C22D56"/>
    <w:rsid w:val="00C23265"/>
    <w:rsid w:val="00C23FF8"/>
    <w:rsid w:val="00C24B0F"/>
    <w:rsid w:val="00C341F5"/>
    <w:rsid w:val="00C35E44"/>
    <w:rsid w:val="00C37994"/>
    <w:rsid w:val="00C47E25"/>
    <w:rsid w:val="00C51740"/>
    <w:rsid w:val="00C51CFA"/>
    <w:rsid w:val="00C548EC"/>
    <w:rsid w:val="00C55247"/>
    <w:rsid w:val="00C55BA4"/>
    <w:rsid w:val="00C57E69"/>
    <w:rsid w:val="00C6098B"/>
    <w:rsid w:val="00C6130F"/>
    <w:rsid w:val="00C616FD"/>
    <w:rsid w:val="00C6182C"/>
    <w:rsid w:val="00C62B96"/>
    <w:rsid w:val="00C6343E"/>
    <w:rsid w:val="00C63599"/>
    <w:rsid w:val="00C64635"/>
    <w:rsid w:val="00C662E8"/>
    <w:rsid w:val="00C6659E"/>
    <w:rsid w:val="00C73F6B"/>
    <w:rsid w:val="00C803FC"/>
    <w:rsid w:val="00C80456"/>
    <w:rsid w:val="00C80CA6"/>
    <w:rsid w:val="00C826FD"/>
    <w:rsid w:val="00C82C50"/>
    <w:rsid w:val="00C82CAF"/>
    <w:rsid w:val="00C83420"/>
    <w:rsid w:val="00C83C0F"/>
    <w:rsid w:val="00C85883"/>
    <w:rsid w:val="00C85B0B"/>
    <w:rsid w:val="00C87BF9"/>
    <w:rsid w:val="00C87C33"/>
    <w:rsid w:val="00C87E9A"/>
    <w:rsid w:val="00C92DB0"/>
    <w:rsid w:val="00C93B74"/>
    <w:rsid w:val="00C93D69"/>
    <w:rsid w:val="00C93FD1"/>
    <w:rsid w:val="00C94A54"/>
    <w:rsid w:val="00C95E50"/>
    <w:rsid w:val="00C97013"/>
    <w:rsid w:val="00C971AA"/>
    <w:rsid w:val="00CA0724"/>
    <w:rsid w:val="00CA1FD9"/>
    <w:rsid w:val="00CA2313"/>
    <w:rsid w:val="00CA6E34"/>
    <w:rsid w:val="00CA7F10"/>
    <w:rsid w:val="00CA7F34"/>
    <w:rsid w:val="00CB3B0E"/>
    <w:rsid w:val="00CB60E8"/>
    <w:rsid w:val="00CB7C89"/>
    <w:rsid w:val="00CC2323"/>
    <w:rsid w:val="00CC412D"/>
    <w:rsid w:val="00CC41D0"/>
    <w:rsid w:val="00CC4BE0"/>
    <w:rsid w:val="00CC627C"/>
    <w:rsid w:val="00CC7980"/>
    <w:rsid w:val="00CC7DCB"/>
    <w:rsid w:val="00CD111F"/>
    <w:rsid w:val="00CD2032"/>
    <w:rsid w:val="00CD297D"/>
    <w:rsid w:val="00CD2F27"/>
    <w:rsid w:val="00CD3A9A"/>
    <w:rsid w:val="00CD4D33"/>
    <w:rsid w:val="00CD5B6A"/>
    <w:rsid w:val="00CD6BAC"/>
    <w:rsid w:val="00CD75C9"/>
    <w:rsid w:val="00CE0E7D"/>
    <w:rsid w:val="00CE6444"/>
    <w:rsid w:val="00CE6A29"/>
    <w:rsid w:val="00CE6F60"/>
    <w:rsid w:val="00CE753A"/>
    <w:rsid w:val="00CF07F3"/>
    <w:rsid w:val="00CF0879"/>
    <w:rsid w:val="00CF231F"/>
    <w:rsid w:val="00CF2459"/>
    <w:rsid w:val="00CF2C44"/>
    <w:rsid w:val="00CF432D"/>
    <w:rsid w:val="00CF64FB"/>
    <w:rsid w:val="00CF705E"/>
    <w:rsid w:val="00CF7CAE"/>
    <w:rsid w:val="00D0155D"/>
    <w:rsid w:val="00D035BF"/>
    <w:rsid w:val="00D0491D"/>
    <w:rsid w:val="00D101ED"/>
    <w:rsid w:val="00D10E45"/>
    <w:rsid w:val="00D118EE"/>
    <w:rsid w:val="00D123CF"/>
    <w:rsid w:val="00D13EE5"/>
    <w:rsid w:val="00D14031"/>
    <w:rsid w:val="00D15F71"/>
    <w:rsid w:val="00D16CEC"/>
    <w:rsid w:val="00D17605"/>
    <w:rsid w:val="00D2013B"/>
    <w:rsid w:val="00D21C34"/>
    <w:rsid w:val="00D2289B"/>
    <w:rsid w:val="00D252A2"/>
    <w:rsid w:val="00D2539B"/>
    <w:rsid w:val="00D278BE"/>
    <w:rsid w:val="00D278DC"/>
    <w:rsid w:val="00D30064"/>
    <w:rsid w:val="00D32BBD"/>
    <w:rsid w:val="00D33840"/>
    <w:rsid w:val="00D33FCF"/>
    <w:rsid w:val="00D4240F"/>
    <w:rsid w:val="00D432FB"/>
    <w:rsid w:val="00D51D73"/>
    <w:rsid w:val="00D5229C"/>
    <w:rsid w:val="00D531B7"/>
    <w:rsid w:val="00D549E4"/>
    <w:rsid w:val="00D56ABE"/>
    <w:rsid w:val="00D63A75"/>
    <w:rsid w:val="00D63FA0"/>
    <w:rsid w:val="00D6444F"/>
    <w:rsid w:val="00D65FD3"/>
    <w:rsid w:val="00D665F5"/>
    <w:rsid w:val="00D67208"/>
    <w:rsid w:val="00D72972"/>
    <w:rsid w:val="00D7401E"/>
    <w:rsid w:val="00D7428D"/>
    <w:rsid w:val="00D74FA5"/>
    <w:rsid w:val="00D769C4"/>
    <w:rsid w:val="00D82D86"/>
    <w:rsid w:val="00D83298"/>
    <w:rsid w:val="00D85110"/>
    <w:rsid w:val="00D92942"/>
    <w:rsid w:val="00D93893"/>
    <w:rsid w:val="00D94BB4"/>
    <w:rsid w:val="00D951A7"/>
    <w:rsid w:val="00D969D0"/>
    <w:rsid w:val="00D9795A"/>
    <w:rsid w:val="00D97E1A"/>
    <w:rsid w:val="00DA41F0"/>
    <w:rsid w:val="00DA4C81"/>
    <w:rsid w:val="00DA7149"/>
    <w:rsid w:val="00DB1B87"/>
    <w:rsid w:val="00DB1DBB"/>
    <w:rsid w:val="00DB38E5"/>
    <w:rsid w:val="00DB3ADA"/>
    <w:rsid w:val="00DB5708"/>
    <w:rsid w:val="00DB5FBE"/>
    <w:rsid w:val="00DB607B"/>
    <w:rsid w:val="00DB639E"/>
    <w:rsid w:val="00DB63C6"/>
    <w:rsid w:val="00DC0234"/>
    <w:rsid w:val="00DC0815"/>
    <w:rsid w:val="00DC0F9B"/>
    <w:rsid w:val="00DC1034"/>
    <w:rsid w:val="00DC37E4"/>
    <w:rsid w:val="00DC3B13"/>
    <w:rsid w:val="00DC3C20"/>
    <w:rsid w:val="00DC68CD"/>
    <w:rsid w:val="00DC7589"/>
    <w:rsid w:val="00DC791D"/>
    <w:rsid w:val="00DD0E18"/>
    <w:rsid w:val="00DD351D"/>
    <w:rsid w:val="00DD46AA"/>
    <w:rsid w:val="00DD4B63"/>
    <w:rsid w:val="00DD5DEF"/>
    <w:rsid w:val="00DD5ED6"/>
    <w:rsid w:val="00DD6BF1"/>
    <w:rsid w:val="00DE14ED"/>
    <w:rsid w:val="00DE2A3F"/>
    <w:rsid w:val="00DE4770"/>
    <w:rsid w:val="00DF1444"/>
    <w:rsid w:val="00DF1CF0"/>
    <w:rsid w:val="00DF2F7A"/>
    <w:rsid w:val="00DF3B81"/>
    <w:rsid w:val="00DF3F3C"/>
    <w:rsid w:val="00DF53A2"/>
    <w:rsid w:val="00DF6FA5"/>
    <w:rsid w:val="00DF77E1"/>
    <w:rsid w:val="00DF7A9D"/>
    <w:rsid w:val="00E002B8"/>
    <w:rsid w:val="00E00812"/>
    <w:rsid w:val="00E00E23"/>
    <w:rsid w:val="00E01088"/>
    <w:rsid w:val="00E03940"/>
    <w:rsid w:val="00E0724E"/>
    <w:rsid w:val="00E12F6D"/>
    <w:rsid w:val="00E13085"/>
    <w:rsid w:val="00E144C7"/>
    <w:rsid w:val="00E20392"/>
    <w:rsid w:val="00E21983"/>
    <w:rsid w:val="00E229A8"/>
    <w:rsid w:val="00E23804"/>
    <w:rsid w:val="00E238C6"/>
    <w:rsid w:val="00E26381"/>
    <w:rsid w:val="00E32CFB"/>
    <w:rsid w:val="00E35DEF"/>
    <w:rsid w:val="00E3679F"/>
    <w:rsid w:val="00E3720C"/>
    <w:rsid w:val="00E372D6"/>
    <w:rsid w:val="00E3787E"/>
    <w:rsid w:val="00E457A1"/>
    <w:rsid w:val="00E5052A"/>
    <w:rsid w:val="00E50EE2"/>
    <w:rsid w:val="00E530A3"/>
    <w:rsid w:val="00E56CD7"/>
    <w:rsid w:val="00E570B6"/>
    <w:rsid w:val="00E614FA"/>
    <w:rsid w:val="00E61978"/>
    <w:rsid w:val="00E619A5"/>
    <w:rsid w:val="00E65016"/>
    <w:rsid w:val="00E6514B"/>
    <w:rsid w:val="00E66E45"/>
    <w:rsid w:val="00E710F3"/>
    <w:rsid w:val="00E74D60"/>
    <w:rsid w:val="00E74FD2"/>
    <w:rsid w:val="00E75320"/>
    <w:rsid w:val="00E80B97"/>
    <w:rsid w:val="00E83EAC"/>
    <w:rsid w:val="00E85046"/>
    <w:rsid w:val="00E85D29"/>
    <w:rsid w:val="00E867A0"/>
    <w:rsid w:val="00E87A99"/>
    <w:rsid w:val="00E92E68"/>
    <w:rsid w:val="00E92EFC"/>
    <w:rsid w:val="00E9457F"/>
    <w:rsid w:val="00E948AA"/>
    <w:rsid w:val="00E95828"/>
    <w:rsid w:val="00E969E3"/>
    <w:rsid w:val="00E9777F"/>
    <w:rsid w:val="00E9786B"/>
    <w:rsid w:val="00E97E8E"/>
    <w:rsid w:val="00EA1952"/>
    <w:rsid w:val="00EA22E9"/>
    <w:rsid w:val="00EA2863"/>
    <w:rsid w:val="00EA3454"/>
    <w:rsid w:val="00EA3627"/>
    <w:rsid w:val="00EA5D3F"/>
    <w:rsid w:val="00EB1316"/>
    <w:rsid w:val="00EB18A2"/>
    <w:rsid w:val="00EB277C"/>
    <w:rsid w:val="00EC0B2B"/>
    <w:rsid w:val="00EC535D"/>
    <w:rsid w:val="00EC64C9"/>
    <w:rsid w:val="00ED0921"/>
    <w:rsid w:val="00ED25DB"/>
    <w:rsid w:val="00ED392A"/>
    <w:rsid w:val="00ED5809"/>
    <w:rsid w:val="00ED7D4D"/>
    <w:rsid w:val="00EE00AF"/>
    <w:rsid w:val="00EE4681"/>
    <w:rsid w:val="00EE4F70"/>
    <w:rsid w:val="00EE5963"/>
    <w:rsid w:val="00EE7DD0"/>
    <w:rsid w:val="00EF0737"/>
    <w:rsid w:val="00EF0C40"/>
    <w:rsid w:val="00EF1677"/>
    <w:rsid w:val="00EF2E07"/>
    <w:rsid w:val="00EF5C16"/>
    <w:rsid w:val="00EF6285"/>
    <w:rsid w:val="00EF6950"/>
    <w:rsid w:val="00EF6AA9"/>
    <w:rsid w:val="00F039E0"/>
    <w:rsid w:val="00F10B4B"/>
    <w:rsid w:val="00F11E64"/>
    <w:rsid w:val="00F175A9"/>
    <w:rsid w:val="00F20350"/>
    <w:rsid w:val="00F212CE"/>
    <w:rsid w:val="00F26D76"/>
    <w:rsid w:val="00F345B1"/>
    <w:rsid w:val="00F408B4"/>
    <w:rsid w:val="00F41AA7"/>
    <w:rsid w:val="00F41C4C"/>
    <w:rsid w:val="00F441C3"/>
    <w:rsid w:val="00F4669E"/>
    <w:rsid w:val="00F52051"/>
    <w:rsid w:val="00F521C6"/>
    <w:rsid w:val="00F52818"/>
    <w:rsid w:val="00F53358"/>
    <w:rsid w:val="00F54348"/>
    <w:rsid w:val="00F54F24"/>
    <w:rsid w:val="00F55266"/>
    <w:rsid w:val="00F57291"/>
    <w:rsid w:val="00F6246C"/>
    <w:rsid w:val="00F628C8"/>
    <w:rsid w:val="00F62A71"/>
    <w:rsid w:val="00F64069"/>
    <w:rsid w:val="00F645D6"/>
    <w:rsid w:val="00F648B9"/>
    <w:rsid w:val="00F6499F"/>
    <w:rsid w:val="00F6624B"/>
    <w:rsid w:val="00F67083"/>
    <w:rsid w:val="00F70079"/>
    <w:rsid w:val="00F70CC3"/>
    <w:rsid w:val="00F71876"/>
    <w:rsid w:val="00F73967"/>
    <w:rsid w:val="00F74526"/>
    <w:rsid w:val="00F7781A"/>
    <w:rsid w:val="00F778D7"/>
    <w:rsid w:val="00F77F92"/>
    <w:rsid w:val="00F80E5F"/>
    <w:rsid w:val="00F82B92"/>
    <w:rsid w:val="00F838FE"/>
    <w:rsid w:val="00F85FC4"/>
    <w:rsid w:val="00F86821"/>
    <w:rsid w:val="00F8735E"/>
    <w:rsid w:val="00F90D2D"/>
    <w:rsid w:val="00F93F46"/>
    <w:rsid w:val="00F95D59"/>
    <w:rsid w:val="00F96346"/>
    <w:rsid w:val="00F97467"/>
    <w:rsid w:val="00FA1010"/>
    <w:rsid w:val="00FA1993"/>
    <w:rsid w:val="00FA1A65"/>
    <w:rsid w:val="00FA4447"/>
    <w:rsid w:val="00FA4E59"/>
    <w:rsid w:val="00FA573C"/>
    <w:rsid w:val="00FB0157"/>
    <w:rsid w:val="00FB094C"/>
    <w:rsid w:val="00FB1D63"/>
    <w:rsid w:val="00FB5434"/>
    <w:rsid w:val="00FB61C8"/>
    <w:rsid w:val="00FC47E0"/>
    <w:rsid w:val="00FC6574"/>
    <w:rsid w:val="00FC7296"/>
    <w:rsid w:val="00FE4470"/>
    <w:rsid w:val="00FE5499"/>
    <w:rsid w:val="00FE57B9"/>
    <w:rsid w:val="00FE5956"/>
    <w:rsid w:val="00FE5BB7"/>
    <w:rsid w:val="00FE6909"/>
    <w:rsid w:val="00FE7CDA"/>
    <w:rsid w:val="00FF0169"/>
    <w:rsid w:val="00FF0485"/>
    <w:rsid w:val="00FF31B7"/>
    <w:rsid w:val="00FF3374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FCED7421-F3E8-4B15-8007-FEFBA48B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8F3B53"/>
    <w:pPr>
      <w:spacing w:line="280" w:lineRule="exact"/>
    </w:pPr>
    <w:rPr>
      <w:rFonts w:ascii="Arial" w:hAnsi="Arial" w:cs="Arial"/>
      <w:sz w:val="22"/>
      <w:szCs w:val="22"/>
      <w:lang w:val="en-GB" w:eastAsia="en-GB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3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b/>
      <w:bCs/>
      <w:sz w:val="26"/>
      <w:szCs w:val="26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3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b/>
      <w:bCs/>
      <w:sz w:val="24"/>
      <w:szCs w:val="24"/>
    </w:rPr>
  </w:style>
  <w:style w:type="paragraph" w:styleId="berschrift4">
    <w:name w:val="heading 4"/>
    <w:basedOn w:val="01Standard"/>
    <w:next w:val="01Standard"/>
    <w:qFormat/>
    <w:rsid w:val="00002651"/>
    <w:pPr>
      <w:keepNext/>
      <w:numPr>
        <w:ilvl w:val="3"/>
        <w:numId w:val="37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 w:cs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 w:cs="Arial"/>
      <w:sz w:val="14"/>
      <w:szCs w:val="14"/>
      <w:lang w:val="en-GB" w:eastAsia="en-GB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  <w:bCs/>
    </w:rPr>
  </w:style>
  <w:style w:type="paragraph" w:customStyle="1" w:styleId="07Mini">
    <w:name w:val="07_Mini"/>
    <w:rsid w:val="00CC41D0"/>
    <w:rPr>
      <w:rFonts w:ascii="Arial" w:hAnsi="Arial" w:cs="Arial"/>
      <w:sz w:val="10"/>
      <w:szCs w:val="10"/>
      <w:lang w:val="en-GB" w:eastAsia="en-GB"/>
    </w:rPr>
  </w:style>
  <w:style w:type="paragraph" w:styleId="Kopfzeile">
    <w:name w:val="header"/>
    <w:basedOn w:val="01Standard"/>
    <w:link w:val="KopfzeileZchn"/>
    <w:uiPriority w:val="99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 w:cs="Arial"/>
      <w:sz w:val="22"/>
      <w:szCs w:val="22"/>
      <w:lang w:val="en-GB" w:eastAsia="en-GB"/>
    </w:rPr>
  </w:style>
  <w:style w:type="paragraph" w:customStyle="1" w:styleId="02Standardbold">
    <w:name w:val="02_Standard_bold"/>
    <w:basedOn w:val="01Standard"/>
    <w:link w:val="02StandardboldChar"/>
    <w:rsid w:val="008F3B53"/>
    <w:rPr>
      <w:b/>
      <w:bCs/>
    </w:rPr>
  </w:style>
  <w:style w:type="paragraph" w:customStyle="1" w:styleId="03Standarditalic">
    <w:name w:val="03_Standard_italic"/>
    <w:basedOn w:val="01Standard"/>
    <w:rsid w:val="008F3B53"/>
    <w:rPr>
      <w:i/>
      <w:iCs/>
    </w:rPr>
  </w:style>
  <w:style w:type="paragraph" w:customStyle="1" w:styleId="05Smallbold">
    <w:name w:val="05_Small_bold"/>
    <w:basedOn w:val="04Small"/>
    <w:rsid w:val="008F3B53"/>
    <w:rPr>
      <w:b/>
      <w:bCs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 w:cs="Arial"/>
      <w:color w:val="0000FF"/>
      <w:sz w:val="22"/>
      <w:szCs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2"/>
      </w:numPr>
    </w:pPr>
  </w:style>
  <w:style w:type="paragraph" w:styleId="Fuzeile">
    <w:name w:val="footer"/>
    <w:basedOn w:val="04Small"/>
    <w:next w:val="04Small"/>
    <w:link w:val="FuzeileZchn"/>
    <w:uiPriority w:val="99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7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41"/>
      </w:numPr>
    </w:pPr>
    <w:rPr>
      <w:b/>
      <w:bCs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 w:cs="Arial Black"/>
      <w:b w:val="0"/>
      <w:bCs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 w:cs="Arial Black"/>
      <w:b w:val="0"/>
      <w:bCs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 w:cs="Arial Black"/>
      <w:b w:val="0"/>
      <w:bCs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 w:cs="Arial Black"/>
      <w:b w:val="0"/>
      <w:bCs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2F753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styleId="Fett">
    <w:name w:val="Strong"/>
    <w:uiPriority w:val="22"/>
    <w:qFormat/>
    <w:rsid w:val="004C55E8"/>
    <w:rPr>
      <w:b/>
      <w:bCs/>
    </w:rPr>
  </w:style>
  <w:style w:type="paragraph" w:styleId="StandardWeb">
    <w:name w:val="Normal (Web)"/>
    <w:basedOn w:val="Standard"/>
    <w:rsid w:val="004C55E8"/>
    <w:pPr>
      <w:spacing w:before="100" w:beforeAutospacing="1" w:after="100" w:afterAutospacing="1" w:line="240" w:lineRule="auto"/>
    </w:pPr>
    <w:rPr>
      <w:rFonts w:ascii="Verdana" w:hAnsi="Verdana" w:cs="Verdana"/>
      <w:sz w:val="24"/>
      <w:szCs w:val="24"/>
    </w:rPr>
  </w:style>
  <w:style w:type="character" w:customStyle="1" w:styleId="KopfzeileZchn">
    <w:name w:val="Kopfzeile Zchn"/>
    <w:link w:val="Kopfzeile"/>
    <w:uiPriority w:val="99"/>
    <w:locked/>
    <w:rsid w:val="00B97749"/>
    <w:rPr>
      <w:rFonts w:ascii="Arial" w:hAnsi="Arial" w:cs="Arial"/>
      <w:sz w:val="24"/>
      <w:szCs w:val="24"/>
    </w:rPr>
  </w:style>
  <w:style w:type="character" w:customStyle="1" w:styleId="01StandardZchn">
    <w:name w:val="01_Standard Zchn"/>
    <w:link w:val="01Standard"/>
    <w:locked/>
    <w:rsid w:val="00AC6389"/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Standard"/>
    <w:rsid w:val="00232CF0"/>
    <w:pPr>
      <w:spacing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ZchnZchn5">
    <w:name w:val="Zchn Zchn5"/>
    <w:locked/>
    <w:rsid w:val="00FC47E0"/>
    <w:rPr>
      <w:rFonts w:ascii="Times" w:hAnsi="Times" w:cs="Times"/>
      <w:sz w:val="24"/>
      <w:szCs w:val="24"/>
    </w:rPr>
  </w:style>
  <w:style w:type="character" w:styleId="Kommentarzeichen">
    <w:name w:val="annotation reference"/>
    <w:semiHidden/>
    <w:rsid w:val="00DC0234"/>
    <w:rPr>
      <w:sz w:val="16"/>
      <w:szCs w:val="16"/>
    </w:rPr>
  </w:style>
  <w:style w:type="paragraph" w:styleId="Kommentartext">
    <w:name w:val="annotation text"/>
    <w:basedOn w:val="Standard"/>
    <w:semiHidden/>
    <w:rsid w:val="00DC023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C0234"/>
    <w:rPr>
      <w:b/>
      <w:bCs/>
    </w:rPr>
  </w:style>
  <w:style w:type="character" w:customStyle="1" w:styleId="02StandardboldChar">
    <w:name w:val="02_Standard_bold Char"/>
    <w:link w:val="02Standardbold"/>
    <w:rsid w:val="006C7E7E"/>
    <w:rPr>
      <w:rFonts w:ascii="Arial" w:hAnsi="Arial" w:cs="Arial"/>
      <w:b/>
      <w:bCs/>
      <w:sz w:val="22"/>
      <w:szCs w:val="22"/>
      <w:lang w:val="en-GB" w:eastAsia="en-GB" w:bidi="ar-SA"/>
    </w:rPr>
  </w:style>
  <w:style w:type="character" w:customStyle="1" w:styleId="02StandardboldZchn">
    <w:name w:val="02_Standard_bold Zchn"/>
    <w:rsid w:val="00C82CAF"/>
    <w:rPr>
      <w:rFonts w:ascii="Arial" w:hAnsi="Arial" w:cs="Arial"/>
      <w:b/>
      <w:bCs/>
      <w:sz w:val="22"/>
      <w:szCs w:val="22"/>
      <w:lang w:val="en-GB" w:eastAsia="en-GB"/>
    </w:rPr>
  </w:style>
  <w:style w:type="character" w:styleId="Hervorhebung">
    <w:name w:val="Emphasis"/>
    <w:uiPriority w:val="20"/>
    <w:qFormat/>
    <w:rsid w:val="000E45CB"/>
    <w:rPr>
      <w:i/>
      <w:iCs/>
    </w:rPr>
  </w:style>
  <w:style w:type="paragraph" w:styleId="Textkrper">
    <w:name w:val="Body Text"/>
    <w:basedOn w:val="Standard"/>
    <w:link w:val="TextkrperZchn"/>
    <w:rsid w:val="00C6343E"/>
    <w:pPr>
      <w:tabs>
        <w:tab w:val="left" w:pos="5580"/>
      </w:tabs>
      <w:spacing w:line="240" w:lineRule="auto"/>
    </w:pPr>
    <w:rPr>
      <w:rFonts w:ascii="Times New Roman" w:hAnsi="Times New Roman" w:cs="Times New Roman"/>
      <w:sz w:val="28"/>
      <w:szCs w:val="24"/>
      <w:lang w:val="de-CH" w:eastAsia="de-DE"/>
    </w:rPr>
  </w:style>
  <w:style w:type="character" w:customStyle="1" w:styleId="TextkrperZchn">
    <w:name w:val="Textkörper Zchn"/>
    <w:link w:val="Textkrper"/>
    <w:rsid w:val="00C6343E"/>
    <w:rPr>
      <w:sz w:val="28"/>
      <w:szCs w:val="24"/>
      <w:lang w:eastAsia="de-DE"/>
    </w:rPr>
  </w:style>
  <w:style w:type="table" w:styleId="Tabellenraster">
    <w:name w:val="Table Grid"/>
    <w:basedOn w:val="NormaleTabelle"/>
    <w:rsid w:val="007150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4">
    <w:name w:val="xl44"/>
    <w:basedOn w:val="Standard"/>
    <w:rsid w:val="000E117D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0E117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character" w:styleId="HTMLZitat">
    <w:name w:val="HTML Cite"/>
    <w:rsid w:val="000E117D"/>
    <w:rPr>
      <w:i/>
      <w:iCs/>
    </w:rPr>
  </w:style>
  <w:style w:type="character" w:customStyle="1" w:styleId="FuzeileZchn">
    <w:name w:val="Fußzeile Zchn"/>
    <w:link w:val="Fuzeile"/>
    <w:uiPriority w:val="99"/>
    <w:rsid w:val="007737CF"/>
    <w:rPr>
      <w:rFonts w:ascii="Arial" w:hAnsi="Arial" w:cs="Arial"/>
      <w:sz w:val="14"/>
      <w:szCs w:val="14"/>
      <w:lang w:val="en-GB" w:eastAsia="en-GB"/>
    </w:rPr>
  </w:style>
  <w:style w:type="character" w:customStyle="1" w:styleId="st">
    <w:name w:val="st"/>
    <w:rsid w:val="004C1662"/>
  </w:style>
  <w:style w:type="paragraph" w:customStyle="1" w:styleId="bodytext">
    <w:name w:val="bodytext"/>
    <w:basedOn w:val="Standard"/>
    <w:rsid w:val="00A74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mchszu\Lokale%20Einstellungen\Temporary%20Internet%20Files\OLK10B\PI%20Vorlage_D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3674f7-2c3b-49b3-8fee-055ce2dd992a"/>
    <MMDocumentClassification_1 xmlns="http:/&gt;/schemas.microsoft.com/sharepoint/v3/fields">
      <Terms xmlns="http://schemas.microsoft.com/office/infopath/2007/PartnerControls"/>
    </MMDocumentClassification_1>
    <MMDocumentClassification xmlns="a6b9bfc9-8f94-4888-8eb7-a0e273ec58a5">Public</MMDocumentClassification>
    <MMCompany_1 xmlns="http:/&gt;/schemas.microsoft.com/sharepoint/v3/fields">
      <Terms xmlns="http://schemas.microsoft.com/office/infopath/2007/PartnerControls"/>
    </MMCompany_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E4CA78AC5364190B664672F665C4A" ma:contentTypeVersion="2" ma:contentTypeDescription="Create a new document." ma:contentTypeScope="" ma:versionID="2078269c94042540cb20f5bc53ad92cd">
  <xsd:schema xmlns:xsd="http://www.w3.org/2001/XMLSchema" xmlns:xs="http://www.w3.org/2001/XMLSchema" xmlns:p="http://schemas.microsoft.com/office/2006/metadata/properties" xmlns:ns2="a6b9bfc9-8f94-4888-8eb7-a0e273ec58a5" xmlns:ns3="f93674f7-2c3b-49b3-8fee-055ce2dd992a" xmlns:ns4="http:/&gt;/schemas.microsoft.com/sharepoint/v3/fields" targetNamespace="http://schemas.microsoft.com/office/2006/metadata/properties" ma:root="true" ma:fieldsID="40b4a487bb3ab84ef9f29bd6f9dd4547" ns2:_="" ns3:_="" ns4:_="">
    <xsd:import namespace="a6b9bfc9-8f94-4888-8eb7-a0e273ec58a5"/>
    <xsd:import namespace="f93674f7-2c3b-49b3-8fee-055ce2dd992a"/>
    <xsd:import namespace="http:/&gt;/schemas.microsoft.com/sharepoint/v3/fields"/>
    <xsd:element name="properties">
      <xsd:complexType>
        <xsd:sequence>
          <xsd:element name="documentManagement">
            <xsd:complexType>
              <xsd:all>
                <xsd:element ref="ns2:MMDocumentClassification" minOccurs="0"/>
                <xsd:element ref="ns3:_dlc_DocId" minOccurs="0"/>
                <xsd:element ref="ns3:_dlc_DocIdUrl" minOccurs="0"/>
                <xsd:element ref="ns3:_dlc_DocIdPersistId" minOccurs="0"/>
                <xsd:element ref="ns4:MMDocumentClassification_1" minOccurs="0"/>
                <xsd:element ref="ns3:TaxCatchAll" minOccurs="0"/>
                <xsd:element ref="ns3:TaxCatchAllLabel" minOccurs="0"/>
                <xsd:element ref="ns4:MMCompany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9bfc9-8f94-4888-8eb7-a0e273ec58a5" elementFormDefault="qualified">
    <xsd:import namespace="http://schemas.microsoft.com/office/2006/documentManagement/types"/>
    <xsd:import namespace="http://schemas.microsoft.com/office/infopath/2007/PartnerControls"/>
    <xsd:element name="MMDocumentClassification" ma:index="4" nillable="true" ma:displayName="MM Document Classification" ma:default="Internal" ma:format="Dropdown" ma:list="{d4b5952b-f185-41d2-bdf8-819ca1d946dd}" ma:internalName="MMDocumentClassification" ma:showField="Term1033" ma:web="f93674f7-2c3b-49b3-8fee-055ce2dd992a">
      <xsd:simpleType>
        <xsd:restriction base="dms:Choice">
          <xsd:enumeration value="Secret"/>
          <xsd:enumeration value="Confidential"/>
          <xsd:enumeration value="Restricted"/>
          <xsd:enumeration value="Internal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74f7-2c3b-49b3-8fee-055ce2dd992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d4b5952b-f185-41d2-bdf8-819ca1d946dd}" ma:internalName="TaxCatchAll" ma:showField="CatchAllData" ma:web="f93674f7-2c3b-49b3-8fee-055ce2dd9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4b5952b-f185-41d2-bdf8-819ca1d946dd}" ma:internalName="TaxCatchAllLabel" ma:readOnly="true" ma:showField="CatchAllDataLabel" ma:web="f93674f7-2c3b-49b3-8fee-055ce2dd9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&gt;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MMDocumentClassification_1" ma:index="12" nillable="true" ma:taxonomy="true" ma:internalName="MMDocumentClassification_1" ma:taxonomyFieldName="MMDocumentClassification" ma:displayName="MM Document Classification" ma:default="Internal" ma:fieldId="{8f9325ac-ec2d-4e1f-90ed-ce7b19b3fa37}" ma:sspId="7bf116a0-4876-4bcc-a51f-68930b96f538" ma:termSetId="a722ce94-4a3d-4463-9233-634f4a868c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MCompany_1" ma:index="15" nillable="true" ma:taxonomy="true" ma:internalName="MMCompany_1" ma:taxonomyFieldName="MMCompany" ma:displayName="MM Company" ma:fieldId="{92cfe566-d113-47a9-97a2-8e2de8584fd7}" ma:sspId="7bf116a0-4876-4bcc-a51f-68930b96f538" ma:termSetId="b8120cb7-57d7-466c-91bd-22a4f82c8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C526-60F2-449A-90FF-BDD6745A6D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B6DD37-0A09-497C-A0F4-29F80B673D15}">
  <ds:schemaRefs>
    <ds:schemaRef ds:uri="http://purl.org/dc/elements/1.1/"/>
    <ds:schemaRef ds:uri="http://purl.org/dc/dcmitype/"/>
    <ds:schemaRef ds:uri="a6b9bfc9-8f94-4888-8eb7-a0e273ec58a5"/>
    <ds:schemaRef ds:uri="http:/&gt;/schemas.microsoft.com/sharepoint/v3/field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93674f7-2c3b-49b3-8fee-055ce2dd992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E224A0-C702-472B-9317-B41FC4A21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A5A82-A124-4189-B3BF-C8C85A4FE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9bfc9-8f94-4888-8eb7-a0e273ec58a5"/>
    <ds:schemaRef ds:uri="f93674f7-2c3b-49b3-8fee-055ce2dd992a"/>
    <ds:schemaRef ds:uri="http:/&gt;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26263B-EF9F-4892-8038-3D5D31481B7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A7BACA0-5A85-4B45-90B8-AE4DB268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 Vorlage_D (4).dot</Template>
  <TotalTime>0</TotalTime>
  <Pages>2</Pages>
  <Words>591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Müller Martini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Riva Georg (MMCHGRI)</dc:creator>
  <cp:lastModifiedBy>Schwizgebel Miriam (MMCHMSH)</cp:lastModifiedBy>
  <cp:revision>6</cp:revision>
  <cp:lastPrinted>2018-01-26T13:14:00Z</cp:lastPrinted>
  <dcterms:created xsi:type="dcterms:W3CDTF">2018-01-26T10:05:00Z</dcterms:created>
  <dcterms:modified xsi:type="dcterms:W3CDTF">2018-01-26T13:14:00Z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0x0101000AE48AF31915B64A94A24FC516317C33</vt:lpwstr>
  </property>
  <property fmtid="{D5CDD505-2E9C-101B-9397-08002B2CF9AE}" pid="3" name="_dlc_DocIdItemGuid">
    <vt:lpwstr>c4f380c4-44cf-4447-ad31-97e146549dd6</vt:lpwstr>
  </property>
  <property fmtid="{D5CDD505-2E9C-101B-9397-08002B2CF9AE}" pid="4" name="MMDocumentClassification">
    <vt:lpwstr>1;#Internal|a602ac14-307f-407d-b10a-90de154dad8b</vt:lpwstr>
  </property>
  <property fmtid="{D5CDD505-2E9C-101B-9397-08002B2CF9AE}" pid="5" name="MMCompany">
    <vt:lpwstr/>
  </property>
</Properties>
</file>