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D525B5">
      <w:pPr>
        <w:pStyle w:val="01Standard"/>
        <w:spacing w:line="240" w:lineRule="auto"/>
      </w:pPr>
    </w:p>
    <w:p w14:paraId="4A2A6DAD" w14:textId="77777777" w:rsidR="00DF1CF0" w:rsidRPr="00A803F6" w:rsidRDefault="00A24C43" w:rsidP="00D525B5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D525B5">
      <w:pPr>
        <w:pStyle w:val="01Standard"/>
        <w:spacing w:line="240" w:lineRule="auto"/>
      </w:pPr>
    </w:p>
    <w:p w14:paraId="1D0D3638" w14:textId="77777777" w:rsidR="002F7532" w:rsidRPr="00A803F6" w:rsidRDefault="002F7532" w:rsidP="00D525B5">
      <w:pPr>
        <w:pStyle w:val="01Standard"/>
        <w:spacing w:line="240" w:lineRule="auto"/>
      </w:pPr>
    </w:p>
    <w:p w14:paraId="1EE5D25F" w14:textId="09533B45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F83EEA">
        <w:t>Datum</w:t>
      </w:r>
      <w:r w:rsidRPr="00F83EEA">
        <w:tab/>
      </w:r>
      <w:r w:rsidR="00F83EEA" w:rsidRPr="00F83EEA">
        <w:t>23</w:t>
      </w:r>
      <w:r w:rsidR="00555FA4" w:rsidRPr="00F83EEA">
        <w:t>.</w:t>
      </w:r>
      <w:r w:rsidR="002A3C4D" w:rsidRPr="00F83EEA">
        <w:t>03</w:t>
      </w:r>
      <w:r w:rsidR="00A36138" w:rsidRPr="00F83EEA">
        <w:t>.</w:t>
      </w:r>
      <w:r w:rsidR="00B26C16" w:rsidRPr="00F83EEA">
        <w:t>20</w:t>
      </w:r>
      <w:r w:rsidR="00941DE5" w:rsidRPr="00F83EEA">
        <w:t>2</w:t>
      </w:r>
      <w:r w:rsidR="00430E33" w:rsidRPr="00F83EEA">
        <w:t>2</w:t>
      </w:r>
    </w:p>
    <w:p w14:paraId="71C439AF" w14:textId="74782CCE" w:rsidR="00755E1A" w:rsidRDefault="00D01EEC" w:rsidP="00D525B5">
      <w:pPr>
        <w:pStyle w:val="01Standard"/>
        <w:tabs>
          <w:tab w:val="left" w:pos="2310"/>
        </w:tabs>
        <w:spacing w:line="240" w:lineRule="auto"/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5408A5" w:rsidRPr="005408A5">
        <w:t>2</w:t>
      </w:r>
      <w:r w:rsidR="000475DC">
        <w:t>3</w:t>
      </w:r>
      <w:r w:rsidR="00430E33">
        <w:t>2</w:t>
      </w:r>
      <w:r w:rsidR="002A3C4D">
        <w:t>7</w:t>
      </w:r>
    </w:p>
    <w:p w14:paraId="0FE5F11A" w14:textId="26F6D6FE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F83EEA">
        <w:t>1'941</w:t>
      </w:r>
    </w:p>
    <w:p w14:paraId="035F361C" w14:textId="77777777" w:rsidR="0060557B" w:rsidRPr="00A803F6" w:rsidRDefault="00035294" w:rsidP="00D525B5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</w:t>
      </w:r>
      <w:bookmarkStart w:id="0" w:name="_GoBack"/>
      <w:bookmarkEnd w:id="0"/>
      <w:r w:rsidRPr="00A803F6">
        <w:t>rmartini.com</w:t>
      </w:r>
    </w:p>
    <w:p w14:paraId="147CCFF2" w14:textId="77777777" w:rsidR="002F7532" w:rsidRPr="00A803F6" w:rsidRDefault="002F7532" w:rsidP="00D525B5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3B7F743F" w14:textId="77777777" w:rsidR="002A3C4D" w:rsidRPr="002A3C4D" w:rsidRDefault="002A3C4D" w:rsidP="002A3C4D">
      <w:pPr>
        <w:rPr>
          <w:rFonts w:ascii="Arial Black" w:hAnsi="Arial Black" w:cstheme="minorHAnsi"/>
          <w:sz w:val="33"/>
          <w:szCs w:val="33"/>
        </w:rPr>
      </w:pPr>
      <w:r w:rsidRPr="002A3C4D">
        <w:rPr>
          <w:rFonts w:ascii="Arial Black" w:hAnsi="Arial Black" w:cstheme="minorHAnsi"/>
          <w:sz w:val="33"/>
          <w:szCs w:val="33"/>
        </w:rPr>
        <w:t>Schneidroboter InfiniTrim mit fünf neuen, flexiblen Auslagesystemen</w:t>
      </w:r>
    </w:p>
    <w:p w14:paraId="239B5B8C" w14:textId="77777777" w:rsidR="002A3C4D" w:rsidRPr="00A57C04" w:rsidRDefault="002A3C4D" w:rsidP="002A3C4D">
      <w:pPr>
        <w:rPr>
          <w:rFonts w:cstheme="minorHAnsi"/>
        </w:rPr>
      </w:pPr>
    </w:p>
    <w:p w14:paraId="1A13C85A" w14:textId="77777777" w:rsidR="002A3C4D" w:rsidRPr="002A3C4D" w:rsidRDefault="002A3C4D" w:rsidP="002A3C4D">
      <w:pPr>
        <w:rPr>
          <w:rFonts w:ascii="Arial Black" w:hAnsi="Arial Black" w:cstheme="minorHAnsi"/>
          <w:b/>
          <w:szCs w:val="22"/>
        </w:rPr>
      </w:pPr>
      <w:r w:rsidRPr="002A3C4D">
        <w:rPr>
          <w:rFonts w:ascii="Arial Black" w:hAnsi="Arial Black" w:cstheme="minorHAnsi"/>
          <w:b/>
          <w:szCs w:val="22"/>
        </w:rPr>
        <w:t>Fünf neue, flexible Auslagesysteme sorgen beim Schneidroboter InfiniTrim von Müller Martini für einen unterbruchfreien Fertigungsprozess bei Klein(st)auflagen in der Softcover-Produktion.</w:t>
      </w:r>
    </w:p>
    <w:p w14:paraId="03F9EAE8" w14:textId="77777777" w:rsidR="002A3C4D" w:rsidRDefault="002A3C4D" w:rsidP="002A3C4D">
      <w:pPr>
        <w:rPr>
          <w:rFonts w:cstheme="minorHAnsi"/>
        </w:rPr>
      </w:pPr>
    </w:p>
    <w:p w14:paraId="25B58154" w14:textId="77777777" w:rsidR="002A3C4D" w:rsidRDefault="002A3C4D" w:rsidP="002A3C4D">
      <w:pPr>
        <w:tabs>
          <w:tab w:val="left" w:pos="2268"/>
        </w:tabs>
        <w:rPr>
          <w:rFonts w:cstheme="minorHAnsi"/>
          <w:bCs/>
        </w:rPr>
      </w:pPr>
      <w:r w:rsidRPr="00A57C04">
        <w:rPr>
          <w:rFonts w:cstheme="minorHAnsi"/>
        </w:rPr>
        <w:t xml:space="preserve">Ein revolutionäres </w:t>
      </w:r>
      <w:r w:rsidRPr="00A57C04">
        <w:rPr>
          <w:rFonts w:cstheme="minorHAnsi"/>
          <w:bCs/>
        </w:rPr>
        <w:t xml:space="preserve">Antriebs-, Transport- und Schneidkonzept ohne jeglichen Rüstaufwand: Gross war die Überraschung in der grafischen Branche, als </w:t>
      </w:r>
      <w:r w:rsidRPr="00A57C04">
        <w:rPr>
          <w:rFonts w:cstheme="minorHAnsi"/>
        </w:rPr>
        <w:t xml:space="preserve">Müller Martini auf der drupa 2016 den InfiniTrim als Weltpremiere präsentierte. Seine Stärken spielt der 2000 Takte pro Stunde leistende Schneidroboter, auf den unzählige </w:t>
      </w:r>
      <w:r>
        <w:rPr>
          <w:rFonts w:cstheme="minorHAnsi"/>
        </w:rPr>
        <w:t xml:space="preserve">grafische Betriebe </w:t>
      </w:r>
      <w:r w:rsidRPr="00A57C04">
        <w:rPr>
          <w:rFonts w:cstheme="minorHAnsi"/>
        </w:rPr>
        <w:t xml:space="preserve">weltweit vertrauen, </w:t>
      </w:r>
      <w:r>
        <w:rPr>
          <w:rFonts w:cstheme="minorHAnsi"/>
        </w:rPr>
        <w:t xml:space="preserve">insbesondre </w:t>
      </w:r>
      <w:r w:rsidRPr="00A57C04">
        <w:rPr>
          <w:rFonts w:cstheme="minorHAnsi"/>
        </w:rPr>
        <w:t xml:space="preserve">im Duett mit dem </w:t>
      </w:r>
      <w:r w:rsidRPr="00A57C04">
        <w:rPr>
          <w:rFonts w:cstheme="minorHAnsi"/>
          <w:bCs/>
        </w:rPr>
        <w:t xml:space="preserve">Klebebinder Vareo </w:t>
      </w:r>
      <w:r>
        <w:rPr>
          <w:rFonts w:cstheme="minorHAnsi"/>
          <w:bCs/>
        </w:rPr>
        <w:t xml:space="preserve">PRO </w:t>
      </w:r>
      <w:r w:rsidRPr="00A57C04">
        <w:rPr>
          <w:rFonts w:cstheme="minorHAnsi"/>
        </w:rPr>
        <w:t xml:space="preserve">insbesondere im Short-Run-Segment </w:t>
      </w:r>
      <w:r w:rsidRPr="00A57C04">
        <w:rPr>
          <w:rFonts w:cstheme="minorHAnsi"/>
          <w:bCs/>
        </w:rPr>
        <w:t>und bei Auflage-1-Produkten aus.</w:t>
      </w:r>
    </w:p>
    <w:p w14:paraId="1A40EFC9" w14:textId="5CD4298C" w:rsidR="002A3C4D" w:rsidRDefault="002A3C4D" w:rsidP="002A3C4D">
      <w:pPr>
        <w:pStyle w:val="COPY8"/>
        <w:spacing w:line="240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524AD7BE" w14:textId="76E2043E" w:rsidR="00F83EEA" w:rsidRPr="00D525B5" w:rsidRDefault="00F83EEA" w:rsidP="002A3C4D">
      <w:pPr>
        <w:pStyle w:val="COPY8"/>
        <w:spacing w:line="240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F83EEA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76EF76A1" wp14:editId="37931611">
            <wp:extent cx="5760085" cy="3240048"/>
            <wp:effectExtent l="0" t="0" r="0" b="0"/>
            <wp:docPr id="2" name="Grafik 2" descr="\\MMKZT027\mmch\ms\_AAA_0n_Kommunikation\60_Presse\PI 2022 in Arbeit\PI 2327 InfiniTrim\InfiniTrim 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27 InfiniTrim\InfiniTrim 1920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43D9" w14:textId="77777777" w:rsidR="002A3C4D" w:rsidRDefault="002A3C4D" w:rsidP="002A3C4D">
      <w:pPr>
        <w:rPr>
          <w:rFonts w:cstheme="minorHAnsi"/>
          <w:i/>
        </w:rPr>
      </w:pPr>
      <w:r w:rsidRPr="00A57C04">
        <w:rPr>
          <w:rFonts w:cstheme="minorHAnsi"/>
          <w:i/>
        </w:rPr>
        <w:lastRenderedPageBreak/>
        <w:t xml:space="preserve">Der Schneidroboter </w:t>
      </w:r>
      <w:proofErr w:type="spellStart"/>
      <w:r w:rsidRPr="00A57C04">
        <w:rPr>
          <w:rFonts w:cstheme="minorHAnsi"/>
          <w:i/>
        </w:rPr>
        <w:t>InfiniTrim</w:t>
      </w:r>
      <w:proofErr w:type="spellEnd"/>
      <w:r w:rsidRPr="00A57C04">
        <w:rPr>
          <w:rFonts w:cstheme="minorHAnsi"/>
          <w:i/>
        </w:rPr>
        <w:t xml:space="preserve"> von Müller Martini verfügt über fünf neue, flexible Auslagesysteme.</w:t>
      </w:r>
    </w:p>
    <w:p w14:paraId="4AC5A897" w14:textId="77777777" w:rsidR="002A3C4D" w:rsidRPr="00D525B5" w:rsidRDefault="002A3C4D" w:rsidP="002A3C4D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</w:p>
    <w:p w14:paraId="50322C82" w14:textId="01EF6B8B" w:rsidR="002A3C4D" w:rsidRPr="00A57C04" w:rsidRDefault="002A3C4D" w:rsidP="002A3C4D">
      <w:pPr>
        <w:tabs>
          <w:tab w:val="left" w:pos="2268"/>
        </w:tabs>
        <w:rPr>
          <w:rFonts w:cstheme="minorHAnsi"/>
        </w:rPr>
      </w:pPr>
      <w:r w:rsidRPr="00A57C04">
        <w:rPr>
          <w:rFonts w:cstheme="minorHAnsi"/>
          <w:bCs/>
        </w:rPr>
        <w:t>«</w:t>
      </w:r>
      <w:r w:rsidRPr="00A57C04">
        <w:rPr>
          <w:rFonts w:cstheme="minorHAnsi"/>
        </w:rPr>
        <w:t xml:space="preserve">Der InfiniTrim ist die beste Maschine, die ich je gekauft habe», sagt etwa </w:t>
      </w:r>
      <w:hyperlink r:id="rId9" w:history="1">
        <w:r w:rsidRPr="00F83EEA">
          <w:rPr>
            <w:rStyle w:val="Hyperlink"/>
            <w:rFonts w:cstheme="minorHAnsi"/>
          </w:rPr>
          <w:t>Andy Cork</w:t>
        </w:r>
      </w:hyperlink>
      <w:r w:rsidRPr="00F83EEA">
        <w:rPr>
          <w:rFonts w:cstheme="minorHAnsi"/>
        </w:rPr>
        <w:t>,</w:t>
      </w:r>
      <w:r w:rsidRPr="00A57C04">
        <w:rPr>
          <w:rFonts w:cstheme="minorHAnsi"/>
        </w:rPr>
        <w:t xml:space="preserve"> Gründer und Managing Director von Printondemand-Worldwide.com in der englischen Grafschaft Cambridgeshire. «Sie ermöglicht uns dank der Barcode-Erkennung einen automatisierten Übergang vom Klebebinder in den </w:t>
      </w:r>
      <w:proofErr w:type="gramStart"/>
      <w:r w:rsidRPr="00A57C04">
        <w:rPr>
          <w:rFonts w:cstheme="minorHAnsi"/>
        </w:rPr>
        <w:t>Dreischneider.»</w:t>
      </w:r>
      <w:proofErr w:type="gramEnd"/>
      <w:r w:rsidRPr="00A57C04">
        <w:rPr>
          <w:rFonts w:cstheme="minorHAnsi"/>
        </w:rPr>
        <w:t xml:space="preserve"> </w:t>
      </w:r>
    </w:p>
    <w:p w14:paraId="2FE246A7" w14:textId="77777777" w:rsidR="002A3C4D" w:rsidRPr="00A57C04" w:rsidRDefault="002A3C4D" w:rsidP="002A3C4D">
      <w:pPr>
        <w:rPr>
          <w:rFonts w:cstheme="minorHAnsi"/>
        </w:rPr>
      </w:pPr>
    </w:p>
    <w:p w14:paraId="16BD3CD4" w14:textId="77777777" w:rsidR="002A3C4D" w:rsidRPr="00A57C04" w:rsidRDefault="002A3C4D" w:rsidP="002A3C4D">
      <w:pPr>
        <w:rPr>
          <w:rFonts w:cstheme="minorHAnsi"/>
        </w:rPr>
      </w:pPr>
      <w:r>
        <w:rPr>
          <w:rFonts w:cstheme="minorHAnsi"/>
        </w:rPr>
        <w:t>In der Zwischenzeit hat Müller Martini die Variantenvielfalt an möglichen Auslagesystemen je nach Kundenwunsch erweitert</w:t>
      </w:r>
      <w:r w:rsidRPr="00A57C04">
        <w:rPr>
          <w:rFonts w:cstheme="minorHAnsi"/>
        </w:rPr>
        <w:t>:</w:t>
      </w:r>
    </w:p>
    <w:p w14:paraId="74D3416B" w14:textId="77777777" w:rsidR="002A3C4D" w:rsidRPr="00A57C04" w:rsidRDefault="002A3C4D" w:rsidP="002A3C4D">
      <w:pPr>
        <w:rPr>
          <w:rFonts w:cstheme="minorHAnsi"/>
        </w:rPr>
      </w:pPr>
      <w:bookmarkStart w:id="1" w:name="_Hlk95395142"/>
      <w:r w:rsidRPr="00A57C04">
        <w:rPr>
          <w:rFonts w:cstheme="minorHAnsi"/>
        </w:rPr>
        <w:sym w:font="Wingdings 3" w:char="F075"/>
      </w:r>
      <w:r w:rsidRPr="00A57C04">
        <w:rPr>
          <w:rFonts w:cstheme="minorHAnsi"/>
        </w:rPr>
        <w:t xml:space="preserve"> </w:t>
      </w:r>
      <w:bookmarkEnd w:id="1"/>
      <w:r w:rsidRPr="00A57C04">
        <w:rPr>
          <w:rFonts w:cstheme="minorHAnsi"/>
        </w:rPr>
        <w:t>Standard-Auslage</w:t>
      </w:r>
    </w:p>
    <w:p w14:paraId="67818CBF" w14:textId="77777777" w:rsidR="002A3C4D" w:rsidRPr="00A57C04" w:rsidRDefault="002A3C4D" w:rsidP="002A3C4D">
      <w:pPr>
        <w:rPr>
          <w:rFonts w:cstheme="minorHAnsi"/>
        </w:rPr>
      </w:pPr>
      <w:r w:rsidRPr="00A57C04">
        <w:rPr>
          <w:rFonts w:cstheme="minorHAnsi"/>
        </w:rPr>
        <w:sym w:font="Wingdings 3" w:char="F075"/>
      </w:r>
      <w:r w:rsidRPr="00A57C04">
        <w:rPr>
          <w:rFonts w:cstheme="minorHAnsi"/>
        </w:rPr>
        <w:t xml:space="preserve"> Auslage mit Auffangbox für NoRead-Bücher</w:t>
      </w:r>
    </w:p>
    <w:p w14:paraId="7001645C" w14:textId="77777777" w:rsidR="002A3C4D" w:rsidRPr="00A57C04" w:rsidRDefault="002A3C4D" w:rsidP="002A3C4D">
      <w:pPr>
        <w:rPr>
          <w:rFonts w:cstheme="minorHAnsi"/>
        </w:rPr>
      </w:pPr>
      <w:r w:rsidRPr="00A57C04">
        <w:rPr>
          <w:rFonts w:cstheme="minorHAnsi"/>
        </w:rPr>
        <w:sym w:font="Wingdings 3" w:char="F075"/>
      </w:r>
      <w:r w:rsidRPr="00A57C04">
        <w:rPr>
          <w:rFonts w:cstheme="minorHAnsi"/>
        </w:rPr>
        <w:t xml:space="preserve"> Auslage mit Rollentisch zur Seite</w:t>
      </w:r>
    </w:p>
    <w:p w14:paraId="0074099F" w14:textId="77777777" w:rsidR="002A3C4D" w:rsidRPr="00A57C04" w:rsidRDefault="002A3C4D" w:rsidP="002A3C4D">
      <w:pPr>
        <w:rPr>
          <w:rFonts w:cstheme="minorHAnsi"/>
        </w:rPr>
      </w:pPr>
      <w:r w:rsidRPr="00A57C04">
        <w:rPr>
          <w:rFonts w:cstheme="minorHAnsi"/>
        </w:rPr>
        <w:sym w:font="Wingdings 3" w:char="F075"/>
      </w:r>
      <w:r w:rsidRPr="00A57C04">
        <w:rPr>
          <w:rFonts w:cstheme="minorHAnsi"/>
        </w:rPr>
        <w:t xml:space="preserve"> Auslage mit Auffangbox für NoRead-Bücher und Rollentisch für Sortierung</w:t>
      </w:r>
    </w:p>
    <w:p w14:paraId="7EA1D753" w14:textId="77777777" w:rsidR="002A3C4D" w:rsidRPr="00A57C04" w:rsidRDefault="002A3C4D" w:rsidP="002A3C4D">
      <w:pPr>
        <w:rPr>
          <w:rFonts w:cstheme="minorHAnsi"/>
        </w:rPr>
      </w:pPr>
      <w:r w:rsidRPr="00A57C04">
        <w:rPr>
          <w:rFonts w:cstheme="minorHAnsi"/>
        </w:rPr>
        <w:sym w:font="Wingdings 3" w:char="F075"/>
      </w:r>
      <w:r w:rsidRPr="00A57C04">
        <w:rPr>
          <w:rFonts w:cstheme="minorHAnsi"/>
        </w:rPr>
        <w:t xml:space="preserve"> </w:t>
      </w:r>
      <w:proofErr w:type="spellStart"/>
      <w:r w:rsidRPr="00A57C04">
        <w:rPr>
          <w:rFonts w:cstheme="minorHAnsi"/>
        </w:rPr>
        <w:t>Stacker</w:t>
      </w:r>
      <w:proofErr w:type="spellEnd"/>
    </w:p>
    <w:p w14:paraId="21CE7EB2" w14:textId="77777777" w:rsidR="002A3C4D" w:rsidRPr="00A57C04" w:rsidRDefault="002A3C4D" w:rsidP="002A3C4D">
      <w:pPr>
        <w:rPr>
          <w:rFonts w:cstheme="minorHAnsi"/>
        </w:rPr>
      </w:pPr>
    </w:p>
    <w:p w14:paraId="049712B0" w14:textId="6172A718" w:rsidR="00D525B5" w:rsidRPr="002A3C4D" w:rsidRDefault="002A3C4D" w:rsidP="00D525B5">
      <w:pPr>
        <w:rPr>
          <w:rFonts w:cstheme="minorHAnsi"/>
          <w:b/>
          <w:i/>
          <w:u w:val="single"/>
        </w:rPr>
      </w:pPr>
      <w:r w:rsidRPr="00A57C04">
        <w:rPr>
          <w:rFonts w:cstheme="minorHAnsi"/>
        </w:rPr>
        <w:t xml:space="preserve">Ziel dieser Neuerungen ist es, den Fertigungsprozess nach Möglichkeit nicht zu unterbrechen. Dafür bieten die verschiedenen Auslagesysteme des InfiniTrim mit Ausschleus- und Sortierfunktionen eine breite Auswahl je nach Bedarf. In Kombination mit einem </w:t>
      </w:r>
      <w:proofErr w:type="spellStart"/>
      <w:r w:rsidRPr="00A57C04">
        <w:rPr>
          <w:rFonts w:cstheme="minorHAnsi"/>
        </w:rPr>
        <w:t>Stacker</w:t>
      </w:r>
      <w:proofErr w:type="spellEnd"/>
      <w:r w:rsidRPr="00A57C04">
        <w:rPr>
          <w:rFonts w:cstheme="minorHAnsi"/>
        </w:rPr>
        <w:t xml:space="preserve"> gibt es w</w:t>
      </w:r>
      <w:r>
        <w:rPr>
          <w:rFonts w:cstheme="minorHAnsi"/>
        </w:rPr>
        <w:t>eitere Kosteneinspar-Potenziale.</w:t>
      </w:r>
    </w:p>
    <w:sectPr w:rsidR="00D525B5" w:rsidRPr="002A3C4D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EC42" w14:textId="77777777" w:rsidR="00534EC6" w:rsidRDefault="00534EC6">
      <w:r>
        <w:separator/>
      </w:r>
    </w:p>
  </w:endnote>
  <w:endnote w:type="continuationSeparator" w:id="0">
    <w:p w14:paraId="42262A30" w14:textId="77777777" w:rsidR="00534EC6" w:rsidRDefault="005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13EEFEF5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3EE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83EE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38A4" w14:textId="77777777" w:rsidR="00534EC6" w:rsidRDefault="00534EC6">
      <w:r>
        <w:separator/>
      </w:r>
    </w:p>
  </w:footnote>
  <w:footnote w:type="continuationSeparator" w:id="0">
    <w:p w14:paraId="0889ED19" w14:textId="77777777" w:rsidR="00534EC6" w:rsidRDefault="0053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200481"/>
    <w:rsid w:val="00200F62"/>
    <w:rsid w:val="0020509A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3C4D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2486"/>
    <w:rsid w:val="00525C1B"/>
    <w:rsid w:val="00525E79"/>
    <w:rsid w:val="00527C94"/>
    <w:rsid w:val="00531FD2"/>
    <w:rsid w:val="00534215"/>
    <w:rsid w:val="00534A4D"/>
    <w:rsid w:val="00534EC6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891"/>
    <w:rsid w:val="008C6A93"/>
    <w:rsid w:val="008C7AC4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EB6"/>
    <w:rsid w:val="00970260"/>
    <w:rsid w:val="009713E1"/>
    <w:rsid w:val="0097792B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3EEA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Wk1K0QjS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F6FA-D810-4796-9A09-924911AF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245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2032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Michelle Müller (STUD)</cp:lastModifiedBy>
  <cp:revision>7</cp:revision>
  <cp:lastPrinted>2022-03-03T13:53:00Z</cp:lastPrinted>
  <dcterms:created xsi:type="dcterms:W3CDTF">2022-02-11T07:18:00Z</dcterms:created>
  <dcterms:modified xsi:type="dcterms:W3CDTF">2022-03-18T09:28:00Z</dcterms:modified>
</cp:coreProperties>
</file>