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A803F6" w:rsidRDefault="002F7532" w:rsidP="00242CE3">
      <w:pPr>
        <w:pStyle w:val="01Standard"/>
        <w:spacing w:line="240" w:lineRule="auto"/>
      </w:pPr>
    </w:p>
    <w:p w:rsidR="00DF1CF0" w:rsidRPr="00547349" w:rsidRDefault="00A24C43" w:rsidP="00242CE3">
      <w:pPr>
        <w:pStyle w:val="08MMHeadline"/>
        <w:spacing w:line="240" w:lineRule="auto"/>
        <w:rPr>
          <w:lang w:val="en-GB"/>
        </w:rPr>
      </w:pPr>
      <w:r w:rsidRPr="00547349">
        <w:rPr>
          <w:lang w:val="en-GB"/>
        </w:rPr>
        <w:t>Media information</w:t>
      </w:r>
    </w:p>
    <w:p w:rsidR="00C5510A" w:rsidRPr="00547349" w:rsidRDefault="00C5510A" w:rsidP="00242CE3">
      <w:pPr>
        <w:pStyle w:val="01Standard"/>
        <w:spacing w:line="240" w:lineRule="auto"/>
        <w:rPr>
          <w:lang w:val="en-GB"/>
        </w:rPr>
      </w:pPr>
    </w:p>
    <w:p w:rsidR="002F7532" w:rsidRPr="00547349" w:rsidRDefault="002F7532" w:rsidP="00242CE3">
      <w:pPr>
        <w:pStyle w:val="01Standard"/>
        <w:spacing w:line="240" w:lineRule="auto"/>
        <w:rPr>
          <w:lang w:val="en-GB"/>
        </w:rPr>
      </w:pPr>
    </w:p>
    <w:p w:rsidR="002F7532" w:rsidRPr="00547349" w:rsidRDefault="002F7532" w:rsidP="00242CE3">
      <w:pPr>
        <w:pStyle w:val="01Standard"/>
        <w:tabs>
          <w:tab w:val="left" w:pos="2310"/>
        </w:tabs>
        <w:spacing w:line="240" w:lineRule="auto"/>
        <w:rPr>
          <w:lang w:val="en-GB"/>
        </w:rPr>
      </w:pPr>
      <w:r w:rsidRPr="00547349">
        <w:rPr>
          <w:lang w:val="en-GB"/>
        </w:rPr>
        <w:t>Date</w:t>
      </w:r>
      <w:r w:rsidRPr="00547349">
        <w:rPr>
          <w:lang w:val="en-GB"/>
        </w:rPr>
        <w:tab/>
      </w:r>
      <w:r w:rsidR="00AB2203" w:rsidRPr="00547349">
        <w:rPr>
          <w:lang w:val="en-GB"/>
        </w:rPr>
        <w:t>20</w:t>
      </w:r>
      <w:r w:rsidR="00636AEF" w:rsidRPr="00547349">
        <w:rPr>
          <w:lang w:val="en-GB"/>
        </w:rPr>
        <w:t>.</w:t>
      </w:r>
      <w:r w:rsidR="008C1336" w:rsidRPr="00547349">
        <w:rPr>
          <w:lang w:val="en-GB"/>
        </w:rPr>
        <w:t>04</w:t>
      </w:r>
      <w:r w:rsidR="00A36138" w:rsidRPr="00547349">
        <w:rPr>
          <w:lang w:val="en-GB"/>
        </w:rPr>
        <w:t>.</w:t>
      </w:r>
      <w:r w:rsidR="00B26C16" w:rsidRPr="00547349">
        <w:rPr>
          <w:lang w:val="en-GB"/>
        </w:rPr>
        <w:t>2021</w:t>
      </w:r>
    </w:p>
    <w:p w:rsidR="00755E1A" w:rsidRPr="00547349" w:rsidRDefault="00D01EEC" w:rsidP="00242CE3">
      <w:pPr>
        <w:pStyle w:val="01Standard"/>
        <w:tabs>
          <w:tab w:val="left" w:pos="2310"/>
        </w:tabs>
        <w:spacing w:line="240" w:lineRule="auto"/>
        <w:rPr>
          <w:lang w:val="en-GB"/>
        </w:rPr>
      </w:pPr>
      <w:r w:rsidRPr="00547349">
        <w:rPr>
          <w:lang w:val="en-GB"/>
        </w:rPr>
        <w:t>No.</w:t>
      </w:r>
      <w:r w:rsidRPr="00547349">
        <w:rPr>
          <w:lang w:val="en-GB"/>
        </w:rPr>
        <w:tab/>
      </w:r>
      <w:r w:rsidR="006254C7" w:rsidRPr="00547349">
        <w:rPr>
          <w:lang w:val="en-GB"/>
        </w:rPr>
        <w:t xml:space="preserve">PI </w:t>
      </w:r>
      <w:r w:rsidR="00AB2203" w:rsidRPr="00547349">
        <w:rPr>
          <w:lang w:val="en-GB"/>
        </w:rPr>
        <w:t>2298</w:t>
      </w:r>
    </w:p>
    <w:p w:rsidR="002F7532" w:rsidRPr="00C35A0D" w:rsidRDefault="002F7532" w:rsidP="00242CE3">
      <w:pPr>
        <w:pStyle w:val="01Standard"/>
        <w:tabs>
          <w:tab w:val="left" w:pos="2310"/>
        </w:tabs>
        <w:spacing w:line="240" w:lineRule="auto"/>
        <w:rPr>
          <w:lang w:val="en-US"/>
        </w:rPr>
      </w:pPr>
      <w:r w:rsidRPr="00C35A0D">
        <w:rPr>
          <w:lang w:val="en-US"/>
        </w:rPr>
        <w:t>Number of characters</w:t>
      </w:r>
      <w:r w:rsidRPr="00C35A0D">
        <w:rPr>
          <w:lang w:val="en-US"/>
        </w:rPr>
        <w:tab/>
      </w:r>
      <w:r w:rsidR="002A3280">
        <w:rPr>
          <w:lang w:val="en-US"/>
        </w:rPr>
        <w:t>2954</w:t>
      </w:r>
    </w:p>
    <w:p w:rsidR="0060557B" w:rsidRPr="00547349" w:rsidRDefault="00035294" w:rsidP="00242CE3">
      <w:pPr>
        <w:pStyle w:val="01Standard"/>
        <w:tabs>
          <w:tab w:val="left" w:pos="2310"/>
        </w:tabs>
        <w:spacing w:line="240" w:lineRule="auto"/>
      </w:pPr>
      <w:proofErr w:type="spellStart"/>
      <w:r w:rsidRPr="00547349">
        <w:t>ContactMüller</w:t>
      </w:r>
      <w:proofErr w:type="spellEnd"/>
      <w:r w:rsidRPr="00547349">
        <w:t xml:space="preserve"> </w:t>
      </w:r>
      <w:r w:rsidR="0060557B" w:rsidRPr="00547349">
        <w:tab/>
        <w:t>Martini AG</w:t>
      </w:r>
    </w:p>
    <w:p w:rsidR="0060557B" w:rsidRPr="00A803F6" w:rsidRDefault="0060557B" w:rsidP="00242CE3">
      <w:pPr>
        <w:pStyle w:val="01Standard"/>
        <w:tabs>
          <w:tab w:val="left" w:pos="2310"/>
        </w:tabs>
        <w:spacing w:line="240" w:lineRule="auto"/>
      </w:pPr>
      <w:r w:rsidRPr="00547349">
        <w:tab/>
      </w:r>
      <w:r w:rsidRPr="00A803F6">
        <w:t xml:space="preserve">Untere Brühlstrasse </w:t>
      </w:r>
      <w:r w:rsidR="000302C1" w:rsidRPr="00A803F6">
        <w:t>17</w:t>
      </w:r>
      <w:r w:rsidRPr="00A803F6">
        <w:t>, 4800 Zofingen/</w:t>
      </w:r>
      <w:proofErr w:type="spellStart"/>
      <w:r w:rsidRPr="00A803F6">
        <w:t>Switzerland</w:t>
      </w:r>
      <w:proofErr w:type="spellEnd"/>
    </w:p>
    <w:p w:rsidR="0060557B" w:rsidRPr="00A803F6" w:rsidRDefault="0060557B" w:rsidP="00242CE3">
      <w:pPr>
        <w:pStyle w:val="01Standard"/>
        <w:tabs>
          <w:tab w:val="left" w:pos="2310"/>
        </w:tabs>
        <w:spacing w:line="240" w:lineRule="auto"/>
      </w:pPr>
      <w:r w:rsidRPr="00A803F6">
        <w:tab/>
        <w:t xml:space="preserve">Phone +41 62 745 45 </w:t>
      </w:r>
      <w:r w:rsidR="000302C1" w:rsidRPr="00A803F6">
        <w:t>45</w:t>
      </w:r>
    </w:p>
    <w:p w:rsidR="0060557B" w:rsidRPr="00A803F6" w:rsidRDefault="0060557B" w:rsidP="00242CE3">
      <w:pPr>
        <w:pStyle w:val="01Standard"/>
        <w:tabs>
          <w:tab w:val="left" w:pos="2310"/>
        </w:tabs>
        <w:spacing w:line="240" w:lineRule="auto"/>
      </w:pPr>
      <w:r w:rsidRPr="00A803F6">
        <w:tab/>
        <w:t>info@mullermartini.com, www.mullermartini.com</w:t>
      </w:r>
    </w:p>
    <w:p w:rsidR="002F7532" w:rsidRPr="00A803F6" w:rsidRDefault="002F7532" w:rsidP="00242CE3">
      <w:pPr>
        <w:pBdr>
          <w:bottom w:val="single" w:sz="4" w:space="1" w:color="auto"/>
        </w:pBdr>
        <w:rPr>
          <w:szCs w:val="22"/>
        </w:rPr>
      </w:pPr>
    </w:p>
    <w:p w:rsidR="004E49FE" w:rsidRDefault="004E49FE" w:rsidP="00242CE3">
      <w:pPr>
        <w:pStyle w:val="xl44"/>
        <w:spacing w:before="0" w:after="0"/>
        <w:rPr>
          <w:rFonts w:ascii="Arial Black" w:hAnsi="Arial Black" w:cs="Arial"/>
          <w:b w:val="0"/>
          <w:bCs/>
          <w:sz w:val="33"/>
          <w:szCs w:val="33"/>
          <w:lang w:val="de-CH"/>
        </w:rPr>
      </w:pPr>
    </w:p>
    <w:p w:rsidR="00AB2203" w:rsidRPr="00C35A0D" w:rsidRDefault="00AB2203" w:rsidP="00242CE3">
      <w:pPr>
        <w:rPr>
          <w:rFonts w:ascii="Arial Black" w:hAnsi="Arial Black"/>
          <w:b/>
          <w:bCs/>
          <w:iCs/>
          <w:szCs w:val="28"/>
          <w:lang w:val="en-US"/>
        </w:rPr>
      </w:pPr>
      <w:r w:rsidRPr="00C35A0D">
        <w:rPr>
          <w:rFonts w:ascii="Arial Black" w:hAnsi="Arial Black"/>
          <w:b/>
          <w:bCs/>
          <w:iCs/>
          <w:szCs w:val="28"/>
          <w:lang w:val="en-US"/>
        </w:rPr>
        <w:t xml:space="preserve">Muller Martini at </w:t>
      </w:r>
      <w:proofErr w:type="spellStart"/>
      <w:r w:rsidRPr="00C35A0D">
        <w:rPr>
          <w:rFonts w:ascii="Arial Black" w:hAnsi="Arial Black"/>
          <w:b/>
          <w:bCs/>
          <w:iCs/>
          <w:szCs w:val="28"/>
          <w:lang w:val="en-US"/>
        </w:rPr>
        <w:t>virtual.drupa</w:t>
      </w:r>
      <w:proofErr w:type="spellEnd"/>
    </w:p>
    <w:p w:rsidR="0067526C" w:rsidRPr="00C35A0D" w:rsidRDefault="0067526C" w:rsidP="00242CE3">
      <w:pPr>
        <w:rPr>
          <w:rFonts w:ascii="Arial Black" w:hAnsi="Arial Black"/>
          <w:sz w:val="33"/>
          <w:szCs w:val="33"/>
          <w:lang w:val="en-US" w:eastAsia="hu-HU"/>
        </w:rPr>
      </w:pPr>
    </w:p>
    <w:p w:rsidR="00476437" w:rsidRPr="00C35A0D" w:rsidRDefault="00476437" w:rsidP="00242CE3">
      <w:pPr>
        <w:rPr>
          <w:rFonts w:ascii="Arial Black" w:hAnsi="Arial Black"/>
          <w:b/>
          <w:bCs/>
          <w:sz w:val="33"/>
          <w:szCs w:val="33"/>
          <w:lang w:val="en-US"/>
        </w:rPr>
      </w:pPr>
      <w:r w:rsidRPr="00C35A0D">
        <w:rPr>
          <w:rFonts w:ascii="Arial Black" w:hAnsi="Arial Black"/>
          <w:sz w:val="33"/>
          <w:szCs w:val="33"/>
          <w:lang w:val="en-US" w:eastAsia="hu-HU"/>
        </w:rPr>
        <w:t>"We will show you our renewed portfolio"</w:t>
      </w:r>
    </w:p>
    <w:p w:rsidR="00360BAC" w:rsidRPr="00C35A0D" w:rsidRDefault="00360BAC" w:rsidP="00242CE3">
      <w:pPr>
        <w:rPr>
          <w:sz w:val="24"/>
          <w:lang w:val="en-US"/>
        </w:rPr>
      </w:pPr>
    </w:p>
    <w:p w:rsidR="008C1336" w:rsidRPr="00C35A0D" w:rsidRDefault="00AB2203" w:rsidP="00242CE3">
      <w:pPr>
        <w:rPr>
          <w:rFonts w:ascii="Arial Black" w:hAnsi="Arial Black"/>
          <w:b/>
          <w:bCs/>
          <w:iCs/>
          <w:szCs w:val="22"/>
          <w:lang w:val="en-US"/>
        </w:rPr>
      </w:pPr>
      <w:r w:rsidRPr="00C35A0D">
        <w:rPr>
          <w:rFonts w:ascii="Arial Black" w:hAnsi="Arial Black"/>
          <w:b/>
          <w:bCs/>
          <w:iCs/>
          <w:szCs w:val="22"/>
          <w:lang w:val="en-US"/>
        </w:rPr>
        <w:t xml:space="preserve">Muller Martini has kicked off </w:t>
      </w:r>
      <w:proofErr w:type="spellStart"/>
      <w:r w:rsidRPr="00C35A0D">
        <w:rPr>
          <w:rFonts w:ascii="Arial Black" w:hAnsi="Arial Black"/>
          <w:b/>
          <w:bCs/>
          <w:iCs/>
          <w:szCs w:val="22"/>
          <w:lang w:val="en-US"/>
        </w:rPr>
        <w:t>virtual.drupa</w:t>
      </w:r>
      <w:proofErr w:type="spellEnd"/>
      <w:r w:rsidRPr="00C35A0D">
        <w:rPr>
          <w:rFonts w:ascii="Arial Black" w:hAnsi="Arial Black"/>
          <w:b/>
          <w:bCs/>
          <w:iCs/>
          <w:szCs w:val="22"/>
          <w:lang w:val="en-US"/>
        </w:rPr>
        <w:t xml:space="preserve"> with the </w:t>
      </w:r>
      <w:r w:rsidR="00724648" w:rsidRPr="00C35A0D">
        <w:rPr>
          <w:rFonts w:ascii="Arial Black" w:hAnsi="Arial Black"/>
          <w:b/>
          <w:bCs/>
          <w:iCs/>
          <w:szCs w:val="22"/>
          <w:lang w:val="en-US"/>
        </w:rPr>
        <w:t xml:space="preserve">presentation of its renewed machine portfolio </w:t>
      </w:r>
      <w:r w:rsidRPr="00C35A0D">
        <w:rPr>
          <w:rFonts w:ascii="Arial Black" w:hAnsi="Arial Black"/>
          <w:b/>
          <w:bCs/>
          <w:iCs/>
          <w:szCs w:val="22"/>
          <w:lang w:val="en-US"/>
        </w:rPr>
        <w:t xml:space="preserve">and will be </w:t>
      </w:r>
      <w:r w:rsidR="00724648" w:rsidRPr="00C35A0D">
        <w:rPr>
          <w:rFonts w:ascii="Arial Black" w:hAnsi="Arial Black"/>
          <w:b/>
          <w:bCs/>
          <w:iCs/>
          <w:szCs w:val="22"/>
          <w:lang w:val="en-US"/>
        </w:rPr>
        <w:t xml:space="preserve">offering you interesting information </w:t>
      </w:r>
      <w:r w:rsidR="000D290D" w:rsidRPr="00C35A0D">
        <w:rPr>
          <w:rFonts w:ascii="Arial Black" w:hAnsi="Arial Black"/>
          <w:b/>
          <w:bCs/>
          <w:iCs/>
          <w:szCs w:val="22"/>
          <w:lang w:val="en-US"/>
        </w:rPr>
        <w:t xml:space="preserve">on the subject of digital transformation in the </w:t>
      </w:r>
      <w:r w:rsidR="00B124C0" w:rsidRPr="00C35A0D">
        <w:rPr>
          <w:rFonts w:ascii="Arial Black" w:hAnsi="Arial Black"/>
          <w:b/>
          <w:bCs/>
          <w:iCs/>
          <w:szCs w:val="22"/>
          <w:lang w:val="en-US"/>
        </w:rPr>
        <w:t xml:space="preserve">graphic </w:t>
      </w:r>
      <w:r w:rsidR="000D290D" w:rsidRPr="00C35A0D">
        <w:rPr>
          <w:rFonts w:ascii="Arial Black" w:hAnsi="Arial Black"/>
          <w:b/>
          <w:bCs/>
          <w:iCs/>
          <w:szCs w:val="22"/>
          <w:lang w:val="en-US"/>
        </w:rPr>
        <w:t>arts</w:t>
      </w:r>
      <w:r w:rsidR="00B124C0" w:rsidRPr="00C35A0D">
        <w:rPr>
          <w:rFonts w:ascii="Arial Black" w:hAnsi="Arial Black"/>
          <w:b/>
          <w:bCs/>
          <w:iCs/>
          <w:szCs w:val="22"/>
          <w:lang w:val="en-US"/>
        </w:rPr>
        <w:t xml:space="preserve"> industry in the </w:t>
      </w:r>
      <w:r w:rsidR="000D290D" w:rsidRPr="00C35A0D">
        <w:rPr>
          <w:rFonts w:ascii="Arial Black" w:hAnsi="Arial Black"/>
          <w:b/>
          <w:bCs/>
          <w:iCs/>
          <w:szCs w:val="22"/>
          <w:lang w:val="en-US"/>
        </w:rPr>
        <w:t xml:space="preserve">web session on </w:t>
      </w:r>
      <w:r w:rsidR="00214D5E" w:rsidRPr="00C35A0D">
        <w:rPr>
          <w:rFonts w:ascii="Arial Black" w:hAnsi="Arial Black"/>
          <w:b/>
          <w:bCs/>
          <w:iCs/>
          <w:szCs w:val="22"/>
          <w:lang w:val="en-US"/>
        </w:rPr>
        <w:t xml:space="preserve">April </w:t>
      </w:r>
      <w:r w:rsidR="000D290D" w:rsidRPr="00C35A0D">
        <w:rPr>
          <w:rFonts w:ascii="Arial Black" w:hAnsi="Arial Black"/>
          <w:b/>
          <w:bCs/>
          <w:iCs/>
          <w:szCs w:val="22"/>
          <w:lang w:val="en-US"/>
        </w:rPr>
        <w:t>23 at 8</w:t>
      </w:r>
      <w:r w:rsidR="00214D5E" w:rsidRPr="00C35A0D">
        <w:rPr>
          <w:rFonts w:ascii="Arial Black" w:hAnsi="Arial Black"/>
          <w:b/>
          <w:bCs/>
          <w:iCs/>
          <w:szCs w:val="22"/>
          <w:lang w:val="en-US"/>
        </w:rPr>
        <w:t>:</w:t>
      </w:r>
      <w:r w:rsidR="000D290D" w:rsidRPr="00C35A0D">
        <w:rPr>
          <w:rFonts w:ascii="Arial Black" w:hAnsi="Arial Black"/>
          <w:b/>
          <w:bCs/>
          <w:iCs/>
          <w:szCs w:val="22"/>
          <w:lang w:val="en-US"/>
        </w:rPr>
        <w:t>40 a</w:t>
      </w:r>
      <w:r w:rsidR="00214D5E" w:rsidRPr="00C35A0D">
        <w:rPr>
          <w:rFonts w:ascii="Arial Black" w:hAnsi="Arial Black"/>
          <w:b/>
          <w:bCs/>
          <w:iCs/>
          <w:szCs w:val="22"/>
          <w:lang w:val="en-US"/>
        </w:rPr>
        <w:t>.</w:t>
      </w:r>
      <w:r w:rsidR="000D290D" w:rsidRPr="00C35A0D">
        <w:rPr>
          <w:rFonts w:ascii="Arial Black" w:hAnsi="Arial Black"/>
          <w:b/>
          <w:bCs/>
          <w:iCs/>
          <w:szCs w:val="22"/>
          <w:lang w:val="en-US"/>
        </w:rPr>
        <w:t xml:space="preserve">m. </w:t>
      </w:r>
    </w:p>
    <w:p w:rsidR="00242CE3" w:rsidRPr="00C35A0D" w:rsidRDefault="00242CE3" w:rsidP="00242CE3">
      <w:pPr>
        <w:jc w:val="both"/>
        <w:rPr>
          <w:rFonts w:ascii="Times New Roman" w:hAnsi="Times New Roman" w:cs="Times New Roman"/>
          <w:sz w:val="24"/>
          <w:lang w:val="en-US" w:eastAsia="hu-HU"/>
        </w:rPr>
      </w:pPr>
    </w:p>
    <w:p w:rsidR="003539B1" w:rsidRDefault="00B06628" w:rsidP="003539B1">
      <w:pPr>
        <w:rPr>
          <w:szCs w:val="22"/>
          <w:lang w:val="en-US" w:eastAsia="hu-HU"/>
        </w:rPr>
      </w:pPr>
      <w:r w:rsidRPr="00C35A0D">
        <w:rPr>
          <w:szCs w:val="22"/>
          <w:lang w:val="en-US" w:eastAsia="hu-HU"/>
        </w:rPr>
        <w:t>"</w:t>
      </w:r>
      <w:r w:rsidR="00724648" w:rsidRPr="00C35A0D">
        <w:rPr>
          <w:szCs w:val="22"/>
          <w:lang w:val="en-US" w:eastAsia="hu-HU"/>
        </w:rPr>
        <w:t xml:space="preserve">At </w:t>
      </w:r>
      <w:proofErr w:type="spellStart"/>
      <w:r w:rsidR="00724648" w:rsidRPr="00C35A0D">
        <w:rPr>
          <w:szCs w:val="22"/>
          <w:lang w:val="en-US" w:eastAsia="hu-HU"/>
        </w:rPr>
        <w:t>virtual.drupa</w:t>
      </w:r>
      <w:proofErr w:type="spellEnd"/>
      <w:r w:rsidR="00724648" w:rsidRPr="00C35A0D">
        <w:rPr>
          <w:szCs w:val="22"/>
          <w:lang w:val="en-US" w:eastAsia="hu-HU"/>
        </w:rPr>
        <w:t xml:space="preserve">, we will be </w:t>
      </w:r>
      <w:r w:rsidR="005C3DBE" w:rsidRPr="00C35A0D">
        <w:rPr>
          <w:szCs w:val="22"/>
          <w:lang w:val="en-US" w:eastAsia="hu-HU"/>
        </w:rPr>
        <w:t xml:space="preserve">showing </w:t>
      </w:r>
      <w:r w:rsidR="00724648" w:rsidRPr="00C35A0D">
        <w:rPr>
          <w:szCs w:val="22"/>
          <w:lang w:val="en-US" w:eastAsia="hu-HU"/>
        </w:rPr>
        <w:t>you our comprehensively renewed portfolio in a streamlined form with the consistent expansion of our Finishing 4.0 solutions,</w:t>
      </w:r>
      <w:r w:rsidRPr="00C35A0D">
        <w:rPr>
          <w:szCs w:val="22"/>
          <w:lang w:val="en-US" w:eastAsia="hu-HU"/>
        </w:rPr>
        <w:t xml:space="preserve">" enthuses </w:t>
      </w:r>
      <w:r w:rsidR="00724648" w:rsidRPr="00C35A0D">
        <w:rPr>
          <w:szCs w:val="22"/>
          <w:lang w:val="en-US" w:eastAsia="hu-HU"/>
        </w:rPr>
        <w:t xml:space="preserve">Bruno Müller, CEO of Muller Martini, on the opening day of the online event. </w:t>
      </w:r>
      <w:r w:rsidRPr="00C35A0D">
        <w:rPr>
          <w:szCs w:val="22"/>
          <w:lang w:val="en-US" w:eastAsia="hu-HU"/>
        </w:rPr>
        <w:t>"</w:t>
      </w:r>
      <w:r w:rsidR="00724648" w:rsidRPr="00C35A0D">
        <w:rPr>
          <w:szCs w:val="22"/>
          <w:lang w:val="en-US" w:eastAsia="hu-HU"/>
        </w:rPr>
        <w:t>We can thus offer you maximum efficiency and flexibility in the production of print products - from large print runs to individualized single copies.</w:t>
      </w:r>
      <w:r w:rsidRPr="00C35A0D">
        <w:rPr>
          <w:szCs w:val="22"/>
          <w:lang w:val="en-US" w:eastAsia="hu-HU"/>
        </w:rPr>
        <w:t xml:space="preserve">" </w:t>
      </w:r>
      <w:r w:rsidR="005C3DBE" w:rsidRPr="00C35A0D">
        <w:rPr>
          <w:szCs w:val="22"/>
          <w:lang w:val="en-US" w:eastAsia="hu-HU"/>
        </w:rPr>
        <w:t xml:space="preserve">Visitors will be able to get </w:t>
      </w:r>
      <w:r w:rsidR="00724648" w:rsidRPr="00C35A0D">
        <w:rPr>
          <w:szCs w:val="22"/>
          <w:lang w:val="en-US" w:eastAsia="hu-HU"/>
        </w:rPr>
        <w:t xml:space="preserve">a detailed overview of the machines launched on the market last year in </w:t>
      </w:r>
      <w:r w:rsidR="00724648" w:rsidRPr="002A3280">
        <w:rPr>
          <w:szCs w:val="22"/>
          <w:lang w:val="en-US" w:eastAsia="hu-HU"/>
        </w:rPr>
        <w:t xml:space="preserve">the </w:t>
      </w:r>
      <w:hyperlink r:id="rId8" w:history="1">
        <w:r w:rsidR="00724648" w:rsidRPr="002A3280">
          <w:rPr>
            <w:rStyle w:val="Hyperlink"/>
            <w:szCs w:val="22"/>
            <w:lang w:val="en-US" w:eastAsia="hu-HU"/>
          </w:rPr>
          <w:t xml:space="preserve">Muller </w:t>
        </w:r>
        <w:r w:rsidR="002A3280" w:rsidRPr="002A3280">
          <w:rPr>
            <w:rStyle w:val="Hyperlink"/>
            <w:szCs w:val="22"/>
            <w:lang w:val="en-US" w:eastAsia="hu-HU"/>
          </w:rPr>
          <w:t>Martini exhibition area</w:t>
        </w:r>
      </w:hyperlink>
      <w:r w:rsidR="00724648" w:rsidRPr="002A3280">
        <w:rPr>
          <w:szCs w:val="22"/>
          <w:lang w:val="en-US" w:eastAsia="hu-HU"/>
        </w:rPr>
        <w:t>.</w:t>
      </w:r>
      <w:r w:rsidR="00724648" w:rsidRPr="00C35A0D">
        <w:rPr>
          <w:szCs w:val="22"/>
          <w:lang w:val="en-US" w:eastAsia="hu-HU"/>
        </w:rPr>
        <w:t xml:space="preserve"> </w:t>
      </w:r>
    </w:p>
    <w:p w:rsidR="00547349" w:rsidRPr="00C35A0D" w:rsidRDefault="00547349" w:rsidP="003539B1">
      <w:pPr>
        <w:rPr>
          <w:szCs w:val="22"/>
          <w:lang w:val="en-US" w:eastAsia="hu-HU"/>
        </w:rPr>
      </w:pPr>
      <w:r w:rsidRPr="00193E7A">
        <w:rPr>
          <w:noProof/>
          <w:szCs w:val="22"/>
          <w:lang w:val="en-GB" w:eastAsia="en-GB"/>
        </w:rPr>
        <w:lastRenderedPageBreak/>
        <w:drawing>
          <wp:inline distT="0" distB="0" distL="0" distR="0" wp14:anchorId="516D1A4C" wp14:editId="6196A8EE">
            <wp:extent cx="4952390" cy="3301593"/>
            <wp:effectExtent l="0" t="0" r="635" b="0"/>
            <wp:docPr id="6" name="Grafik 6" descr="K:\ms\_AAA_0n_Kommunikation\60_Presse\PI 2021 in Arbeit\PI 2298 Start virtual drupa\BSH_0229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PI 2021 in Arbeit\PI 2298 Start virtual drupa\BSH_0229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2390" cy="3301593"/>
                    </a:xfrm>
                    <a:prstGeom prst="rect">
                      <a:avLst/>
                    </a:prstGeom>
                    <a:noFill/>
                    <a:ln>
                      <a:noFill/>
                    </a:ln>
                  </pic:spPr>
                </pic:pic>
              </a:graphicData>
            </a:graphic>
          </wp:inline>
        </w:drawing>
      </w:r>
    </w:p>
    <w:p w:rsidR="003539B1" w:rsidRPr="00C35A0D" w:rsidRDefault="003539B1" w:rsidP="003539B1">
      <w:pPr>
        <w:rPr>
          <w:szCs w:val="22"/>
          <w:lang w:val="en-US" w:eastAsia="hu-HU"/>
        </w:rPr>
      </w:pPr>
    </w:p>
    <w:p w:rsidR="003539B1" w:rsidRPr="00C35A0D" w:rsidRDefault="003539B1" w:rsidP="003539B1">
      <w:pPr>
        <w:rPr>
          <w:b/>
          <w:szCs w:val="22"/>
          <w:lang w:val="en-US" w:eastAsia="hu-HU"/>
        </w:rPr>
      </w:pPr>
      <w:r w:rsidRPr="00C35A0D">
        <w:rPr>
          <w:b/>
          <w:szCs w:val="22"/>
          <w:lang w:val="en-US" w:eastAsia="hu-HU"/>
        </w:rPr>
        <w:t>Stop by the online showroom</w:t>
      </w:r>
    </w:p>
    <w:p w:rsidR="003539B1" w:rsidRPr="00C35A0D" w:rsidRDefault="0085661F" w:rsidP="003539B1">
      <w:pPr>
        <w:rPr>
          <w:szCs w:val="22"/>
          <w:lang w:val="en-US" w:eastAsia="hu-HU"/>
        </w:rPr>
      </w:pPr>
      <w:r w:rsidRPr="00C35A0D">
        <w:rPr>
          <w:szCs w:val="22"/>
          <w:lang w:val="en-US" w:eastAsia="hu-HU"/>
        </w:rPr>
        <w:t xml:space="preserve">The trade show's new online format offers </w:t>
      </w:r>
      <w:r w:rsidR="005C3DBE" w:rsidRPr="00C35A0D">
        <w:rPr>
          <w:szCs w:val="22"/>
          <w:lang w:val="en-US" w:eastAsia="hu-HU"/>
        </w:rPr>
        <w:t>an</w:t>
      </w:r>
      <w:r w:rsidRPr="00C35A0D">
        <w:rPr>
          <w:szCs w:val="22"/>
          <w:lang w:val="en-US" w:eastAsia="hu-HU"/>
        </w:rPr>
        <w:t xml:space="preserve"> efficient alternative </w:t>
      </w:r>
      <w:proofErr w:type="gramStart"/>
      <w:r w:rsidRPr="00C35A0D">
        <w:rPr>
          <w:szCs w:val="22"/>
          <w:lang w:val="en-US" w:eastAsia="hu-HU"/>
        </w:rPr>
        <w:t>for easily and conveniently gaining</w:t>
      </w:r>
      <w:proofErr w:type="gramEnd"/>
      <w:r w:rsidRPr="00C35A0D">
        <w:rPr>
          <w:szCs w:val="22"/>
          <w:lang w:val="en-US" w:eastAsia="hu-HU"/>
        </w:rPr>
        <w:t xml:space="preserve"> an impression of new products and </w:t>
      </w:r>
      <w:r w:rsidR="00B124C0" w:rsidRPr="00C35A0D">
        <w:rPr>
          <w:szCs w:val="22"/>
          <w:lang w:val="en-US" w:eastAsia="hu-HU"/>
        </w:rPr>
        <w:t xml:space="preserve">trends, </w:t>
      </w:r>
      <w:r w:rsidRPr="00C35A0D">
        <w:rPr>
          <w:szCs w:val="22"/>
          <w:lang w:val="en-US" w:eastAsia="hu-HU"/>
        </w:rPr>
        <w:t xml:space="preserve">despite the pandemic-related </w:t>
      </w:r>
      <w:r w:rsidR="00214D5E" w:rsidRPr="00C35A0D">
        <w:rPr>
          <w:szCs w:val="22"/>
          <w:lang w:val="en-US" w:eastAsia="hu-HU"/>
        </w:rPr>
        <w:t xml:space="preserve">travel restrictions. </w:t>
      </w:r>
      <w:r w:rsidR="003539B1" w:rsidRPr="00C35A0D">
        <w:rPr>
          <w:szCs w:val="22"/>
          <w:lang w:val="en-US" w:eastAsia="hu-HU"/>
        </w:rPr>
        <w:t xml:space="preserve">In addition to the </w:t>
      </w:r>
      <w:r w:rsidR="00214D5E" w:rsidRPr="00C35A0D">
        <w:rPr>
          <w:szCs w:val="22"/>
          <w:lang w:val="en-US" w:eastAsia="hu-HU"/>
        </w:rPr>
        <w:t xml:space="preserve">information on </w:t>
      </w:r>
      <w:r w:rsidR="003539B1" w:rsidRPr="00C35A0D">
        <w:rPr>
          <w:szCs w:val="22"/>
          <w:lang w:val="en-US" w:eastAsia="hu-HU"/>
        </w:rPr>
        <w:t xml:space="preserve">the </w:t>
      </w:r>
      <w:proofErr w:type="spellStart"/>
      <w:r w:rsidR="003539B1" w:rsidRPr="00C35A0D">
        <w:rPr>
          <w:szCs w:val="22"/>
          <w:lang w:val="en-US" w:eastAsia="hu-HU"/>
        </w:rPr>
        <w:t>virtual.drupa</w:t>
      </w:r>
      <w:proofErr w:type="spellEnd"/>
      <w:r w:rsidR="003539B1" w:rsidRPr="00C35A0D">
        <w:rPr>
          <w:szCs w:val="22"/>
          <w:lang w:val="en-US" w:eastAsia="hu-HU"/>
        </w:rPr>
        <w:t xml:space="preserve"> platform, visitors to Muller Martini have the opportunity to visit </w:t>
      </w:r>
      <w:r w:rsidR="003539B1" w:rsidRPr="002A3280">
        <w:rPr>
          <w:szCs w:val="22"/>
          <w:lang w:val="en-US" w:eastAsia="hu-HU"/>
        </w:rPr>
        <w:t xml:space="preserve">the </w:t>
      </w:r>
      <w:hyperlink r:id="rId10" w:history="1">
        <w:r w:rsidR="003539B1" w:rsidRPr="002A3280">
          <w:rPr>
            <w:rStyle w:val="Hyperlink"/>
            <w:szCs w:val="22"/>
            <w:lang w:val="en-US" w:eastAsia="hu-HU"/>
          </w:rPr>
          <w:t>online showroom, which is</w:t>
        </w:r>
      </w:hyperlink>
      <w:r w:rsidR="003539B1" w:rsidRPr="002A3280">
        <w:rPr>
          <w:szCs w:val="22"/>
          <w:lang w:val="en-US" w:eastAsia="hu-HU"/>
        </w:rPr>
        <w:t xml:space="preserve"> permanently</w:t>
      </w:r>
      <w:r w:rsidR="003539B1" w:rsidRPr="00C35A0D">
        <w:rPr>
          <w:szCs w:val="22"/>
          <w:lang w:val="en-US" w:eastAsia="hu-HU"/>
        </w:rPr>
        <w:t xml:space="preserve"> available.</w:t>
      </w:r>
      <w:r w:rsidR="002A3280">
        <w:rPr>
          <w:szCs w:val="22"/>
          <w:lang w:val="en-US" w:eastAsia="hu-HU"/>
        </w:rPr>
        <w:t xml:space="preserve"> </w:t>
      </w:r>
      <w:r w:rsidR="00C35A0D">
        <w:rPr>
          <w:szCs w:val="22"/>
          <w:lang w:val="en-US" w:eastAsia="hu-HU"/>
        </w:rPr>
        <w:t>Its</w:t>
      </w:r>
      <w:r w:rsidR="003539B1" w:rsidRPr="00C35A0D">
        <w:rPr>
          <w:szCs w:val="22"/>
          <w:lang w:val="en-US" w:eastAsia="hu-HU"/>
        </w:rPr>
        <w:t xml:space="preserve"> range has been expanded and </w:t>
      </w:r>
      <w:proofErr w:type="gramStart"/>
      <w:r w:rsidR="003539B1" w:rsidRPr="00C35A0D">
        <w:rPr>
          <w:szCs w:val="22"/>
          <w:lang w:val="en-US" w:eastAsia="hu-HU"/>
        </w:rPr>
        <w:t xml:space="preserve">now </w:t>
      </w:r>
      <w:r w:rsidR="00B124C0" w:rsidRPr="00C35A0D">
        <w:rPr>
          <w:szCs w:val="22"/>
          <w:lang w:val="en-US" w:eastAsia="hu-HU"/>
        </w:rPr>
        <w:t>also</w:t>
      </w:r>
      <w:proofErr w:type="gramEnd"/>
      <w:r w:rsidR="00B124C0" w:rsidRPr="00C35A0D">
        <w:rPr>
          <w:szCs w:val="22"/>
          <w:lang w:val="en-US" w:eastAsia="hu-HU"/>
        </w:rPr>
        <w:t xml:space="preserve"> </w:t>
      </w:r>
      <w:r w:rsidR="00214D5E" w:rsidRPr="00C35A0D">
        <w:rPr>
          <w:szCs w:val="22"/>
          <w:lang w:val="en-US" w:eastAsia="hu-HU"/>
        </w:rPr>
        <w:t xml:space="preserve">includes </w:t>
      </w:r>
      <w:r w:rsidR="003539B1" w:rsidRPr="00C35A0D">
        <w:rPr>
          <w:szCs w:val="22"/>
          <w:lang w:val="en-US" w:eastAsia="hu-HU"/>
        </w:rPr>
        <w:t xml:space="preserve">the SigmaLine III </w:t>
      </w:r>
      <w:r w:rsidR="008365DA" w:rsidRPr="00C35A0D">
        <w:rPr>
          <w:szCs w:val="22"/>
          <w:lang w:val="en-US" w:eastAsia="hu-HU"/>
        </w:rPr>
        <w:t>digital book block line</w:t>
      </w:r>
      <w:r w:rsidR="003539B1" w:rsidRPr="00C35A0D">
        <w:rPr>
          <w:szCs w:val="22"/>
          <w:lang w:val="en-US" w:eastAsia="hu-HU"/>
        </w:rPr>
        <w:t xml:space="preserve">, the Diamant MC book line, the Alegro and Publica PRO perfect binders, and the Ventura </w:t>
      </w:r>
      <w:r w:rsidR="008365DA" w:rsidRPr="00C35A0D">
        <w:rPr>
          <w:szCs w:val="22"/>
          <w:lang w:val="en-US" w:eastAsia="hu-HU"/>
        </w:rPr>
        <w:t xml:space="preserve">MC </w:t>
      </w:r>
      <w:r w:rsidR="003539B1" w:rsidRPr="00C35A0D">
        <w:rPr>
          <w:szCs w:val="22"/>
          <w:lang w:val="en-US" w:eastAsia="hu-HU"/>
        </w:rPr>
        <w:t xml:space="preserve">book sewing machine with </w:t>
      </w:r>
      <w:r w:rsidR="00214D5E" w:rsidRPr="00C35A0D">
        <w:rPr>
          <w:szCs w:val="22"/>
          <w:lang w:val="en-US" w:eastAsia="hu-HU"/>
        </w:rPr>
        <w:t xml:space="preserve">the </w:t>
      </w:r>
      <w:r w:rsidR="003539B1" w:rsidRPr="00C35A0D">
        <w:rPr>
          <w:szCs w:val="22"/>
          <w:lang w:val="en-US" w:eastAsia="hu-HU"/>
        </w:rPr>
        <w:t xml:space="preserve">VFN 700 </w:t>
      </w:r>
      <w:r w:rsidR="00C35A0D">
        <w:rPr>
          <w:szCs w:val="22"/>
          <w:lang w:val="en-US" w:eastAsia="hu-HU"/>
        </w:rPr>
        <w:t>s</w:t>
      </w:r>
      <w:r w:rsidR="00C35A0D" w:rsidRPr="00C35A0D">
        <w:rPr>
          <w:szCs w:val="22"/>
          <w:lang w:val="en-US" w:eastAsia="hu-HU"/>
        </w:rPr>
        <w:t xml:space="preserve">pine </w:t>
      </w:r>
      <w:r w:rsidR="00C35A0D">
        <w:rPr>
          <w:szCs w:val="22"/>
          <w:lang w:val="en-US" w:eastAsia="hu-HU"/>
        </w:rPr>
        <w:t>n</w:t>
      </w:r>
      <w:r w:rsidR="00C35A0D" w:rsidRPr="00C35A0D">
        <w:rPr>
          <w:szCs w:val="22"/>
          <w:lang w:val="en-US" w:eastAsia="hu-HU"/>
        </w:rPr>
        <w:t xml:space="preserve">ipping </w:t>
      </w:r>
      <w:r w:rsidR="00C35A0D">
        <w:rPr>
          <w:szCs w:val="22"/>
          <w:lang w:val="en-US" w:eastAsia="hu-HU"/>
        </w:rPr>
        <w:t>p</w:t>
      </w:r>
      <w:r w:rsidR="00C35A0D" w:rsidRPr="00C35A0D">
        <w:rPr>
          <w:szCs w:val="22"/>
          <w:lang w:val="en-US" w:eastAsia="hu-HU"/>
        </w:rPr>
        <w:t>ress</w:t>
      </w:r>
      <w:r w:rsidR="008365DA" w:rsidRPr="00C35A0D">
        <w:rPr>
          <w:szCs w:val="22"/>
          <w:lang w:val="en-US" w:eastAsia="hu-HU"/>
        </w:rPr>
        <w:t xml:space="preserve">. </w:t>
      </w:r>
    </w:p>
    <w:p w:rsidR="00B06628" w:rsidRPr="00C35A0D" w:rsidRDefault="00B06628" w:rsidP="00242CE3">
      <w:pPr>
        <w:rPr>
          <w:szCs w:val="22"/>
          <w:lang w:val="en-US" w:eastAsia="hu-HU"/>
        </w:rPr>
      </w:pPr>
    </w:p>
    <w:p w:rsidR="00275294" w:rsidRPr="00C35A0D" w:rsidRDefault="003539B1" w:rsidP="00242CE3">
      <w:pPr>
        <w:rPr>
          <w:b/>
          <w:szCs w:val="22"/>
          <w:lang w:val="en-US" w:eastAsia="hu-HU"/>
        </w:rPr>
      </w:pPr>
      <w:r w:rsidRPr="00C35A0D">
        <w:rPr>
          <w:b/>
          <w:szCs w:val="22"/>
          <w:lang w:val="en-US" w:eastAsia="hu-HU"/>
        </w:rPr>
        <w:t>Digital transformation web session</w:t>
      </w:r>
    </w:p>
    <w:p w:rsidR="00214D5E" w:rsidRPr="00C35A0D" w:rsidRDefault="000D290D" w:rsidP="00242CE3">
      <w:pPr>
        <w:rPr>
          <w:szCs w:val="22"/>
          <w:lang w:val="en-US" w:eastAsia="hu-HU"/>
        </w:rPr>
      </w:pPr>
      <w:r w:rsidRPr="00C35A0D">
        <w:rPr>
          <w:szCs w:val="22"/>
          <w:lang w:val="en-US" w:eastAsia="hu-HU"/>
        </w:rPr>
        <w:t xml:space="preserve">On </w:t>
      </w:r>
      <w:r w:rsidR="008365DA" w:rsidRPr="00C35A0D">
        <w:rPr>
          <w:szCs w:val="22"/>
          <w:lang w:val="en-US" w:eastAsia="hu-HU"/>
        </w:rPr>
        <w:t xml:space="preserve">Friday, </w:t>
      </w:r>
      <w:r w:rsidRPr="00C35A0D">
        <w:rPr>
          <w:szCs w:val="22"/>
          <w:lang w:val="en-US" w:eastAsia="hu-HU"/>
        </w:rPr>
        <w:t>April 23</w:t>
      </w:r>
      <w:r w:rsidR="008365DA" w:rsidRPr="00C35A0D">
        <w:rPr>
          <w:szCs w:val="22"/>
          <w:lang w:val="en-US" w:eastAsia="hu-HU"/>
        </w:rPr>
        <w:t xml:space="preserve">, </w:t>
      </w:r>
      <w:r w:rsidR="00214D5E" w:rsidRPr="00C35A0D">
        <w:rPr>
          <w:szCs w:val="22"/>
          <w:lang w:val="en-US" w:eastAsia="hu-HU"/>
        </w:rPr>
        <w:t xml:space="preserve">8:40 a.m., we </w:t>
      </w:r>
      <w:r w:rsidR="00B124C0" w:rsidRPr="00C35A0D">
        <w:rPr>
          <w:szCs w:val="22"/>
          <w:lang w:val="en-US" w:eastAsia="hu-HU"/>
        </w:rPr>
        <w:t xml:space="preserve">also </w:t>
      </w:r>
      <w:r w:rsidRPr="00C35A0D">
        <w:rPr>
          <w:szCs w:val="22"/>
          <w:lang w:val="en-US" w:eastAsia="hu-HU"/>
        </w:rPr>
        <w:t xml:space="preserve">invite you to our web session </w:t>
      </w:r>
      <w:r w:rsidRPr="00C35A0D">
        <w:rPr>
          <w:szCs w:val="22"/>
          <w:lang w:val="en-US"/>
        </w:rPr>
        <w:t>"</w:t>
      </w:r>
      <w:r w:rsidR="00C35A0D" w:rsidRPr="00C35A0D">
        <w:rPr>
          <w:szCs w:val="22"/>
          <w:lang w:val="en-US" w:eastAsia="hu-HU"/>
        </w:rPr>
        <w:t>Müller Martini: Your strong partner - driving the digital transformation in print finishing</w:t>
      </w:r>
      <w:r w:rsidRPr="00C35A0D">
        <w:rPr>
          <w:szCs w:val="22"/>
          <w:lang w:val="en-US" w:eastAsia="hu-HU"/>
        </w:rPr>
        <w:t>". Speakers Volker Leonhardt, Group Management and Head of Global Sales</w:t>
      </w:r>
      <w:r w:rsidR="008365DA" w:rsidRPr="00C35A0D">
        <w:rPr>
          <w:szCs w:val="22"/>
          <w:lang w:val="en-US" w:eastAsia="hu-HU"/>
        </w:rPr>
        <w:t xml:space="preserve">, </w:t>
      </w:r>
      <w:r w:rsidRPr="00C35A0D">
        <w:rPr>
          <w:szCs w:val="22"/>
          <w:lang w:val="en-US" w:eastAsia="hu-HU"/>
        </w:rPr>
        <w:t xml:space="preserve">and Georg Riva, Head of Sales, </w:t>
      </w:r>
      <w:r w:rsidR="008365DA" w:rsidRPr="00C35A0D">
        <w:rPr>
          <w:szCs w:val="22"/>
          <w:lang w:val="en-US" w:eastAsia="hu-HU"/>
        </w:rPr>
        <w:t xml:space="preserve">will </w:t>
      </w:r>
      <w:r w:rsidR="008365DA" w:rsidRPr="00C35A0D">
        <w:rPr>
          <w:lang w:val="en-US"/>
        </w:rPr>
        <w:t xml:space="preserve">explain why </w:t>
      </w:r>
      <w:r w:rsidR="003539B1" w:rsidRPr="00C35A0D">
        <w:rPr>
          <w:lang w:val="en-US"/>
        </w:rPr>
        <w:t xml:space="preserve">there </w:t>
      </w:r>
      <w:r w:rsidR="003539B1" w:rsidRPr="00C35A0D">
        <w:rPr>
          <w:szCs w:val="22"/>
          <w:lang w:val="en-US" w:eastAsia="hu-HU"/>
        </w:rPr>
        <w:t xml:space="preserve">is </w:t>
      </w:r>
      <w:r w:rsidR="00AE3E2F" w:rsidRPr="00C35A0D">
        <w:rPr>
          <w:szCs w:val="22"/>
          <w:lang w:val="en-US" w:eastAsia="hu-HU"/>
        </w:rPr>
        <w:t xml:space="preserve">no out-of-the-box solution for a smart factory. Rather, it requires a workflow that </w:t>
      </w:r>
      <w:proofErr w:type="gramStart"/>
      <w:r w:rsidR="00AE3E2F" w:rsidRPr="00C35A0D">
        <w:rPr>
          <w:szCs w:val="22"/>
          <w:lang w:val="en-US" w:eastAsia="hu-HU"/>
        </w:rPr>
        <w:t>is perfectly tailored</w:t>
      </w:r>
      <w:proofErr w:type="gramEnd"/>
      <w:r w:rsidR="00AE3E2F" w:rsidRPr="00C35A0D">
        <w:rPr>
          <w:szCs w:val="22"/>
          <w:lang w:val="en-US" w:eastAsia="hu-HU"/>
        </w:rPr>
        <w:t xml:space="preserve"> to individual needs in order to realize a digital transformation. </w:t>
      </w:r>
    </w:p>
    <w:p w:rsidR="00214D5E" w:rsidRPr="00C35A0D" w:rsidRDefault="00214D5E" w:rsidP="00242CE3">
      <w:pPr>
        <w:rPr>
          <w:szCs w:val="22"/>
          <w:lang w:val="en-US" w:eastAsia="hu-HU"/>
        </w:rPr>
      </w:pPr>
    </w:p>
    <w:p w:rsidR="000D290D" w:rsidRPr="00C35A0D" w:rsidRDefault="00AE3E2F" w:rsidP="00242CE3">
      <w:pPr>
        <w:rPr>
          <w:szCs w:val="22"/>
          <w:lang w:val="en-US" w:eastAsia="hu-HU"/>
        </w:rPr>
      </w:pPr>
      <w:r w:rsidRPr="00C35A0D">
        <w:rPr>
          <w:szCs w:val="22"/>
          <w:lang w:val="en-US" w:eastAsia="hu-HU"/>
        </w:rPr>
        <w:t xml:space="preserve">Muller Martini not only has the products, business and workflow solutions for this process, but also supports its customers with experience from numerous </w:t>
      </w:r>
      <w:r w:rsidR="003539B1" w:rsidRPr="00C35A0D">
        <w:rPr>
          <w:szCs w:val="22"/>
          <w:lang w:val="en-US" w:eastAsia="hu-HU"/>
        </w:rPr>
        <w:t xml:space="preserve">projects that </w:t>
      </w:r>
      <w:proofErr w:type="gramStart"/>
      <w:r w:rsidR="003539B1" w:rsidRPr="00C35A0D">
        <w:rPr>
          <w:szCs w:val="22"/>
          <w:lang w:val="en-US" w:eastAsia="hu-HU"/>
        </w:rPr>
        <w:t>have already been implemented</w:t>
      </w:r>
      <w:proofErr w:type="gramEnd"/>
      <w:r w:rsidR="003539B1" w:rsidRPr="00C35A0D">
        <w:rPr>
          <w:szCs w:val="22"/>
          <w:lang w:val="en-US" w:eastAsia="hu-HU"/>
        </w:rPr>
        <w:t xml:space="preserve">. In the </w:t>
      </w:r>
      <w:r w:rsidRPr="00C35A0D">
        <w:rPr>
          <w:szCs w:val="22"/>
          <w:lang w:val="en-US" w:eastAsia="hu-HU"/>
        </w:rPr>
        <w:t xml:space="preserve">webinar, </w:t>
      </w:r>
      <w:r w:rsidR="00214D5E" w:rsidRPr="00C35A0D">
        <w:rPr>
          <w:szCs w:val="22"/>
          <w:lang w:val="en-US" w:eastAsia="hu-HU"/>
        </w:rPr>
        <w:t xml:space="preserve">the </w:t>
      </w:r>
      <w:r w:rsidRPr="00C35A0D">
        <w:rPr>
          <w:szCs w:val="22"/>
          <w:lang w:val="en-US" w:eastAsia="hu-HU"/>
        </w:rPr>
        <w:t xml:space="preserve">experts </w:t>
      </w:r>
      <w:r w:rsidR="00214D5E" w:rsidRPr="00C35A0D">
        <w:rPr>
          <w:szCs w:val="22"/>
          <w:lang w:val="en-US" w:eastAsia="hu-HU"/>
        </w:rPr>
        <w:t xml:space="preserve">will </w:t>
      </w:r>
      <w:r w:rsidRPr="00C35A0D">
        <w:rPr>
          <w:szCs w:val="22"/>
          <w:lang w:val="en-US" w:eastAsia="hu-HU"/>
        </w:rPr>
        <w:t xml:space="preserve">highlight some of the solutions that Muller Martini offers and show </w:t>
      </w:r>
      <w:r w:rsidR="003539B1" w:rsidRPr="00C35A0D">
        <w:rPr>
          <w:szCs w:val="22"/>
          <w:lang w:val="en-US" w:eastAsia="hu-HU"/>
        </w:rPr>
        <w:t xml:space="preserve">exciting </w:t>
      </w:r>
      <w:r w:rsidRPr="00C35A0D">
        <w:rPr>
          <w:szCs w:val="22"/>
          <w:lang w:val="en-US" w:eastAsia="hu-HU"/>
        </w:rPr>
        <w:t>case studies from recently implemented projects.</w:t>
      </w:r>
    </w:p>
    <w:p w:rsidR="0067526C" w:rsidRPr="00C35A0D" w:rsidRDefault="0067526C" w:rsidP="00242CE3">
      <w:pPr>
        <w:rPr>
          <w:szCs w:val="22"/>
          <w:lang w:val="en-US" w:eastAsia="hu-HU"/>
        </w:rPr>
      </w:pPr>
      <w:r w:rsidRPr="00C35A0D">
        <w:rPr>
          <w:szCs w:val="22"/>
          <w:lang w:val="en-US" w:eastAsia="hu-HU"/>
        </w:rPr>
        <w:t xml:space="preserve">You are welcome to register to participate in the web </w:t>
      </w:r>
      <w:r w:rsidRPr="002A3280">
        <w:rPr>
          <w:szCs w:val="22"/>
          <w:lang w:val="en-US" w:eastAsia="hu-HU"/>
        </w:rPr>
        <w:t xml:space="preserve">session </w:t>
      </w:r>
      <w:hyperlink r:id="rId11" w:history="1">
        <w:r w:rsidRPr="00547349">
          <w:rPr>
            <w:rStyle w:val="Hyperlink"/>
            <w:szCs w:val="22"/>
            <w:lang w:val="en-US" w:eastAsia="hu-HU"/>
          </w:rPr>
          <w:t>here</w:t>
        </w:r>
      </w:hyperlink>
      <w:bookmarkStart w:id="0" w:name="_GoBack"/>
      <w:bookmarkEnd w:id="0"/>
      <w:r w:rsidR="002A3280" w:rsidRPr="002A3280">
        <w:rPr>
          <w:szCs w:val="22"/>
          <w:lang w:val="en-US" w:eastAsia="hu-HU"/>
        </w:rPr>
        <w:t>.</w:t>
      </w:r>
      <w:r w:rsidR="002A3280">
        <w:rPr>
          <w:szCs w:val="22"/>
          <w:lang w:val="en-US" w:eastAsia="hu-HU"/>
        </w:rPr>
        <w:t xml:space="preserve"> </w:t>
      </w:r>
    </w:p>
    <w:p w:rsidR="00275294" w:rsidRPr="00C35A0D" w:rsidRDefault="00275294" w:rsidP="00242CE3">
      <w:pPr>
        <w:rPr>
          <w:szCs w:val="22"/>
          <w:lang w:val="en-US" w:eastAsia="hu-HU"/>
        </w:rPr>
      </w:pPr>
    </w:p>
    <w:p w:rsidR="0085661F" w:rsidRPr="00C35A0D" w:rsidRDefault="0085661F" w:rsidP="0085661F">
      <w:pPr>
        <w:rPr>
          <w:szCs w:val="22"/>
          <w:lang w:val="en-US" w:eastAsia="hu-HU"/>
        </w:rPr>
      </w:pPr>
      <w:r w:rsidRPr="00C35A0D">
        <w:rPr>
          <w:szCs w:val="22"/>
          <w:lang w:val="en-US"/>
        </w:rPr>
        <w:t>"</w:t>
      </w:r>
      <w:r w:rsidRPr="00C35A0D">
        <w:rPr>
          <w:szCs w:val="22"/>
          <w:lang w:val="en-US" w:eastAsia="hu-HU"/>
        </w:rPr>
        <w:t xml:space="preserve">In addition to the virtual presence, however, we are looking forward to the personal contact with our customers that we hope will soon be possible again," says Bruno Müller. "Because just as the physical presence of printed products has advantages over digital content, the virtual presence does not replace the impression of a real and successful </w:t>
      </w:r>
      <w:r w:rsidR="0013516B">
        <w:rPr>
          <w:szCs w:val="22"/>
          <w:lang w:val="en-US" w:eastAsia="hu-HU"/>
        </w:rPr>
        <w:t>machine</w:t>
      </w:r>
      <w:r w:rsidRPr="00C35A0D">
        <w:rPr>
          <w:szCs w:val="22"/>
          <w:lang w:val="en-US" w:eastAsia="hu-HU"/>
        </w:rPr>
        <w:t xml:space="preserve"> presentation.</w:t>
      </w:r>
      <w:r w:rsidR="0013516B">
        <w:rPr>
          <w:szCs w:val="22"/>
          <w:lang w:val="en-US" w:eastAsia="hu-HU"/>
        </w:rPr>
        <w:t>"</w:t>
      </w:r>
    </w:p>
    <w:p w:rsidR="0085661F" w:rsidRPr="00C35A0D" w:rsidRDefault="0085661F" w:rsidP="0085661F">
      <w:pPr>
        <w:rPr>
          <w:szCs w:val="22"/>
          <w:lang w:val="en-US" w:eastAsia="hu-HU"/>
        </w:rPr>
      </w:pPr>
    </w:p>
    <w:p w:rsidR="0085661F" w:rsidRPr="00C35A0D" w:rsidRDefault="0085661F" w:rsidP="0085661F">
      <w:pPr>
        <w:rPr>
          <w:szCs w:val="22"/>
          <w:lang w:val="en-US" w:eastAsia="hu-HU"/>
        </w:rPr>
      </w:pPr>
      <w:proofErr w:type="gramStart"/>
      <w:r w:rsidRPr="00C35A0D">
        <w:rPr>
          <w:szCs w:val="22"/>
          <w:lang w:val="en-US" w:eastAsia="hu-HU"/>
        </w:rPr>
        <w:t>First of all</w:t>
      </w:r>
      <w:proofErr w:type="gramEnd"/>
      <w:r w:rsidRPr="00C35A0D">
        <w:rPr>
          <w:szCs w:val="22"/>
          <w:lang w:val="en-US" w:eastAsia="hu-HU"/>
        </w:rPr>
        <w:t xml:space="preserve">, </w:t>
      </w:r>
      <w:r w:rsidR="00EA0FE9" w:rsidRPr="00C35A0D">
        <w:rPr>
          <w:szCs w:val="22"/>
          <w:lang w:val="en-US" w:eastAsia="hu-HU"/>
        </w:rPr>
        <w:t xml:space="preserve">however, </w:t>
      </w:r>
      <w:r w:rsidRPr="00C35A0D">
        <w:rPr>
          <w:szCs w:val="22"/>
          <w:lang w:val="en-US" w:eastAsia="hu-HU"/>
        </w:rPr>
        <w:t xml:space="preserve">Muller Martini is looking forward to your </w:t>
      </w:r>
      <w:r w:rsidRPr="002A3280">
        <w:rPr>
          <w:szCs w:val="22"/>
          <w:lang w:val="en-US" w:eastAsia="hu-HU"/>
        </w:rPr>
        <w:t xml:space="preserve">visit to </w:t>
      </w:r>
      <w:hyperlink r:id="rId12" w:history="1">
        <w:proofErr w:type="spellStart"/>
        <w:r w:rsidRPr="002A3280">
          <w:rPr>
            <w:rStyle w:val="Hyperlink"/>
            <w:szCs w:val="22"/>
            <w:lang w:val="en-US" w:eastAsia="hu-HU"/>
          </w:rPr>
          <w:t>virtual.drupa</w:t>
        </w:r>
        <w:proofErr w:type="spellEnd"/>
      </w:hyperlink>
      <w:r w:rsidRPr="002A3280">
        <w:rPr>
          <w:szCs w:val="22"/>
          <w:lang w:val="en-US" w:eastAsia="hu-HU"/>
        </w:rPr>
        <w:t>.</w:t>
      </w:r>
      <w:r w:rsidR="002A3280" w:rsidRPr="002A3280">
        <w:rPr>
          <w:szCs w:val="22"/>
          <w:lang w:val="en-US" w:eastAsia="hu-HU"/>
        </w:rPr>
        <w:t xml:space="preserve"> </w:t>
      </w:r>
      <w:r w:rsidRPr="002A3280">
        <w:rPr>
          <w:szCs w:val="22"/>
          <w:lang w:val="en-US" w:eastAsia="hu-HU"/>
        </w:rPr>
        <w:t xml:space="preserve">Click </w:t>
      </w:r>
      <w:hyperlink r:id="rId13" w:history="1">
        <w:r w:rsidRPr="002A3280">
          <w:rPr>
            <w:rStyle w:val="Hyperlink"/>
            <w:szCs w:val="22"/>
            <w:lang w:val="en-US" w:eastAsia="hu-HU"/>
          </w:rPr>
          <w:t>here</w:t>
        </w:r>
      </w:hyperlink>
      <w:r w:rsidR="0067526C" w:rsidRPr="002A3280">
        <w:rPr>
          <w:szCs w:val="22"/>
          <w:lang w:val="en-US" w:eastAsia="hu-HU"/>
        </w:rPr>
        <w:t xml:space="preserve"> </w:t>
      </w:r>
      <w:r w:rsidRPr="002A3280">
        <w:rPr>
          <w:szCs w:val="22"/>
          <w:lang w:val="en-US" w:eastAsia="hu-HU"/>
        </w:rPr>
        <w:t>for comprehensive information in our exhibition area.</w:t>
      </w:r>
    </w:p>
    <w:p w:rsidR="00242CE3" w:rsidRPr="00C35A0D" w:rsidRDefault="00242CE3" w:rsidP="00242CE3">
      <w:pPr>
        <w:rPr>
          <w:szCs w:val="22"/>
          <w:lang w:val="en-US" w:eastAsia="hu-HU"/>
        </w:rPr>
      </w:pPr>
    </w:p>
    <w:p w:rsidR="0085661F" w:rsidRPr="00C35A0D" w:rsidRDefault="0085661F">
      <w:pPr>
        <w:rPr>
          <w:szCs w:val="22"/>
          <w:lang w:val="en-US" w:eastAsia="hu-HU"/>
        </w:rPr>
      </w:pPr>
    </w:p>
    <w:sectPr w:rsidR="0085661F" w:rsidRPr="00C35A0D" w:rsidSect="00DF1CF0">
      <w:headerReference w:type="default" r:id="rId14"/>
      <w:headerReference w:type="first" r:id="rId15"/>
      <w:footerReference w:type="first" r:id="rId16"/>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CF" w:rsidRDefault="001C62CF">
      <w:r>
        <w:separator/>
      </w:r>
    </w:p>
  </w:endnote>
  <w:endnote w:type="continuationSeparator" w:id="0">
    <w:p w:rsidR="001C62CF" w:rsidRDefault="001C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Pr="0060557B" w:rsidRDefault="00E032BB" w:rsidP="0060557B">
    <w:pPr>
      <w:pStyle w:val="Fuzeile"/>
      <w:jc w:val="right"/>
    </w:pPr>
    <w:r>
      <w:rPr>
        <w:rStyle w:val="Seitenzahl"/>
      </w:rPr>
      <w:fldChar w:fldCharType="begin"/>
    </w:r>
    <w:r>
      <w:rPr>
        <w:rStyle w:val="Seitenzahl"/>
      </w:rPr>
      <w:instrText xml:space="preserve"> NUMPAGES </w:instrText>
    </w:r>
    <w:r>
      <w:rPr>
        <w:rStyle w:val="Seitenzahl"/>
      </w:rPr>
      <w:fldChar w:fldCharType="separate"/>
    </w:r>
    <w:r w:rsidR="00547349">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CF" w:rsidRDefault="001C62CF">
      <w:r>
        <w:separator/>
      </w:r>
    </w:p>
  </w:footnote>
  <w:footnote w:type="continuationSeparator" w:id="0">
    <w:p w:rsidR="001C62CF" w:rsidRDefault="001C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D261B5">
    <w:r>
      <w:rPr>
        <w:noProof/>
        <w:lang w:val="en-GB" w:eastAsia="en-GB"/>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E032BB" w:rsidRPr="002E3E46" w:rsidRDefault="00E032BB"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D261B5">
    <w:pPr>
      <w:pStyle w:val="Kopfzeile"/>
    </w:pPr>
    <w:r>
      <w:rPr>
        <w:noProof/>
        <w:lang w:val="en-GB" w:eastAsia="en-GB"/>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E032BB" w:rsidRPr="002E3E46" w:rsidRDefault="00E032BB"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210"/>
    <w:rsid w:val="00043D59"/>
    <w:rsid w:val="000441DE"/>
    <w:rsid w:val="000449B8"/>
    <w:rsid w:val="00056895"/>
    <w:rsid w:val="000605A1"/>
    <w:rsid w:val="00060F5B"/>
    <w:rsid w:val="00062316"/>
    <w:rsid w:val="00063EBC"/>
    <w:rsid w:val="0006497A"/>
    <w:rsid w:val="00065C97"/>
    <w:rsid w:val="000661EB"/>
    <w:rsid w:val="00067764"/>
    <w:rsid w:val="000730DB"/>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C39D2"/>
    <w:rsid w:val="000C4AB7"/>
    <w:rsid w:val="000D290D"/>
    <w:rsid w:val="000D2CBA"/>
    <w:rsid w:val="000E28BD"/>
    <w:rsid w:val="000F1BD1"/>
    <w:rsid w:val="000F39A4"/>
    <w:rsid w:val="000F4592"/>
    <w:rsid w:val="00100AF9"/>
    <w:rsid w:val="001013CE"/>
    <w:rsid w:val="00102371"/>
    <w:rsid w:val="001045C7"/>
    <w:rsid w:val="00105C33"/>
    <w:rsid w:val="00106580"/>
    <w:rsid w:val="00107ADD"/>
    <w:rsid w:val="0011146B"/>
    <w:rsid w:val="001157C5"/>
    <w:rsid w:val="001260F5"/>
    <w:rsid w:val="00126576"/>
    <w:rsid w:val="001302C0"/>
    <w:rsid w:val="0013107B"/>
    <w:rsid w:val="00132391"/>
    <w:rsid w:val="001332C8"/>
    <w:rsid w:val="0013416E"/>
    <w:rsid w:val="0013516B"/>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4E2D"/>
    <w:rsid w:val="00194094"/>
    <w:rsid w:val="00194944"/>
    <w:rsid w:val="001961F1"/>
    <w:rsid w:val="00196F11"/>
    <w:rsid w:val="001970CE"/>
    <w:rsid w:val="00197270"/>
    <w:rsid w:val="001A169E"/>
    <w:rsid w:val="001A3E76"/>
    <w:rsid w:val="001A64EF"/>
    <w:rsid w:val="001B5B57"/>
    <w:rsid w:val="001C1EB1"/>
    <w:rsid w:val="001C501C"/>
    <w:rsid w:val="001C5369"/>
    <w:rsid w:val="001C62CF"/>
    <w:rsid w:val="001D1E9D"/>
    <w:rsid w:val="001D2F17"/>
    <w:rsid w:val="001D2F6F"/>
    <w:rsid w:val="001D3D37"/>
    <w:rsid w:val="001D57BD"/>
    <w:rsid w:val="001E0230"/>
    <w:rsid w:val="001F353B"/>
    <w:rsid w:val="00200481"/>
    <w:rsid w:val="00200F62"/>
    <w:rsid w:val="0020509A"/>
    <w:rsid w:val="002107CB"/>
    <w:rsid w:val="00214D5E"/>
    <w:rsid w:val="0021728B"/>
    <w:rsid w:val="00222AFE"/>
    <w:rsid w:val="00223528"/>
    <w:rsid w:val="002248E6"/>
    <w:rsid w:val="00226C17"/>
    <w:rsid w:val="002345E8"/>
    <w:rsid w:val="00235C17"/>
    <w:rsid w:val="00236452"/>
    <w:rsid w:val="00236A27"/>
    <w:rsid w:val="00241B93"/>
    <w:rsid w:val="002420D0"/>
    <w:rsid w:val="00242CE3"/>
    <w:rsid w:val="002473B8"/>
    <w:rsid w:val="0024764F"/>
    <w:rsid w:val="00250263"/>
    <w:rsid w:val="00250D5C"/>
    <w:rsid w:val="002533B2"/>
    <w:rsid w:val="0025378B"/>
    <w:rsid w:val="00253A1E"/>
    <w:rsid w:val="00254171"/>
    <w:rsid w:val="00260198"/>
    <w:rsid w:val="0026069C"/>
    <w:rsid w:val="0026196B"/>
    <w:rsid w:val="00262AD7"/>
    <w:rsid w:val="00262C93"/>
    <w:rsid w:val="00263551"/>
    <w:rsid w:val="002658F1"/>
    <w:rsid w:val="00266DE4"/>
    <w:rsid w:val="00273603"/>
    <w:rsid w:val="00275294"/>
    <w:rsid w:val="00275689"/>
    <w:rsid w:val="00277E7B"/>
    <w:rsid w:val="00284F4D"/>
    <w:rsid w:val="002908F3"/>
    <w:rsid w:val="002909DB"/>
    <w:rsid w:val="00291DFF"/>
    <w:rsid w:val="00293D6F"/>
    <w:rsid w:val="002A0592"/>
    <w:rsid w:val="002A3280"/>
    <w:rsid w:val="002A6280"/>
    <w:rsid w:val="002A634D"/>
    <w:rsid w:val="002B2683"/>
    <w:rsid w:val="002B37F1"/>
    <w:rsid w:val="002B6851"/>
    <w:rsid w:val="002B73D1"/>
    <w:rsid w:val="002C4191"/>
    <w:rsid w:val="002D00BC"/>
    <w:rsid w:val="002D0E8E"/>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7170"/>
    <w:rsid w:val="00341461"/>
    <w:rsid w:val="00342A8E"/>
    <w:rsid w:val="003451C4"/>
    <w:rsid w:val="00346D43"/>
    <w:rsid w:val="00346DBF"/>
    <w:rsid w:val="00347E4C"/>
    <w:rsid w:val="003539B1"/>
    <w:rsid w:val="00357607"/>
    <w:rsid w:val="00357AD5"/>
    <w:rsid w:val="00360BAC"/>
    <w:rsid w:val="00361894"/>
    <w:rsid w:val="00361DBA"/>
    <w:rsid w:val="003640A1"/>
    <w:rsid w:val="0036542E"/>
    <w:rsid w:val="0036601F"/>
    <w:rsid w:val="003701E9"/>
    <w:rsid w:val="003710C5"/>
    <w:rsid w:val="0037774B"/>
    <w:rsid w:val="00380E70"/>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B02"/>
    <w:rsid w:val="004060AD"/>
    <w:rsid w:val="00406CA2"/>
    <w:rsid w:val="00407DD2"/>
    <w:rsid w:val="00413B32"/>
    <w:rsid w:val="004143EF"/>
    <w:rsid w:val="00417CDE"/>
    <w:rsid w:val="00417D31"/>
    <w:rsid w:val="004245BC"/>
    <w:rsid w:val="004250B3"/>
    <w:rsid w:val="0042695B"/>
    <w:rsid w:val="00427539"/>
    <w:rsid w:val="00431F2D"/>
    <w:rsid w:val="00434D65"/>
    <w:rsid w:val="0044058C"/>
    <w:rsid w:val="00444864"/>
    <w:rsid w:val="00444DE9"/>
    <w:rsid w:val="0044782D"/>
    <w:rsid w:val="00453896"/>
    <w:rsid w:val="0045513E"/>
    <w:rsid w:val="00460CDA"/>
    <w:rsid w:val="0046461B"/>
    <w:rsid w:val="004677CB"/>
    <w:rsid w:val="00471814"/>
    <w:rsid w:val="00476063"/>
    <w:rsid w:val="00476437"/>
    <w:rsid w:val="00480B73"/>
    <w:rsid w:val="004926C4"/>
    <w:rsid w:val="00493859"/>
    <w:rsid w:val="00495026"/>
    <w:rsid w:val="00495ECD"/>
    <w:rsid w:val="004A249D"/>
    <w:rsid w:val="004A5429"/>
    <w:rsid w:val="004A5FF4"/>
    <w:rsid w:val="004A7CAA"/>
    <w:rsid w:val="004B0B23"/>
    <w:rsid w:val="004B13A9"/>
    <w:rsid w:val="004B2417"/>
    <w:rsid w:val="004B33D7"/>
    <w:rsid w:val="004B3B83"/>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7210"/>
    <w:rsid w:val="004E75BE"/>
    <w:rsid w:val="004F0451"/>
    <w:rsid w:val="004F08A4"/>
    <w:rsid w:val="004F0B9E"/>
    <w:rsid w:val="004F6D25"/>
    <w:rsid w:val="005004DC"/>
    <w:rsid w:val="005113A4"/>
    <w:rsid w:val="005124C4"/>
    <w:rsid w:val="005132BB"/>
    <w:rsid w:val="0051497F"/>
    <w:rsid w:val="00522486"/>
    <w:rsid w:val="00525E79"/>
    <w:rsid w:val="00527C94"/>
    <w:rsid w:val="00531FD2"/>
    <w:rsid w:val="00534215"/>
    <w:rsid w:val="00534A4D"/>
    <w:rsid w:val="005408A5"/>
    <w:rsid w:val="00547349"/>
    <w:rsid w:val="00550272"/>
    <w:rsid w:val="005520F8"/>
    <w:rsid w:val="00566576"/>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C3D"/>
    <w:rsid w:val="005C27DC"/>
    <w:rsid w:val="005C3947"/>
    <w:rsid w:val="005C3DBE"/>
    <w:rsid w:val="005C69A0"/>
    <w:rsid w:val="005D170E"/>
    <w:rsid w:val="005D266C"/>
    <w:rsid w:val="005D513F"/>
    <w:rsid w:val="005D54B0"/>
    <w:rsid w:val="005D7C94"/>
    <w:rsid w:val="005E25CF"/>
    <w:rsid w:val="005E495B"/>
    <w:rsid w:val="005E4964"/>
    <w:rsid w:val="005E4BA7"/>
    <w:rsid w:val="005E4FBD"/>
    <w:rsid w:val="005E5A76"/>
    <w:rsid w:val="005F13AA"/>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453F8"/>
    <w:rsid w:val="006470E8"/>
    <w:rsid w:val="0064750F"/>
    <w:rsid w:val="00654DA2"/>
    <w:rsid w:val="006557BA"/>
    <w:rsid w:val="00662613"/>
    <w:rsid w:val="0066385B"/>
    <w:rsid w:val="006664C4"/>
    <w:rsid w:val="00671C88"/>
    <w:rsid w:val="00672283"/>
    <w:rsid w:val="0067455D"/>
    <w:rsid w:val="00674E40"/>
    <w:rsid w:val="0067526C"/>
    <w:rsid w:val="006756F7"/>
    <w:rsid w:val="0068788F"/>
    <w:rsid w:val="0069007C"/>
    <w:rsid w:val="00690260"/>
    <w:rsid w:val="00695FD8"/>
    <w:rsid w:val="006A0951"/>
    <w:rsid w:val="006A1F2D"/>
    <w:rsid w:val="006A2FCE"/>
    <w:rsid w:val="006B3D3D"/>
    <w:rsid w:val="006C248E"/>
    <w:rsid w:val="006C293E"/>
    <w:rsid w:val="006D09FA"/>
    <w:rsid w:val="006D5034"/>
    <w:rsid w:val="006D5A83"/>
    <w:rsid w:val="006E096D"/>
    <w:rsid w:val="006E2811"/>
    <w:rsid w:val="006E3898"/>
    <w:rsid w:val="006E3B12"/>
    <w:rsid w:val="006F53DE"/>
    <w:rsid w:val="006F69B9"/>
    <w:rsid w:val="006F7388"/>
    <w:rsid w:val="00700189"/>
    <w:rsid w:val="00701237"/>
    <w:rsid w:val="007131B8"/>
    <w:rsid w:val="00713B63"/>
    <w:rsid w:val="00713DB7"/>
    <w:rsid w:val="00714850"/>
    <w:rsid w:val="00714B9F"/>
    <w:rsid w:val="00720FB4"/>
    <w:rsid w:val="00722566"/>
    <w:rsid w:val="00724648"/>
    <w:rsid w:val="00724A40"/>
    <w:rsid w:val="00724A91"/>
    <w:rsid w:val="00724B5D"/>
    <w:rsid w:val="007271BA"/>
    <w:rsid w:val="007336C0"/>
    <w:rsid w:val="00743F0E"/>
    <w:rsid w:val="007478A0"/>
    <w:rsid w:val="0075508A"/>
    <w:rsid w:val="00755E1A"/>
    <w:rsid w:val="00761901"/>
    <w:rsid w:val="0076661E"/>
    <w:rsid w:val="00771CDA"/>
    <w:rsid w:val="007738E8"/>
    <w:rsid w:val="00777E6D"/>
    <w:rsid w:val="007802C8"/>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1608"/>
    <w:rsid w:val="007D70D4"/>
    <w:rsid w:val="007D7B58"/>
    <w:rsid w:val="007E0E84"/>
    <w:rsid w:val="007E33B2"/>
    <w:rsid w:val="007E3AF0"/>
    <w:rsid w:val="007F0B94"/>
    <w:rsid w:val="007F15CF"/>
    <w:rsid w:val="007F3FD1"/>
    <w:rsid w:val="007F4BD4"/>
    <w:rsid w:val="0080234E"/>
    <w:rsid w:val="00802A88"/>
    <w:rsid w:val="00803163"/>
    <w:rsid w:val="00803864"/>
    <w:rsid w:val="00805CD3"/>
    <w:rsid w:val="008072C4"/>
    <w:rsid w:val="00823660"/>
    <w:rsid w:val="0082522E"/>
    <w:rsid w:val="00826044"/>
    <w:rsid w:val="008365DA"/>
    <w:rsid w:val="00836A71"/>
    <w:rsid w:val="0083793E"/>
    <w:rsid w:val="008403AB"/>
    <w:rsid w:val="00845EC9"/>
    <w:rsid w:val="00847E32"/>
    <w:rsid w:val="008504C4"/>
    <w:rsid w:val="008565D3"/>
    <w:rsid w:val="0085661F"/>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665A"/>
    <w:rsid w:val="008A748D"/>
    <w:rsid w:val="008B1156"/>
    <w:rsid w:val="008B3ECF"/>
    <w:rsid w:val="008C1336"/>
    <w:rsid w:val="008C1966"/>
    <w:rsid w:val="008C6891"/>
    <w:rsid w:val="008C6A93"/>
    <w:rsid w:val="008C7AC4"/>
    <w:rsid w:val="008D6789"/>
    <w:rsid w:val="008D794C"/>
    <w:rsid w:val="008D7D36"/>
    <w:rsid w:val="008E0C3F"/>
    <w:rsid w:val="008E1399"/>
    <w:rsid w:val="008E1C57"/>
    <w:rsid w:val="008E1ECC"/>
    <w:rsid w:val="008E366C"/>
    <w:rsid w:val="008E3A7E"/>
    <w:rsid w:val="008F1B24"/>
    <w:rsid w:val="008F2302"/>
    <w:rsid w:val="008F35B9"/>
    <w:rsid w:val="008F3B53"/>
    <w:rsid w:val="00900AF4"/>
    <w:rsid w:val="00900D7E"/>
    <w:rsid w:val="009016B7"/>
    <w:rsid w:val="0090307C"/>
    <w:rsid w:val="00903745"/>
    <w:rsid w:val="00904BEE"/>
    <w:rsid w:val="0090778F"/>
    <w:rsid w:val="0091221F"/>
    <w:rsid w:val="0091663C"/>
    <w:rsid w:val="00921EA9"/>
    <w:rsid w:val="009245C9"/>
    <w:rsid w:val="009250E7"/>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77F05"/>
    <w:rsid w:val="00984D66"/>
    <w:rsid w:val="00990FBD"/>
    <w:rsid w:val="00991D74"/>
    <w:rsid w:val="00991EE6"/>
    <w:rsid w:val="00997D03"/>
    <w:rsid w:val="009A0824"/>
    <w:rsid w:val="009A1006"/>
    <w:rsid w:val="009B2BF9"/>
    <w:rsid w:val="009B4362"/>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27C8"/>
    <w:rsid w:val="00A16295"/>
    <w:rsid w:val="00A16F86"/>
    <w:rsid w:val="00A174AA"/>
    <w:rsid w:val="00A17F79"/>
    <w:rsid w:val="00A20718"/>
    <w:rsid w:val="00A24C43"/>
    <w:rsid w:val="00A32463"/>
    <w:rsid w:val="00A36138"/>
    <w:rsid w:val="00A37C6B"/>
    <w:rsid w:val="00A41880"/>
    <w:rsid w:val="00A41EEF"/>
    <w:rsid w:val="00A520AB"/>
    <w:rsid w:val="00A62A12"/>
    <w:rsid w:val="00A63CF5"/>
    <w:rsid w:val="00A63DB1"/>
    <w:rsid w:val="00A64AD8"/>
    <w:rsid w:val="00A70E9B"/>
    <w:rsid w:val="00A73FA3"/>
    <w:rsid w:val="00A74D58"/>
    <w:rsid w:val="00A803F6"/>
    <w:rsid w:val="00A806BE"/>
    <w:rsid w:val="00A81921"/>
    <w:rsid w:val="00A863D0"/>
    <w:rsid w:val="00A86A0C"/>
    <w:rsid w:val="00A86FF7"/>
    <w:rsid w:val="00A958CC"/>
    <w:rsid w:val="00AB1106"/>
    <w:rsid w:val="00AB2203"/>
    <w:rsid w:val="00AB3A7A"/>
    <w:rsid w:val="00AB5EAC"/>
    <w:rsid w:val="00AB6F3E"/>
    <w:rsid w:val="00AC026F"/>
    <w:rsid w:val="00AC262F"/>
    <w:rsid w:val="00AC3E02"/>
    <w:rsid w:val="00AC42BB"/>
    <w:rsid w:val="00AC4A41"/>
    <w:rsid w:val="00AC5136"/>
    <w:rsid w:val="00AD51B4"/>
    <w:rsid w:val="00AD5FF1"/>
    <w:rsid w:val="00AE26E1"/>
    <w:rsid w:val="00AE26F7"/>
    <w:rsid w:val="00AE2718"/>
    <w:rsid w:val="00AE3E2F"/>
    <w:rsid w:val="00AE4FE3"/>
    <w:rsid w:val="00AE5A2C"/>
    <w:rsid w:val="00AE7644"/>
    <w:rsid w:val="00AF1E64"/>
    <w:rsid w:val="00AF3CFD"/>
    <w:rsid w:val="00B01344"/>
    <w:rsid w:val="00B02594"/>
    <w:rsid w:val="00B04552"/>
    <w:rsid w:val="00B06628"/>
    <w:rsid w:val="00B079A6"/>
    <w:rsid w:val="00B104AF"/>
    <w:rsid w:val="00B124C0"/>
    <w:rsid w:val="00B12C00"/>
    <w:rsid w:val="00B20B69"/>
    <w:rsid w:val="00B21078"/>
    <w:rsid w:val="00B21E42"/>
    <w:rsid w:val="00B23545"/>
    <w:rsid w:val="00B25F26"/>
    <w:rsid w:val="00B26C16"/>
    <w:rsid w:val="00B31956"/>
    <w:rsid w:val="00B33037"/>
    <w:rsid w:val="00B33509"/>
    <w:rsid w:val="00B33E7A"/>
    <w:rsid w:val="00B34EFF"/>
    <w:rsid w:val="00B40B16"/>
    <w:rsid w:val="00B442E9"/>
    <w:rsid w:val="00B46623"/>
    <w:rsid w:val="00B47A57"/>
    <w:rsid w:val="00B536FA"/>
    <w:rsid w:val="00B5533C"/>
    <w:rsid w:val="00B70445"/>
    <w:rsid w:val="00B72C40"/>
    <w:rsid w:val="00B82D9C"/>
    <w:rsid w:val="00B8377C"/>
    <w:rsid w:val="00B91DC4"/>
    <w:rsid w:val="00B92735"/>
    <w:rsid w:val="00B93EB7"/>
    <w:rsid w:val="00B95A0C"/>
    <w:rsid w:val="00BA0E53"/>
    <w:rsid w:val="00BA717B"/>
    <w:rsid w:val="00BB2104"/>
    <w:rsid w:val="00BB35FC"/>
    <w:rsid w:val="00BB5BD4"/>
    <w:rsid w:val="00BC6AB0"/>
    <w:rsid w:val="00BC7B62"/>
    <w:rsid w:val="00BD23BD"/>
    <w:rsid w:val="00BD23EA"/>
    <w:rsid w:val="00BD25EE"/>
    <w:rsid w:val="00BD6397"/>
    <w:rsid w:val="00BD6B5C"/>
    <w:rsid w:val="00BE21E6"/>
    <w:rsid w:val="00BE3BD0"/>
    <w:rsid w:val="00BE7742"/>
    <w:rsid w:val="00BF2990"/>
    <w:rsid w:val="00BF3863"/>
    <w:rsid w:val="00C02D45"/>
    <w:rsid w:val="00C06D97"/>
    <w:rsid w:val="00C0742E"/>
    <w:rsid w:val="00C07759"/>
    <w:rsid w:val="00C1160D"/>
    <w:rsid w:val="00C14931"/>
    <w:rsid w:val="00C21AB6"/>
    <w:rsid w:val="00C23265"/>
    <w:rsid w:val="00C248BC"/>
    <w:rsid w:val="00C26218"/>
    <w:rsid w:val="00C27084"/>
    <w:rsid w:val="00C31FE6"/>
    <w:rsid w:val="00C35A0D"/>
    <w:rsid w:val="00C47E7C"/>
    <w:rsid w:val="00C51EE1"/>
    <w:rsid w:val="00C52282"/>
    <w:rsid w:val="00C548EC"/>
    <w:rsid w:val="00C5510A"/>
    <w:rsid w:val="00C6098B"/>
    <w:rsid w:val="00C62097"/>
    <w:rsid w:val="00C632ED"/>
    <w:rsid w:val="00C6706A"/>
    <w:rsid w:val="00C706CF"/>
    <w:rsid w:val="00C7252D"/>
    <w:rsid w:val="00C737B4"/>
    <w:rsid w:val="00C76197"/>
    <w:rsid w:val="00C766FC"/>
    <w:rsid w:val="00C76E8C"/>
    <w:rsid w:val="00C83D17"/>
    <w:rsid w:val="00C8554B"/>
    <w:rsid w:val="00C855DB"/>
    <w:rsid w:val="00C863AE"/>
    <w:rsid w:val="00C87E9A"/>
    <w:rsid w:val="00C922F2"/>
    <w:rsid w:val="00C92BC7"/>
    <w:rsid w:val="00C93B74"/>
    <w:rsid w:val="00C93D69"/>
    <w:rsid w:val="00C94A54"/>
    <w:rsid w:val="00C9709F"/>
    <w:rsid w:val="00CA6F34"/>
    <w:rsid w:val="00CB4F4C"/>
    <w:rsid w:val="00CB51CD"/>
    <w:rsid w:val="00CB73D0"/>
    <w:rsid w:val="00CC1D97"/>
    <w:rsid w:val="00CC41D0"/>
    <w:rsid w:val="00CC46C5"/>
    <w:rsid w:val="00CC4C01"/>
    <w:rsid w:val="00CC51CB"/>
    <w:rsid w:val="00CC5FDA"/>
    <w:rsid w:val="00CC6322"/>
    <w:rsid w:val="00CD111F"/>
    <w:rsid w:val="00CD2032"/>
    <w:rsid w:val="00CD3A9A"/>
    <w:rsid w:val="00CD6BAC"/>
    <w:rsid w:val="00CE706F"/>
    <w:rsid w:val="00CF432D"/>
    <w:rsid w:val="00CF53D1"/>
    <w:rsid w:val="00D01EEC"/>
    <w:rsid w:val="00D0659F"/>
    <w:rsid w:val="00D07FE6"/>
    <w:rsid w:val="00D11B7A"/>
    <w:rsid w:val="00D12E0D"/>
    <w:rsid w:val="00D13C45"/>
    <w:rsid w:val="00D1453B"/>
    <w:rsid w:val="00D1551C"/>
    <w:rsid w:val="00D17605"/>
    <w:rsid w:val="00D2013B"/>
    <w:rsid w:val="00D2178A"/>
    <w:rsid w:val="00D21A4E"/>
    <w:rsid w:val="00D231DB"/>
    <w:rsid w:val="00D255B0"/>
    <w:rsid w:val="00D261B5"/>
    <w:rsid w:val="00D3130C"/>
    <w:rsid w:val="00D33C50"/>
    <w:rsid w:val="00D42FA3"/>
    <w:rsid w:val="00D45110"/>
    <w:rsid w:val="00D51769"/>
    <w:rsid w:val="00D52026"/>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E69"/>
    <w:rsid w:val="00DC4077"/>
    <w:rsid w:val="00DD129E"/>
    <w:rsid w:val="00DD1C59"/>
    <w:rsid w:val="00DD1EE7"/>
    <w:rsid w:val="00DD2D69"/>
    <w:rsid w:val="00DD351D"/>
    <w:rsid w:val="00DD380D"/>
    <w:rsid w:val="00DD4B63"/>
    <w:rsid w:val="00DD5A18"/>
    <w:rsid w:val="00DD6BAA"/>
    <w:rsid w:val="00DE4234"/>
    <w:rsid w:val="00DE4770"/>
    <w:rsid w:val="00DF1693"/>
    <w:rsid w:val="00DF1CF0"/>
    <w:rsid w:val="00DF309D"/>
    <w:rsid w:val="00DF618C"/>
    <w:rsid w:val="00DF77E1"/>
    <w:rsid w:val="00E00232"/>
    <w:rsid w:val="00E002B8"/>
    <w:rsid w:val="00E032BB"/>
    <w:rsid w:val="00E03C65"/>
    <w:rsid w:val="00E10ED9"/>
    <w:rsid w:val="00E13085"/>
    <w:rsid w:val="00E144C7"/>
    <w:rsid w:val="00E1625C"/>
    <w:rsid w:val="00E17338"/>
    <w:rsid w:val="00E20859"/>
    <w:rsid w:val="00E20E33"/>
    <w:rsid w:val="00E229A8"/>
    <w:rsid w:val="00E24EB4"/>
    <w:rsid w:val="00E323E4"/>
    <w:rsid w:val="00E3286D"/>
    <w:rsid w:val="00E34CA5"/>
    <w:rsid w:val="00E37D0F"/>
    <w:rsid w:val="00E44439"/>
    <w:rsid w:val="00E44DEA"/>
    <w:rsid w:val="00E45C86"/>
    <w:rsid w:val="00E478C2"/>
    <w:rsid w:val="00E505BE"/>
    <w:rsid w:val="00E50EE2"/>
    <w:rsid w:val="00E54FE6"/>
    <w:rsid w:val="00E57BFB"/>
    <w:rsid w:val="00E636FC"/>
    <w:rsid w:val="00E6411C"/>
    <w:rsid w:val="00E6514B"/>
    <w:rsid w:val="00E66C4B"/>
    <w:rsid w:val="00E710F3"/>
    <w:rsid w:val="00E74651"/>
    <w:rsid w:val="00E74B3C"/>
    <w:rsid w:val="00E755F7"/>
    <w:rsid w:val="00E80F02"/>
    <w:rsid w:val="00E828D5"/>
    <w:rsid w:val="00E85D29"/>
    <w:rsid w:val="00E867A0"/>
    <w:rsid w:val="00E872CD"/>
    <w:rsid w:val="00E91378"/>
    <w:rsid w:val="00E9457F"/>
    <w:rsid w:val="00E969E3"/>
    <w:rsid w:val="00E9777F"/>
    <w:rsid w:val="00E9786B"/>
    <w:rsid w:val="00E97E8E"/>
    <w:rsid w:val="00EA0FE9"/>
    <w:rsid w:val="00EA4187"/>
    <w:rsid w:val="00EA62BE"/>
    <w:rsid w:val="00EA64A9"/>
    <w:rsid w:val="00EB0038"/>
    <w:rsid w:val="00EB2B5A"/>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8A0"/>
    <w:rsid w:val="00F76382"/>
    <w:rsid w:val="00F770C1"/>
    <w:rsid w:val="00F77C26"/>
    <w:rsid w:val="00F858B8"/>
    <w:rsid w:val="00F909A1"/>
    <w:rsid w:val="00F90B16"/>
    <w:rsid w:val="00F91F52"/>
    <w:rsid w:val="00F92DA8"/>
    <w:rsid w:val="00F93098"/>
    <w:rsid w:val="00F93B7E"/>
    <w:rsid w:val="00F9527A"/>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6A448C3"/>
  <w15:chartTrackingRefBased/>
  <w15:docId w15:val="{6F30279A-73A5-4653-8424-17268FC1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
    <w:name w:val="Nicht aufgelöste Erwähnung"/>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styleId="BesuchterLink">
    <w:name w:val="FollowedHyperlink"/>
    <w:rsid w:val="0067526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511648524">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13013852">
      <w:bodyDiv w:val="1"/>
      <w:marLeft w:val="0"/>
      <w:marRight w:val="0"/>
      <w:marTop w:val="0"/>
      <w:marBottom w:val="0"/>
      <w:divBdr>
        <w:top w:val="none" w:sz="0" w:space="0" w:color="auto"/>
        <w:left w:val="none" w:sz="0" w:space="0" w:color="auto"/>
        <w:bottom w:val="none" w:sz="0" w:space="0" w:color="auto"/>
        <w:right w:val="none" w:sz="0" w:space="0" w:color="auto"/>
      </w:divBdr>
    </w:div>
    <w:div w:id="1345670837">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445419571">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rtual.drupa.de/vis/v1/de/exhibitors/drupa2020.2679343" TargetMode="External"/><Relationship Id="rId13" Type="http://schemas.openxmlformats.org/officeDocument/2006/relationships/hyperlink" Target="(https:/virtual.drupa.de/vis/v1/de/exhibitors/drupa2020.26793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rtual.drupa.de/vis/v1/de/exhibitors/drupa2020.26793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drupa.de/en/event/m%C3%BCller-martini-your-strong-partner-driving-the-digital-transformation-in-print-finish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ullermartini-virtua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1831-4FFC-424C-9147-A38960F5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490</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3631</CharactersWithSpaces>
  <SharedDoc>false</SharedDoc>
  <HLinks>
    <vt:vector size="18" baseType="variant">
      <vt:variant>
        <vt:i4>6422648</vt:i4>
      </vt:variant>
      <vt:variant>
        <vt:i4>6</vt:i4>
      </vt:variant>
      <vt:variant>
        <vt:i4>0</vt:i4>
      </vt:variant>
      <vt:variant>
        <vt:i4>5</vt:i4>
      </vt:variant>
      <vt:variant>
        <vt:lpwstr>https://virtual.drupa.de/vis/v1/de/exhibitors/drupa2020.2679343</vt:lpwstr>
      </vt:variant>
      <vt:variant>
        <vt:lpwstr/>
      </vt:variant>
      <vt:variant>
        <vt:i4>1245193</vt:i4>
      </vt:variant>
      <vt:variant>
        <vt:i4>3</vt:i4>
      </vt:variant>
      <vt:variant>
        <vt:i4>0</vt:i4>
      </vt:variant>
      <vt:variant>
        <vt:i4>5</vt:i4>
      </vt:variant>
      <vt:variant>
        <vt:lpwstr>https://linkprotect.cudasvc.com/url?a=https%3a%2f%2fmullermartini-virtual.com%2f&amp;c=E,1,1pKhTRtWKBztDxkDq0EZqJiVSAWIIOIm2cZy0H5DpWJ9UU92G8OdgVgYE6va8zjgK823BUgyH8-c5ajtcOczf3VJUGofagaby_M1_yaoEjjJWIs,&amp;typo=1</vt:lpwstr>
      </vt:variant>
      <vt:variant>
        <vt:lpwstr/>
      </vt:variant>
      <vt:variant>
        <vt:i4>6422648</vt:i4>
      </vt:variant>
      <vt:variant>
        <vt:i4>0</vt:i4>
      </vt:variant>
      <vt:variant>
        <vt:i4>0</vt:i4>
      </vt:variant>
      <vt:variant>
        <vt:i4>5</vt:i4>
      </vt:variant>
      <vt:variant>
        <vt:lpwstr>https://virtual.drupa.de/vis/v1/de/exhibitors/drupa2020.2679343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Abrego Maria Paula (MMZOMAR)</cp:lastModifiedBy>
  <cp:revision>4</cp:revision>
  <cp:lastPrinted>2021-04-14T14:18:00Z</cp:lastPrinted>
  <dcterms:created xsi:type="dcterms:W3CDTF">2021-04-16T13:22:00Z</dcterms:created>
  <dcterms:modified xsi:type="dcterms:W3CDTF">2021-04-20T08:05:00Z</dcterms:modified>
</cp:coreProperties>
</file>