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634487">
      <w:pPr>
        <w:pStyle w:val="01Standard"/>
        <w:spacing w:line="240" w:lineRule="auto"/>
      </w:pPr>
    </w:p>
    <w:p w14:paraId="4A2A6DAD" w14:textId="77777777" w:rsidR="00DF1CF0" w:rsidRPr="00A803F6" w:rsidRDefault="00A24C43" w:rsidP="00634487">
      <w:pPr>
        <w:pStyle w:val="08MMHeadline"/>
        <w:spacing w:line="240" w:lineRule="auto"/>
      </w:pPr>
      <w:r w:rsidRPr="00A803F6">
        <w:t>Medien</w:t>
      </w:r>
      <w:r w:rsidR="00DF1CF0" w:rsidRPr="00A803F6">
        <w:t>-Information</w:t>
      </w:r>
    </w:p>
    <w:p w14:paraId="58BE714B" w14:textId="77777777" w:rsidR="00C5510A" w:rsidRPr="00A803F6" w:rsidRDefault="00C5510A" w:rsidP="00634487">
      <w:pPr>
        <w:pStyle w:val="01Standard"/>
        <w:spacing w:line="240" w:lineRule="auto"/>
      </w:pPr>
    </w:p>
    <w:p w14:paraId="1D0D3638" w14:textId="77777777" w:rsidR="002F7532" w:rsidRPr="00A803F6" w:rsidRDefault="002F7532" w:rsidP="00634487">
      <w:pPr>
        <w:pStyle w:val="01Standard"/>
        <w:spacing w:line="240" w:lineRule="auto"/>
      </w:pPr>
    </w:p>
    <w:p w14:paraId="1EE5D25F" w14:textId="11B634FB" w:rsidR="002F7532" w:rsidRPr="00B86BA3" w:rsidRDefault="002F7532" w:rsidP="00634487">
      <w:pPr>
        <w:pStyle w:val="01Standard"/>
        <w:tabs>
          <w:tab w:val="left" w:pos="2310"/>
        </w:tabs>
        <w:spacing w:line="240" w:lineRule="auto"/>
      </w:pPr>
      <w:r w:rsidRPr="00A803F6">
        <w:t>Datum</w:t>
      </w:r>
      <w:r w:rsidRPr="00A803F6">
        <w:tab/>
      </w:r>
      <w:r w:rsidR="00B86BA3" w:rsidRPr="00B86BA3">
        <w:t>17</w:t>
      </w:r>
      <w:r w:rsidR="00D5090E" w:rsidRPr="00B86BA3">
        <w:t>.</w:t>
      </w:r>
      <w:r w:rsidR="007D0BF3" w:rsidRPr="00B86BA3">
        <w:t>0</w:t>
      </w:r>
      <w:r w:rsidR="00634487" w:rsidRPr="00B86BA3">
        <w:t>5</w:t>
      </w:r>
      <w:r w:rsidR="00A36138" w:rsidRPr="00B86BA3">
        <w:t>.</w:t>
      </w:r>
      <w:r w:rsidR="00B26C16" w:rsidRPr="00B86BA3">
        <w:t>20</w:t>
      </w:r>
      <w:r w:rsidR="00941DE5" w:rsidRPr="00B86BA3">
        <w:t>2</w:t>
      </w:r>
      <w:r w:rsidR="00E81EBD" w:rsidRPr="00B86BA3">
        <w:t>3</w:t>
      </w:r>
    </w:p>
    <w:p w14:paraId="71C439AF" w14:textId="53E3AD50" w:rsidR="00755E1A" w:rsidRPr="00B86BA3" w:rsidRDefault="00D01EEC" w:rsidP="00634487">
      <w:pPr>
        <w:pStyle w:val="01Standard"/>
        <w:tabs>
          <w:tab w:val="left" w:pos="2310"/>
        </w:tabs>
        <w:spacing w:line="240" w:lineRule="auto"/>
      </w:pPr>
      <w:r w:rsidRPr="00B86BA3">
        <w:t>Nr.</w:t>
      </w:r>
      <w:r w:rsidRPr="00B86BA3">
        <w:tab/>
      </w:r>
      <w:r w:rsidR="006254C7" w:rsidRPr="00B86BA3">
        <w:t>PI</w:t>
      </w:r>
      <w:r w:rsidR="001332C8" w:rsidRPr="00B86BA3">
        <w:t xml:space="preserve"> </w:t>
      </w:r>
      <w:r w:rsidR="00634487" w:rsidRPr="00B86BA3">
        <w:t>2385</w:t>
      </w:r>
    </w:p>
    <w:p w14:paraId="0FE5F11A" w14:textId="4E6D5FCF" w:rsidR="002F7532" w:rsidRPr="00B86BA3" w:rsidRDefault="002F7532" w:rsidP="00634487">
      <w:pPr>
        <w:pStyle w:val="01Standard"/>
        <w:tabs>
          <w:tab w:val="left" w:pos="2310"/>
        </w:tabs>
        <w:spacing w:line="240" w:lineRule="auto"/>
      </w:pPr>
      <w:r w:rsidRPr="00B86BA3">
        <w:t>Anzahl Zeichen</w:t>
      </w:r>
      <w:r w:rsidRPr="00B86BA3">
        <w:tab/>
      </w:r>
      <w:r w:rsidR="00B86BA3">
        <w:t>2353</w:t>
      </w:r>
    </w:p>
    <w:p w14:paraId="035F361C" w14:textId="77777777" w:rsidR="0060557B" w:rsidRPr="00B86BA3" w:rsidRDefault="00035294" w:rsidP="00634487">
      <w:pPr>
        <w:pStyle w:val="01Standard"/>
        <w:tabs>
          <w:tab w:val="left" w:pos="2310"/>
        </w:tabs>
        <w:spacing w:line="240" w:lineRule="auto"/>
      </w:pPr>
      <w:r w:rsidRPr="00B86BA3">
        <w:t>Kontakt</w:t>
      </w:r>
      <w:r w:rsidR="0060557B" w:rsidRPr="00B86BA3">
        <w:tab/>
        <w:t>Müller Martini AG</w:t>
      </w:r>
    </w:p>
    <w:p w14:paraId="76AB8478" w14:textId="77777777" w:rsidR="0060557B" w:rsidRPr="00B86BA3" w:rsidRDefault="0060557B" w:rsidP="00634487">
      <w:pPr>
        <w:pStyle w:val="01Standard"/>
        <w:tabs>
          <w:tab w:val="left" w:pos="2310"/>
        </w:tabs>
        <w:spacing w:line="240" w:lineRule="auto"/>
      </w:pPr>
      <w:r w:rsidRPr="00B86BA3">
        <w:tab/>
        <w:t xml:space="preserve">Untere Brühlstrasse </w:t>
      </w:r>
      <w:r w:rsidR="000302C1" w:rsidRPr="00B86BA3">
        <w:t>17</w:t>
      </w:r>
      <w:r w:rsidRPr="00B86BA3">
        <w:t>, 4800 Zofingen/Schweiz</w:t>
      </w:r>
    </w:p>
    <w:p w14:paraId="2D05E78E" w14:textId="77777777" w:rsidR="0060557B" w:rsidRPr="00B86BA3" w:rsidRDefault="0060557B" w:rsidP="00634487">
      <w:pPr>
        <w:pStyle w:val="01Standard"/>
        <w:tabs>
          <w:tab w:val="left" w:pos="2310"/>
        </w:tabs>
        <w:spacing w:line="240" w:lineRule="auto"/>
      </w:pPr>
      <w:r w:rsidRPr="00B86BA3">
        <w:tab/>
        <w:t xml:space="preserve">Telefon +41 62 745 45 </w:t>
      </w:r>
      <w:r w:rsidR="000302C1" w:rsidRPr="00B86BA3">
        <w:t>45</w:t>
      </w:r>
    </w:p>
    <w:p w14:paraId="56910515" w14:textId="77777777" w:rsidR="0060557B" w:rsidRPr="00B86BA3" w:rsidRDefault="0060557B" w:rsidP="00634487">
      <w:pPr>
        <w:pStyle w:val="01Standard"/>
        <w:tabs>
          <w:tab w:val="left" w:pos="2310"/>
        </w:tabs>
        <w:spacing w:line="240" w:lineRule="auto"/>
      </w:pPr>
      <w:r w:rsidRPr="00B86BA3">
        <w:tab/>
        <w:t>info@mullermartini.com, www.mullermartini.com</w:t>
      </w:r>
    </w:p>
    <w:p w14:paraId="147CCFF2" w14:textId="77777777" w:rsidR="002F7532" w:rsidRPr="00B86BA3" w:rsidRDefault="002F7532" w:rsidP="00634487">
      <w:pPr>
        <w:pBdr>
          <w:bottom w:val="single" w:sz="4" w:space="1" w:color="auto"/>
        </w:pBdr>
        <w:rPr>
          <w:szCs w:val="22"/>
        </w:rPr>
      </w:pPr>
    </w:p>
    <w:p w14:paraId="13423E2D" w14:textId="77777777" w:rsidR="004E49FE" w:rsidRPr="00B86BA3" w:rsidRDefault="004E49FE" w:rsidP="00634487">
      <w:pPr>
        <w:pStyle w:val="xl44"/>
        <w:spacing w:before="0" w:after="0"/>
        <w:rPr>
          <w:rFonts w:ascii="Arial Black" w:hAnsi="Arial Black" w:cs="Arial"/>
          <w:b w:val="0"/>
          <w:bCs/>
          <w:sz w:val="33"/>
          <w:szCs w:val="33"/>
          <w:lang w:val="de-CH"/>
        </w:rPr>
      </w:pPr>
    </w:p>
    <w:p w14:paraId="277D5079" w14:textId="77777777" w:rsidR="00E81EBD" w:rsidRPr="00B86BA3" w:rsidRDefault="00E81EBD" w:rsidP="00634487">
      <w:pPr>
        <w:rPr>
          <w:rFonts w:ascii="Arial Black" w:hAnsi="Arial Black"/>
          <w:b/>
          <w:bCs/>
          <w:i/>
          <w:iCs/>
          <w:sz w:val="33"/>
          <w:szCs w:val="33"/>
          <w:lang w:eastAsia="de-DE"/>
        </w:rPr>
      </w:pPr>
      <w:r w:rsidRPr="00B86BA3">
        <w:rPr>
          <w:rFonts w:ascii="Arial Black" w:hAnsi="Arial Black"/>
          <w:b/>
          <w:bCs/>
          <w:sz w:val="33"/>
          <w:szCs w:val="33"/>
        </w:rPr>
        <w:t>Wachstum braucht innovative Technik</w:t>
      </w:r>
      <w:r w:rsidRPr="00B86BA3">
        <w:rPr>
          <w:rFonts w:ascii="Arial Black" w:hAnsi="Arial Black"/>
          <w:b/>
          <w:bCs/>
          <w:i/>
          <w:iCs/>
          <w:sz w:val="33"/>
          <w:szCs w:val="33"/>
          <w:lang w:eastAsia="de-DE"/>
        </w:rPr>
        <w:t xml:space="preserve"> </w:t>
      </w:r>
    </w:p>
    <w:p w14:paraId="42A6F3DA" w14:textId="77777777" w:rsidR="00E81EBD" w:rsidRPr="00B86BA3" w:rsidRDefault="00E81EBD" w:rsidP="00634487">
      <w:pPr>
        <w:rPr>
          <w:b/>
          <w:bCs/>
          <w:i/>
          <w:iCs/>
          <w:szCs w:val="22"/>
          <w:lang w:eastAsia="de-DE"/>
        </w:rPr>
      </w:pPr>
    </w:p>
    <w:p w14:paraId="674518A4" w14:textId="3C369926" w:rsidR="008C60FA" w:rsidRPr="00B86BA3" w:rsidRDefault="00E81EBD" w:rsidP="00634487">
      <w:pPr>
        <w:rPr>
          <w:rFonts w:ascii="Arial Black" w:hAnsi="Arial Black"/>
          <w:b/>
          <w:bCs/>
          <w:iCs/>
        </w:rPr>
      </w:pPr>
      <w:r w:rsidRPr="00B86BA3">
        <w:rPr>
          <w:rFonts w:ascii="Arial Black" w:hAnsi="Arial Black"/>
          <w:b/>
          <w:bCs/>
          <w:iCs/>
        </w:rPr>
        <w:t xml:space="preserve">Die </w:t>
      </w:r>
      <w:hyperlink r:id="rId8" w:history="1">
        <w:r w:rsidRPr="00B86BA3">
          <w:rPr>
            <w:rStyle w:val="Hyperlink"/>
            <w:rFonts w:ascii="Arial Black" w:hAnsi="Arial Black"/>
            <w:b/>
            <w:bCs/>
            <w:iCs/>
          </w:rPr>
          <w:t>Druckerei Roser</w:t>
        </w:r>
      </w:hyperlink>
      <w:r w:rsidR="00634487" w:rsidRPr="00B86BA3">
        <w:rPr>
          <w:rStyle w:val="Ohne"/>
          <w:rFonts w:ascii="Arial Black" w:hAnsi="Arial Black"/>
        </w:rPr>
        <w:t xml:space="preserve"> </w:t>
      </w:r>
      <w:r w:rsidRPr="00B86BA3">
        <w:rPr>
          <w:rFonts w:ascii="Arial Black" w:hAnsi="Arial Black"/>
          <w:b/>
          <w:bCs/>
          <w:iCs/>
        </w:rPr>
        <w:t xml:space="preserve">aus Salzburg in Österreich stellt sich mit dem </w:t>
      </w:r>
      <w:hyperlink r:id="rId9" w:history="1">
        <w:r w:rsidR="00EC6ED6" w:rsidRPr="00B86BA3">
          <w:rPr>
            <w:rStyle w:val="Hyperlink"/>
            <w:rFonts w:ascii="Arial Black" w:hAnsi="Arial Black"/>
            <w:b/>
            <w:bCs/>
            <w:iCs/>
          </w:rPr>
          <w:t xml:space="preserve">Sammelhefter </w:t>
        </w:r>
        <w:proofErr w:type="spellStart"/>
        <w:r w:rsidRPr="00B86BA3">
          <w:rPr>
            <w:rStyle w:val="Hyperlink"/>
            <w:rFonts w:ascii="Arial Black" w:hAnsi="Arial Black"/>
            <w:b/>
            <w:bCs/>
            <w:iCs/>
          </w:rPr>
          <w:t>Primera</w:t>
        </w:r>
        <w:proofErr w:type="spellEnd"/>
        <w:r w:rsidRPr="00B86BA3">
          <w:rPr>
            <w:rStyle w:val="Hyperlink"/>
            <w:rFonts w:ascii="Arial Black" w:hAnsi="Arial Black"/>
            <w:b/>
            <w:bCs/>
            <w:iCs/>
          </w:rPr>
          <w:t xml:space="preserve"> </w:t>
        </w:r>
        <w:r w:rsidR="00634487" w:rsidRPr="00B86BA3">
          <w:rPr>
            <w:rStyle w:val="Hyperlink"/>
            <w:rFonts w:ascii="Arial Black" w:hAnsi="Arial Black"/>
            <w:b/>
            <w:bCs/>
            <w:iCs/>
          </w:rPr>
          <w:t>PRO</w:t>
        </w:r>
      </w:hyperlink>
      <w:r w:rsidR="00EC6ED6" w:rsidRPr="00B86BA3">
        <w:rPr>
          <w:rFonts w:ascii="Arial Black" w:hAnsi="Arial Black"/>
          <w:b/>
          <w:bCs/>
          <w:iCs/>
        </w:rPr>
        <w:t xml:space="preserve"> </w:t>
      </w:r>
      <w:r w:rsidRPr="00B86BA3">
        <w:rPr>
          <w:rFonts w:ascii="Arial Black" w:hAnsi="Arial Black"/>
          <w:b/>
          <w:bCs/>
          <w:iCs/>
        </w:rPr>
        <w:t xml:space="preserve">von Müller Martini in der </w:t>
      </w:r>
      <w:r w:rsidR="00634487" w:rsidRPr="00B86BA3">
        <w:rPr>
          <w:rFonts w:ascii="Arial Black" w:hAnsi="Arial Black"/>
          <w:b/>
          <w:bCs/>
          <w:iCs/>
        </w:rPr>
        <w:t xml:space="preserve">Weiterverarbeitung </w:t>
      </w:r>
      <w:r w:rsidRPr="00B86BA3">
        <w:rPr>
          <w:rFonts w:ascii="Arial Black" w:hAnsi="Arial Black"/>
          <w:b/>
          <w:bCs/>
          <w:iCs/>
        </w:rPr>
        <w:t xml:space="preserve">neu auf und ist </w:t>
      </w:r>
      <w:r w:rsidR="00634487" w:rsidRPr="00B86BA3">
        <w:rPr>
          <w:rFonts w:ascii="Arial Black" w:hAnsi="Arial Black"/>
          <w:b/>
          <w:bCs/>
          <w:iCs/>
        </w:rPr>
        <w:t xml:space="preserve">so </w:t>
      </w:r>
      <w:r w:rsidRPr="00B86BA3">
        <w:rPr>
          <w:rFonts w:ascii="Arial Black" w:hAnsi="Arial Black"/>
          <w:b/>
          <w:bCs/>
          <w:iCs/>
        </w:rPr>
        <w:t>für den kontinuierlichen Wachstumskurs bestens gerüstet.</w:t>
      </w:r>
    </w:p>
    <w:p w14:paraId="57BAAE83" w14:textId="77777777" w:rsidR="00E81EBD" w:rsidRPr="00B86BA3" w:rsidRDefault="00E81EBD" w:rsidP="00634487"/>
    <w:p w14:paraId="20E25771" w14:textId="44994EE0" w:rsidR="00634487" w:rsidRPr="00B86BA3" w:rsidRDefault="00E81EBD" w:rsidP="00634487">
      <w:pPr>
        <w:rPr>
          <w:rStyle w:val="Ohne"/>
        </w:rPr>
      </w:pPr>
      <w:r w:rsidRPr="00B86BA3">
        <w:t xml:space="preserve">Die Druckerei Roser </w:t>
      </w:r>
      <w:r w:rsidR="00412A2D" w:rsidRPr="00B86BA3">
        <w:rPr>
          <w:rStyle w:val="Ohne"/>
        </w:rPr>
        <w:t xml:space="preserve">sorgte </w:t>
      </w:r>
      <w:r w:rsidRPr="00B86BA3">
        <w:rPr>
          <w:rStyle w:val="Ohne"/>
        </w:rPr>
        <w:t xml:space="preserve">in den letzten Monaten mit dem Thema «Energiegemeinschaft» international für Furore. Sogar die deutsche Ausgabe des «National Geographic» griff das Thema auf und verfasste einen Artikel mit der Headline «Meine Energie, deine Energie». </w:t>
      </w:r>
    </w:p>
    <w:p w14:paraId="34F85B22" w14:textId="6B52AA88" w:rsidR="00634487" w:rsidRDefault="00634487" w:rsidP="00634487">
      <w:pPr>
        <w:rPr>
          <w:rStyle w:val="Ohne"/>
        </w:rPr>
      </w:pPr>
    </w:p>
    <w:p w14:paraId="5D6517D8" w14:textId="11C5FCE3" w:rsidR="006F600B" w:rsidRPr="00B86BA3" w:rsidRDefault="006F600B" w:rsidP="00634487">
      <w:pPr>
        <w:rPr>
          <w:rStyle w:val="Ohne"/>
        </w:rPr>
      </w:pPr>
      <w:r>
        <w:rPr>
          <w:noProof/>
        </w:rPr>
        <w:lastRenderedPageBreak/>
        <w:drawing>
          <wp:inline distT="0" distB="0" distL="0" distR="0" wp14:anchorId="73833FF8" wp14:editId="1677EE53">
            <wp:extent cx="5760085" cy="57600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2385-neu.jpg"/>
                    <pic:cNvPicPr/>
                  </pic:nvPicPr>
                  <pic:blipFill>
                    <a:blip r:embed="rId10">
                      <a:extLst>
                        <a:ext uri="{28A0092B-C50C-407E-A947-70E740481C1C}">
                          <a14:useLocalDpi xmlns:a14="http://schemas.microsoft.com/office/drawing/2010/main" val="0"/>
                        </a:ext>
                      </a:extLst>
                    </a:blip>
                    <a:stretch>
                      <a:fillRect/>
                    </a:stretch>
                  </pic:blipFill>
                  <pic:spPr>
                    <a:xfrm>
                      <a:off x="0" y="0"/>
                      <a:ext cx="5760085" cy="5760085"/>
                    </a:xfrm>
                    <a:prstGeom prst="rect">
                      <a:avLst/>
                    </a:prstGeom>
                  </pic:spPr>
                </pic:pic>
              </a:graphicData>
            </a:graphic>
          </wp:inline>
        </w:drawing>
      </w:r>
    </w:p>
    <w:p w14:paraId="4EE68784" w14:textId="0A38BE1D" w:rsidR="0057713C" w:rsidRPr="00B86BA3" w:rsidRDefault="00412A2D" w:rsidP="00634487">
      <w:pPr>
        <w:rPr>
          <w:rStyle w:val="Ohne"/>
          <w:i/>
        </w:rPr>
      </w:pPr>
      <w:bookmarkStart w:id="0" w:name="_GoBack"/>
      <w:bookmarkEnd w:id="0"/>
      <w:r w:rsidRPr="00B86BA3">
        <w:rPr>
          <w:rStyle w:val="Ohne"/>
          <w:i/>
        </w:rPr>
        <w:t xml:space="preserve">Peter </w:t>
      </w:r>
      <w:proofErr w:type="spellStart"/>
      <w:r w:rsidRPr="00B86BA3">
        <w:rPr>
          <w:rStyle w:val="Ohne"/>
          <w:i/>
        </w:rPr>
        <w:t>Buchegger</w:t>
      </w:r>
      <w:proofErr w:type="spellEnd"/>
      <w:r w:rsidRPr="00B86BA3">
        <w:rPr>
          <w:rStyle w:val="Ohne"/>
          <w:i/>
        </w:rPr>
        <w:t xml:space="preserve"> (Geschäftsführer Druckerei Roser): «Wir wachsen gegen den Branchentrend.»</w:t>
      </w:r>
    </w:p>
    <w:p w14:paraId="265C6469" w14:textId="77777777" w:rsidR="00412A2D" w:rsidRPr="00B86BA3" w:rsidRDefault="00412A2D" w:rsidP="00634487">
      <w:pPr>
        <w:rPr>
          <w:rStyle w:val="Ohne"/>
        </w:rPr>
      </w:pPr>
    </w:p>
    <w:p w14:paraId="3B766DD4" w14:textId="03C59B61" w:rsidR="00E81EBD" w:rsidRPr="00B86BA3" w:rsidRDefault="00E81EBD" w:rsidP="00634487">
      <w:r w:rsidRPr="00B86BA3">
        <w:rPr>
          <w:rStyle w:val="Ohne"/>
        </w:rPr>
        <w:t xml:space="preserve">«Die mediale Präsenz hat uns geholfen, die Druckerei Roser über die Grenze hinaus als nachhaltigen Druckdienstleister zu positionieren», </w:t>
      </w:r>
      <w:r w:rsidR="00634487" w:rsidRPr="00B86BA3">
        <w:rPr>
          <w:rStyle w:val="Ohne"/>
        </w:rPr>
        <w:t>sagt</w:t>
      </w:r>
      <w:r w:rsidRPr="00B86BA3">
        <w:rPr>
          <w:rStyle w:val="Ohne"/>
        </w:rPr>
        <w:t xml:space="preserve"> Geschäftsführer Peter </w:t>
      </w:r>
      <w:proofErr w:type="spellStart"/>
      <w:r w:rsidRPr="00B86BA3">
        <w:rPr>
          <w:rStyle w:val="Ohne"/>
        </w:rPr>
        <w:t>Buchegger</w:t>
      </w:r>
      <w:proofErr w:type="spellEnd"/>
      <w:r w:rsidRPr="00B86BA3">
        <w:rPr>
          <w:rStyle w:val="Ohne"/>
        </w:rPr>
        <w:t xml:space="preserve">. Das spiegelt sich auch in den kontinuierlichen Wachstumsraten der letzten Jahre wider. «Wir wachsen gegen den </w:t>
      </w:r>
      <w:proofErr w:type="gramStart"/>
      <w:r w:rsidRPr="00B86BA3">
        <w:rPr>
          <w:rStyle w:val="Ohne"/>
        </w:rPr>
        <w:t>Branchentrend.»</w:t>
      </w:r>
      <w:proofErr w:type="gramEnd"/>
      <w:r w:rsidRPr="00B86BA3">
        <w:rPr>
          <w:rStyle w:val="Ohne"/>
        </w:rPr>
        <w:t xml:space="preserve"> Um dieses Wachstum auch in Zukunft bewältigen zu können, ist die Nachhaltigkeitsstrategie «Roser 2025» mit einem umfassenden Investitionsplan hinterlegt.</w:t>
      </w:r>
    </w:p>
    <w:p w14:paraId="4960359B" w14:textId="77777777" w:rsidR="00E81EBD" w:rsidRPr="00B86BA3" w:rsidRDefault="00E81EBD" w:rsidP="00634487"/>
    <w:p w14:paraId="0AF5621D" w14:textId="77777777" w:rsidR="00E81EBD" w:rsidRPr="00B86BA3" w:rsidRDefault="00E81EBD" w:rsidP="00634487">
      <w:pPr>
        <w:rPr>
          <w:rStyle w:val="Ohne"/>
          <w:b/>
          <w:bCs/>
        </w:rPr>
      </w:pPr>
      <w:r w:rsidRPr="00B86BA3">
        <w:rPr>
          <w:rStyle w:val="Ohne"/>
          <w:b/>
          <w:bCs/>
        </w:rPr>
        <w:t>Kapazitätsausbau in der Sammelheftung</w:t>
      </w:r>
    </w:p>
    <w:p w14:paraId="7127152D" w14:textId="1377AC33" w:rsidR="00634487" w:rsidRPr="00B86BA3" w:rsidRDefault="00634487" w:rsidP="00634487">
      <w:pPr>
        <w:rPr>
          <w:rStyle w:val="Ohne"/>
        </w:rPr>
      </w:pPr>
      <w:r w:rsidRPr="00B86BA3">
        <w:rPr>
          <w:rStyle w:val="Ohne"/>
        </w:rPr>
        <w:t>Jüngst entschied</w:t>
      </w:r>
      <w:r w:rsidR="00E81EBD" w:rsidRPr="00B86BA3">
        <w:rPr>
          <w:rStyle w:val="Ohne"/>
        </w:rPr>
        <w:t xml:space="preserve"> sich das Salzburger Unternehmen für die </w:t>
      </w:r>
      <w:r w:rsidRPr="00B86BA3">
        <w:rPr>
          <w:rStyle w:val="Ohne"/>
        </w:rPr>
        <w:t xml:space="preserve">Inbetriebnahme </w:t>
      </w:r>
      <w:r w:rsidR="00E81EBD" w:rsidRPr="00B86BA3">
        <w:rPr>
          <w:rStyle w:val="Ohne"/>
        </w:rPr>
        <w:t xml:space="preserve">eines </w:t>
      </w:r>
      <w:r w:rsidRPr="00B86BA3">
        <w:rPr>
          <w:rStyle w:val="Ohne"/>
        </w:rPr>
        <w:t xml:space="preserve">Primera PRO </w:t>
      </w:r>
      <w:r w:rsidR="00E81EBD" w:rsidRPr="00B86BA3">
        <w:rPr>
          <w:rStyle w:val="Ohne"/>
          <w:szCs w:val="22"/>
        </w:rPr>
        <w:t xml:space="preserve">von Müller Martini </w:t>
      </w:r>
      <w:r w:rsidR="00412A2D" w:rsidRPr="00B86BA3">
        <w:rPr>
          <w:rStyle w:val="Ohne"/>
          <w:szCs w:val="22"/>
        </w:rPr>
        <w:t xml:space="preserve">mit </w:t>
      </w:r>
      <w:r w:rsidR="00C04F55" w:rsidRPr="00B86BA3">
        <w:rPr>
          <w:szCs w:val="22"/>
          <w:lang w:val="de-AT" w:eastAsia="en-US"/>
        </w:rPr>
        <w:t xml:space="preserve">Umschlaganleger, vier Vertikalstapelanlegern, zwei Flachstapelanlegern und </w:t>
      </w:r>
      <w:hyperlink r:id="rId11" w:history="1">
        <w:r w:rsidR="00B86BA3" w:rsidRPr="00B86BA3">
          <w:rPr>
            <w:rStyle w:val="Hyperlink"/>
            <w:szCs w:val="22"/>
            <w:lang w:val="de-AT" w:eastAsia="en-US"/>
          </w:rPr>
          <w:t xml:space="preserve">Kreuzleger </w:t>
        </w:r>
        <w:proofErr w:type="spellStart"/>
        <w:r w:rsidR="00B86BA3" w:rsidRPr="00B86BA3">
          <w:rPr>
            <w:rStyle w:val="Hyperlink"/>
            <w:szCs w:val="22"/>
            <w:lang w:val="de-AT" w:eastAsia="en-US"/>
          </w:rPr>
          <w:t>Robusto</w:t>
        </w:r>
        <w:proofErr w:type="spellEnd"/>
      </w:hyperlink>
      <w:r w:rsidR="00C01ED5" w:rsidRPr="00B86BA3">
        <w:rPr>
          <w:szCs w:val="22"/>
          <w:lang w:val="de-AT" w:eastAsia="en-US"/>
        </w:rPr>
        <w:t xml:space="preserve"> </w:t>
      </w:r>
      <w:r w:rsidR="00C04F55" w:rsidRPr="00B86BA3">
        <w:rPr>
          <w:szCs w:val="22"/>
          <w:lang w:val="de-AT" w:eastAsia="en-US"/>
        </w:rPr>
        <w:t>mit Mittelschnitt</w:t>
      </w:r>
      <w:r w:rsidR="0048212D" w:rsidRPr="00B86BA3">
        <w:rPr>
          <w:szCs w:val="22"/>
          <w:lang w:val="de-AT" w:eastAsia="en-US"/>
        </w:rPr>
        <w:t xml:space="preserve"> </w:t>
      </w:r>
      <w:r w:rsidR="00E81EBD" w:rsidRPr="00B86BA3">
        <w:rPr>
          <w:rStyle w:val="Ohne"/>
          <w:szCs w:val="22"/>
        </w:rPr>
        <w:t xml:space="preserve">und wird seine Kapazitäten mit dem </w:t>
      </w:r>
      <w:r w:rsidRPr="00B86BA3">
        <w:rPr>
          <w:rStyle w:val="Ohne"/>
          <w:szCs w:val="22"/>
        </w:rPr>
        <w:t>n</w:t>
      </w:r>
      <w:r w:rsidRPr="00B86BA3">
        <w:rPr>
          <w:rStyle w:val="Ohne"/>
        </w:rPr>
        <w:t xml:space="preserve">euen Sammelhefter </w:t>
      </w:r>
      <w:r w:rsidR="00E81EBD" w:rsidRPr="00B86BA3">
        <w:rPr>
          <w:rStyle w:val="Ohne"/>
        </w:rPr>
        <w:t>deutlich ausbauen. Das wird auf zwei Ebenen passieren – einerseits durch die Leistungsfähigkeit von 14</w:t>
      </w:r>
      <w:r w:rsidRPr="00B86BA3">
        <w:rPr>
          <w:rStyle w:val="Ohne"/>
        </w:rPr>
        <w:t>’</w:t>
      </w:r>
      <w:r w:rsidR="00E81EBD" w:rsidRPr="00B86BA3">
        <w:rPr>
          <w:rStyle w:val="Ohne"/>
        </w:rPr>
        <w:t xml:space="preserve">000 Takten pro Stunde und andererseits durch die Reduktion der Rüstzeiten. </w:t>
      </w:r>
    </w:p>
    <w:p w14:paraId="3D844C74" w14:textId="77777777" w:rsidR="00634487" w:rsidRPr="00B86BA3" w:rsidRDefault="00634487" w:rsidP="00634487">
      <w:pPr>
        <w:rPr>
          <w:rStyle w:val="Ohne"/>
        </w:rPr>
      </w:pPr>
    </w:p>
    <w:p w14:paraId="7C8EB0F5" w14:textId="5EF50953" w:rsidR="00A3275D" w:rsidRPr="00412A2D" w:rsidRDefault="00E81EBD" w:rsidP="00634487">
      <w:r w:rsidRPr="00B86BA3">
        <w:rPr>
          <w:rStyle w:val="Ohne"/>
        </w:rPr>
        <w:t xml:space="preserve">Mit dem Primera </w:t>
      </w:r>
      <w:r w:rsidR="00634487" w:rsidRPr="00B86BA3">
        <w:rPr>
          <w:rStyle w:val="Ohne"/>
        </w:rPr>
        <w:t>PRO</w:t>
      </w:r>
      <w:r w:rsidRPr="00B86BA3">
        <w:rPr>
          <w:rStyle w:val="Ohne"/>
        </w:rPr>
        <w:t xml:space="preserve"> können sowohl Shortruns als auch </w:t>
      </w:r>
      <w:r w:rsidR="00634487" w:rsidRPr="00B86BA3">
        <w:rPr>
          <w:rStyle w:val="Ohne"/>
        </w:rPr>
        <w:t>Grossauflagen</w:t>
      </w:r>
      <w:r w:rsidRPr="00B86BA3">
        <w:rPr>
          <w:rStyle w:val="Ohne"/>
        </w:rPr>
        <w:t xml:space="preserve"> effizient verarbeitet werden. «Der Primera </w:t>
      </w:r>
      <w:r w:rsidR="00634487" w:rsidRPr="00B86BA3">
        <w:rPr>
          <w:rStyle w:val="Ohne"/>
        </w:rPr>
        <w:t>PRO</w:t>
      </w:r>
      <w:r w:rsidRPr="00B86BA3">
        <w:rPr>
          <w:rStyle w:val="Ohne"/>
        </w:rPr>
        <w:t xml:space="preserve"> gibt uns die Flexibilität, die der Markt von uns erwartet», betont Peter </w:t>
      </w:r>
      <w:proofErr w:type="spellStart"/>
      <w:r w:rsidRPr="00B86BA3">
        <w:rPr>
          <w:rStyle w:val="Ohne"/>
        </w:rPr>
        <w:t>Buchegger</w:t>
      </w:r>
      <w:proofErr w:type="spellEnd"/>
      <w:r w:rsidRPr="00B86BA3">
        <w:rPr>
          <w:rStyle w:val="Ohne"/>
        </w:rPr>
        <w:t xml:space="preserve">. Zusätzlich wird der Sammelhefter mit zahlreichen Optionen für Adressierung, Personalisierung, für Postkartenkleber und vielem mehr ausgestattet, um ein noch breiteres Auftragsspektrum abzudecken. Das Unternehmen wird die mit der Installation des Sammelhefters Primera </w:t>
      </w:r>
      <w:r w:rsidR="00634487" w:rsidRPr="00B86BA3">
        <w:rPr>
          <w:rStyle w:val="Ohne"/>
        </w:rPr>
        <w:t>PRO</w:t>
      </w:r>
      <w:r w:rsidRPr="00B86BA3">
        <w:rPr>
          <w:rStyle w:val="Ohne"/>
        </w:rPr>
        <w:t xml:space="preserve"> verbundene Kapazitätserweiterung auch anderen Druckdienstleistern in der Region anbieten, um eine optimale Auslastung zu erzielen. </w:t>
      </w:r>
      <w:r w:rsidR="00412A2D" w:rsidRPr="00B86BA3">
        <w:rPr>
          <w:rStyle w:val="Ohne"/>
        </w:rPr>
        <w:t xml:space="preserve">Dank des Einsatzes innovativer Antriebs- und Steuerungstechnik sowie des </w:t>
      </w:r>
      <w:r w:rsidR="00412A2D" w:rsidRPr="00B86BA3">
        <w:rPr>
          <w:rStyle w:val="Ohne"/>
          <w:vertAlign w:val="superscript"/>
        </w:rPr>
        <w:t>MM</w:t>
      </w:r>
      <w:r w:rsidR="00412A2D" w:rsidRPr="00B86BA3">
        <w:rPr>
          <w:rStyle w:val="Ohne"/>
        </w:rPr>
        <w:t>Remote-Servicemoduls wirkt sich die Investition in den Primera PRO positiv auf die CO</w:t>
      </w:r>
      <w:r w:rsidR="00412A2D" w:rsidRPr="00B86BA3">
        <w:rPr>
          <w:rStyle w:val="Ohne"/>
          <w:vertAlign w:val="subscript"/>
        </w:rPr>
        <w:t>2</w:t>
      </w:r>
      <w:r w:rsidR="00412A2D" w:rsidRPr="00B86BA3">
        <w:rPr>
          <w:rStyle w:val="Ohne"/>
        </w:rPr>
        <w:t>-Bilanz der Druckerei Roser aus.</w:t>
      </w:r>
      <w:r>
        <w:rPr>
          <w:rStyle w:val="Ohne"/>
        </w:rPr>
        <w:t xml:space="preserve"> </w:t>
      </w:r>
    </w:p>
    <w:p w14:paraId="78FA53E3" w14:textId="77777777" w:rsidR="00412A2D" w:rsidRPr="00412A2D" w:rsidRDefault="00412A2D"/>
    <w:sectPr w:rsidR="00412A2D" w:rsidRPr="00412A2D" w:rsidSect="00DF1CF0">
      <w:headerReference w:type="default" r:id="rId12"/>
      <w:headerReference w:type="first" r:id="rId13"/>
      <w:footerReference w:type="first" r:id="rId14"/>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86728" w14:textId="77777777" w:rsidR="00E20087" w:rsidRDefault="00E20087">
      <w:r>
        <w:separator/>
      </w:r>
    </w:p>
  </w:endnote>
  <w:endnote w:type="continuationSeparator" w:id="0">
    <w:p w14:paraId="5F9697EF" w14:textId="77777777" w:rsidR="00E20087" w:rsidRDefault="00E2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2E7F51CC"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6F600B">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F600B">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9D606" w14:textId="77777777" w:rsidR="00E20087" w:rsidRDefault="00E20087">
      <w:r>
        <w:separator/>
      </w:r>
    </w:p>
  </w:footnote>
  <w:footnote w:type="continuationSeparator" w:id="0">
    <w:p w14:paraId="6F5621B7" w14:textId="77777777" w:rsidR="00E20087" w:rsidRDefault="00E2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uAAAAAFJnaHRs&#10;b25nAAADg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RkY3MzM2MUZGQ0JCMjFFRDY5NEE0MUFBOTY1NzMwMTc8L2V4&#10;aWY6TmF0aXZlRGlnZXN0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v/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QAAAAAH/2wCEAAEBAQEBAQEBAQEBAQEB&#10;AQEBAQEBAQEBAQEBAQEBAQEBAQEBAQEBAQEBAQECAgICAgICAgICAgMDAwMDAwMDAwMBAQEBAQEB&#10;AQEBAQICAQICAwMDAwMDAwMDAwMDAwMDAwMDAwMDAwMDAwMDAwMDAwMDAwMDAwMDAwMDAwMDAwMD&#10;A//AABEIAG4DggMBEQACEQEDEQH/3QAEAH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1D4D"/>
    <w:rsid w:val="00056895"/>
    <w:rsid w:val="000605A1"/>
    <w:rsid w:val="00060F5B"/>
    <w:rsid w:val="00062316"/>
    <w:rsid w:val="00063EBC"/>
    <w:rsid w:val="0006497A"/>
    <w:rsid w:val="00065C97"/>
    <w:rsid w:val="000661EB"/>
    <w:rsid w:val="00067764"/>
    <w:rsid w:val="000730DB"/>
    <w:rsid w:val="000808EC"/>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434"/>
    <w:rsid w:val="000C39D2"/>
    <w:rsid w:val="000C4AB7"/>
    <w:rsid w:val="000C7FBF"/>
    <w:rsid w:val="000D2124"/>
    <w:rsid w:val="000D2540"/>
    <w:rsid w:val="000D2CBA"/>
    <w:rsid w:val="000E28BD"/>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68AF"/>
    <w:rsid w:val="00177157"/>
    <w:rsid w:val="00177C6F"/>
    <w:rsid w:val="001816D8"/>
    <w:rsid w:val="00184E2D"/>
    <w:rsid w:val="00194094"/>
    <w:rsid w:val="00194944"/>
    <w:rsid w:val="001961F1"/>
    <w:rsid w:val="00196F11"/>
    <w:rsid w:val="001970CE"/>
    <w:rsid w:val="00197270"/>
    <w:rsid w:val="00197B11"/>
    <w:rsid w:val="001A169E"/>
    <w:rsid w:val="001A3E76"/>
    <w:rsid w:val="001A4E2B"/>
    <w:rsid w:val="001A64EF"/>
    <w:rsid w:val="001B5B57"/>
    <w:rsid w:val="001C1EB1"/>
    <w:rsid w:val="001C501C"/>
    <w:rsid w:val="001C5369"/>
    <w:rsid w:val="001D1E9D"/>
    <w:rsid w:val="001D2CAD"/>
    <w:rsid w:val="001D2F17"/>
    <w:rsid w:val="001D2F6F"/>
    <w:rsid w:val="001D3D37"/>
    <w:rsid w:val="001D57BD"/>
    <w:rsid w:val="001E0230"/>
    <w:rsid w:val="001E6946"/>
    <w:rsid w:val="001F353B"/>
    <w:rsid w:val="001F72BF"/>
    <w:rsid w:val="00200481"/>
    <w:rsid w:val="00200F62"/>
    <w:rsid w:val="0020509A"/>
    <w:rsid w:val="002052D1"/>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7607"/>
    <w:rsid w:val="00357AD5"/>
    <w:rsid w:val="00360BAC"/>
    <w:rsid w:val="00361894"/>
    <w:rsid w:val="00361DBA"/>
    <w:rsid w:val="003640A1"/>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2A2D"/>
    <w:rsid w:val="00413B32"/>
    <w:rsid w:val="004143EF"/>
    <w:rsid w:val="00417CDE"/>
    <w:rsid w:val="00417D31"/>
    <w:rsid w:val="004245BC"/>
    <w:rsid w:val="004250B3"/>
    <w:rsid w:val="0042695B"/>
    <w:rsid w:val="00427539"/>
    <w:rsid w:val="00430E33"/>
    <w:rsid w:val="004313AA"/>
    <w:rsid w:val="00431F2D"/>
    <w:rsid w:val="00434D65"/>
    <w:rsid w:val="0044058C"/>
    <w:rsid w:val="00444864"/>
    <w:rsid w:val="00444DE9"/>
    <w:rsid w:val="00446696"/>
    <w:rsid w:val="0044782D"/>
    <w:rsid w:val="00453896"/>
    <w:rsid w:val="0045513E"/>
    <w:rsid w:val="00460CDA"/>
    <w:rsid w:val="0046461B"/>
    <w:rsid w:val="004677CB"/>
    <w:rsid w:val="0047101E"/>
    <w:rsid w:val="00471814"/>
    <w:rsid w:val="00476063"/>
    <w:rsid w:val="00480B73"/>
    <w:rsid w:val="0048212D"/>
    <w:rsid w:val="0048529B"/>
    <w:rsid w:val="0048730B"/>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0611"/>
    <w:rsid w:val="004C4FC0"/>
    <w:rsid w:val="004C50F0"/>
    <w:rsid w:val="004C5CD0"/>
    <w:rsid w:val="004C67F9"/>
    <w:rsid w:val="004D0AE4"/>
    <w:rsid w:val="004D0BD3"/>
    <w:rsid w:val="004D4262"/>
    <w:rsid w:val="004D54B3"/>
    <w:rsid w:val="004E0CFA"/>
    <w:rsid w:val="004E4933"/>
    <w:rsid w:val="004E49FE"/>
    <w:rsid w:val="004E6E41"/>
    <w:rsid w:val="004E7210"/>
    <w:rsid w:val="004E75BE"/>
    <w:rsid w:val="004F0451"/>
    <w:rsid w:val="004F08A4"/>
    <w:rsid w:val="004F0B9E"/>
    <w:rsid w:val="004F6D25"/>
    <w:rsid w:val="005003A7"/>
    <w:rsid w:val="005004DC"/>
    <w:rsid w:val="005015CB"/>
    <w:rsid w:val="00501918"/>
    <w:rsid w:val="005113A4"/>
    <w:rsid w:val="005124C4"/>
    <w:rsid w:val="005132BB"/>
    <w:rsid w:val="0051497F"/>
    <w:rsid w:val="005178CE"/>
    <w:rsid w:val="0052064B"/>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1AE"/>
    <w:rsid w:val="00566576"/>
    <w:rsid w:val="005669D8"/>
    <w:rsid w:val="0056759B"/>
    <w:rsid w:val="005700AC"/>
    <w:rsid w:val="00572883"/>
    <w:rsid w:val="0057468F"/>
    <w:rsid w:val="00574872"/>
    <w:rsid w:val="00576BC0"/>
    <w:rsid w:val="0057713C"/>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4905"/>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7F5E"/>
    <w:rsid w:val="00620BC5"/>
    <w:rsid w:val="00620CC7"/>
    <w:rsid w:val="00621299"/>
    <w:rsid w:val="00624AF7"/>
    <w:rsid w:val="00624EDB"/>
    <w:rsid w:val="006254C7"/>
    <w:rsid w:val="00625591"/>
    <w:rsid w:val="006277DB"/>
    <w:rsid w:val="00630419"/>
    <w:rsid w:val="006314E4"/>
    <w:rsid w:val="00631680"/>
    <w:rsid w:val="00632C8D"/>
    <w:rsid w:val="00634487"/>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00B"/>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71BA"/>
    <w:rsid w:val="007336C0"/>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01D"/>
    <w:rsid w:val="007C27CA"/>
    <w:rsid w:val="007C3A67"/>
    <w:rsid w:val="007C6EFB"/>
    <w:rsid w:val="007D00C1"/>
    <w:rsid w:val="007D0BF3"/>
    <w:rsid w:val="007D1608"/>
    <w:rsid w:val="007D70D4"/>
    <w:rsid w:val="007D7B58"/>
    <w:rsid w:val="007E0E84"/>
    <w:rsid w:val="007E33B2"/>
    <w:rsid w:val="007E3AF0"/>
    <w:rsid w:val="007E70C3"/>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E2B"/>
    <w:rsid w:val="00863FEE"/>
    <w:rsid w:val="00864A0E"/>
    <w:rsid w:val="00864D90"/>
    <w:rsid w:val="00874700"/>
    <w:rsid w:val="008751FE"/>
    <w:rsid w:val="0088035C"/>
    <w:rsid w:val="00881456"/>
    <w:rsid w:val="0088156C"/>
    <w:rsid w:val="00881619"/>
    <w:rsid w:val="008831BC"/>
    <w:rsid w:val="00883997"/>
    <w:rsid w:val="00883F1E"/>
    <w:rsid w:val="008850B3"/>
    <w:rsid w:val="00885B17"/>
    <w:rsid w:val="0088715B"/>
    <w:rsid w:val="0089269F"/>
    <w:rsid w:val="00893C62"/>
    <w:rsid w:val="008A2894"/>
    <w:rsid w:val="008A665A"/>
    <w:rsid w:val="008A748D"/>
    <w:rsid w:val="008B1156"/>
    <w:rsid w:val="008B3AA8"/>
    <w:rsid w:val="008B3ECF"/>
    <w:rsid w:val="008C1336"/>
    <w:rsid w:val="008C1966"/>
    <w:rsid w:val="008C60FA"/>
    <w:rsid w:val="008C6891"/>
    <w:rsid w:val="008C6A93"/>
    <w:rsid w:val="008C7AC4"/>
    <w:rsid w:val="008D1995"/>
    <w:rsid w:val="008D2ABF"/>
    <w:rsid w:val="008D6789"/>
    <w:rsid w:val="008D794C"/>
    <w:rsid w:val="008D7D36"/>
    <w:rsid w:val="008E0C3F"/>
    <w:rsid w:val="008E1399"/>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0EA"/>
    <w:rsid w:val="00966EB6"/>
    <w:rsid w:val="00970260"/>
    <w:rsid w:val="009713E1"/>
    <w:rsid w:val="0097792B"/>
    <w:rsid w:val="0098339E"/>
    <w:rsid w:val="00984D66"/>
    <w:rsid w:val="00990FBD"/>
    <w:rsid w:val="00991D74"/>
    <w:rsid w:val="00991EE6"/>
    <w:rsid w:val="009959EB"/>
    <w:rsid w:val="009972FA"/>
    <w:rsid w:val="00997871"/>
    <w:rsid w:val="00997D03"/>
    <w:rsid w:val="009A0824"/>
    <w:rsid w:val="009A1006"/>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11B4"/>
    <w:rsid w:val="00A127C8"/>
    <w:rsid w:val="00A16295"/>
    <w:rsid w:val="00A16F86"/>
    <w:rsid w:val="00A174AA"/>
    <w:rsid w:val="00A17F79"/>
    <w:rsid w:val="00A20718"/>
    <w:rsid w:val="00A24C43"/>
    <w:rsid w:val="00A25A6A"/>
    <w:rsid w:val="00A264C2"/>
    <w:rsid w:val="00A32463"/>
    <w:rsid w:val="00A3275D"/>
    <w:rsid w:val="00A36138"/>
    <w:rsid w:val="00A37C6B"/>
    <w:rsid w:val="00A41880"/>
    <w:rsid w:val="00A41EEF"/>
    <w:rsid w:val="00A45509"/>
    <w:rsid w:val="00A520AB"/>
    <w:rsid w:val="00A56A09"/>
    <w:rsid w:val="00A60509"/>
    <w:rsid w:val="00A62A12"/>
    <w:rsid w:val="00A63CF5"/>
    <w:rsid w:val="00A63D1B"/>
    <w:rsid w:val="00A63DB1"/>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86BA3"/>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3BD0"/>
    <w:rsid w:val="00BE7742"/>
    <w:rsid w:val="00BF2990"/>
    <w:rsid w:val="00BF3863"/>
    <w:rsid w:val="00BF710A"/>
    <w:rsid w:val="00C01ED5"/>
    <w:rsid w:val="00C02D45"/>
    <w:rsid w:val="00C04F55"/>
    <w:rsid w:val="00C06D97"/>
    <w:rsid w:val="00C0742E"/>
    <w:rsid w:val="00C07759"/>
    <w:rsid w:val="00C10A6C"/>
    <w:rsid w:val="00C1160D"/>
    <w:rsid w:val="00C14931"/>
    <w:rsid w:val="00C14F1F"/>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73D0"/>
    <w:rsid w:val="00CC16C3"/>
    <w:rsid w:val="00CC1D97"/>
    <w:rsid w:val="00CC41D0"/>
    <w:rsid w:val="00CC46C5"/>
    <w:rsid w:val="00CC4C01"/>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3C50"/>
    <w:rsid w:val="00D42FA3"/>
    <w:rsid w:val="00D45110"/>
    <w:rsid w:val="00D45C0D"/>
    <w:rsid w:val="00D5090E"/>
    <w:rsid w:val="00D5114A"/>
    <w:rsid w:val="00D52026"/>
    <w:rsid w:val="00D525B5"/>
    <w:rsid w:val="00D55E2A"/>
    <w:rsid w:val="00D56AF3"/>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087"/>
    <w:rsid w:val="00E20859"/>
    <w:rsid w:val="00E20E33"/>
    <w:rsid w:val="00E229A8"/>
    <w:rsid w:val="00E24EB4"/>
    <w:rsid w:val="00E30AB8"/>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1EBD"/>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6ED6"/>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paragraph" w:styleId="berarbeitung">
    <w:name w:val="Revision"/>
    <w:hidden/>
    <w:uiPriority w:val="99"/>
    <w:semiHidden/>
    <w:rsid w:val="004C0611"/>
    <w:rPr>
      <w:rFonts w:ascii="Arial" w:hAnsi="Arial" w:cs="Arial"/>
      <w:sz w:val="22"/>
      <w:szCs w:val="24"/>
    </w:rPr>
  </w:style>
  <w:style w:type="character" w:customStyle="1" w:styleId="Ohne">
    <w:name w:val="Ohne"/>
    <w:rsid w:val="00E81EBD"/>
  </w:style>
  <w:style w:type="character" w:customStyle="1" w:styleId="Hyperlink0">
    <w:name w:val="Hyperlink.0"/>
    <w:basedOn w:val="Ohne"/>
    <w:rsid w:val="00E81EBD"/>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57653235">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1925333585">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r.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llermartini.com/de/produkte/sammelheft-systeme/stapeln/robus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mullermartini.com/de/produkte/sammelheft-systeme/sammelhefter/primera-p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0057F-C638-4AA5-BEE8-D7CDE316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3</Pages>
  <Words>331</Words>
  <Characters>2480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2806</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Michelle Müller</cp:lastModifiedBy>
  <cp:revision>13</cp:revision>
  <cp:lastPrinted>2023-05-12T11:42:00Z</cp:lastPrinted>
  <dcterms:created xsi:type="dcterms:W3CDTF">2023-05-12T11:31:00Z</dcterms:created>
  <dcterms:modified xsi:type="dcterms:W3CDTF">2023-05-16T14:22:00Z</dcterms:modified>
</cp:coreProperties>
</file>