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54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0"/>
        <w:gridCol w:w="663"/>
        <w:gridCol w:w="985"/>
        <w:gridCol w:w="1133"/>
        <w:gridCol w:w="1000"/>
        <w:gridCol w:w="397"/>
        <w:gridCol w:w="16"/>
        <w:gridCol w:w="1430"/>
        <w:gridCol w:w="992"/>
        <w:gridCol w:w="462"/>
        <w:gridCol w:w="247"/>
        <w:gridCol w:w="1163"/>
        <w:gridCol w:w="396"/>
        <w:gridCol w:w="851"/>
        <w:gridCol w:w="163"/>
        <w:gridCol w:w="1396"/>
        <w:gridCol w:w="591"/>
        <w:gridCol w:w="832"/>
        <w:gridCol w:w="1950"/>
      </w:tblGrid>
      <w:tr w:rsidR="00F155E9" w:rsidRPr="00FC5BD7" w14:paraId="23910E0C" w14:textId="77777777" w:rsidTr="0030212E">
        <w:trPr>
          <w:trHeight w:val="991"/>
        </w:trPr>
        <w:tc>
          <w:tcPr>
            <w:tcW w:w="15417" w:type="dxa"/>
            <w:gridSpan w:val="19"/>
          </w:tcPr>
          <w:p w14:paraId="6357B249" w14:textId="77777777" w:rsidR="00F155E9" w:rsidRDefault="00F155E9" w:rsidP="00EE1314">
            <w:pPr>
              <w:tabs>
                <w:tab w:val="left" w:pos="9639"/>
              </w:tabs>
              <w:rPr>
                <w:sz w:val="24"/>
                <w:lang w:val="en-US"/>
              </w:rPr>
            </w:pPr>
            <w:bookmarkStart w:id="0" w:name="_GoBack"/>
            <w:bookmarkEnd w:id="0"/>
          </w:p>
          <w:p w14:paraId="365F8DC3" w14:textId="474CABD9" w:rsidR="00F155E9" w:rsidRPr="004A6598" w:rsidRDefault="00E207BA" w:rsidP="00EE1314">
            <w:pPr>
              <w:tabs>
                <w:tab w:val="left" w:pos="963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Vorlage </w:t>
            </w:r>
            <w:r w:rsidR="00F155E9" w:rsidRPr="004A6598">
              <w:rPr>
                <w:b/>
                <w:sz w:val="28"/>
                <w:szCs w:val="28"/>
              </w:rPr>
              <w:t>Prü</w:t>
            </w:r>
            <w:r>
              <w:rPr>
                <w:b/>
                <w:sz w:val="28"/>
                <w:szCs w:val="28"/>
              </w:rPr>
              <w:t>fprotokoll</w:t>
            </w:r>
          </w:p>
          <w:p w14:paraId="0ACE3341" w14:textId="3C4D15A5" w:rsidR="00F155E9" w:rsidRPr="004A6598" w:rsidRDefault="00E207BA" w:rsidP="00EE1314">
            <w:pPr>
              <w:tabs>
                <w:tab w:val="left" w:pos="9639"/>
              </w:tabs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Template Quality Certificate</w:t>
            </w:r>
          </w:p>
        </w:tc>
      </w:tr>
      <w:tr w:rsidR="00F155E9" w:rsidRPr="00AE7C7B" w14:paraId="03032735" w14:textId="77777777" w:rsidTr="0030212E">
        <w:trPr>
          <w:trHeight w:val="695"/>
        </w:trPr>
        <w:tc>
          <w:tcPr>
            <w:tcW w:w="1413" w:type="dxa"/>
            <w:gridSpan w:val="2"/>
            <w:tcBorders>
              <w:bottom w:val="nil"/>
              <w:right w:val="single" w:sz="4" w:space="0" w:color="auto"/>
            </w:tcBorders>
          </w:tcPr>
          <w:p w14:paraId="0ED49623" w14:textId="77777777" w:rsidR="00F155E9" w:rsidRPr="00AE7C7B" w:rsidRDefault="00F155E9" w:rsidP="00EE1314">
            <w:pPr>
              <w:tabs>
                <w:tab w:val="left" w:pos="9639"/>
              </w:tabs>
              <w:rPr>
                <w:b/>
                <w:sz w:val="20"/>
              </w:rPr>
            </w:pPr>
            <w:r w:rsidRPr="00AE7C7B">
              <w:rPr>
                <w:b/>
                <w:sz w:val="20"/>
              </w:rPr>
              <w:t>Bestell</w:t>
            </w:r>
            <w:r>
              <w:rPr>
                <w:b/>
                <w:sz w:val="20"/>
              </w:rPr>
              <w:t>-Nr.</w:t>
            </w:r>
            <w:r w:rsidRPr="00AE7C7B">
              <w:rPr>
                <w:b/>
                <w:sz w:val="20"/>
              </w:rPr>
              <w:t>:</w:t>
            </w:r>
            <w:r w:rsidRPr="00AE7C7B">
              <w:rPr>
                <w:i/>
                <w:sz w:val="20"/>
              </w:rPr>
              <w:t xml:space="preserve"> </w:t>
            </w:r>
            <w:r w:rsidRPr="004A6598">
              <w:rPr>
                <w:i/>
                <w:sz w:val="20"/>
                <w:lang w:val="en-US"/>
              </w:rPr>
              <w:t>P.O.</w:t>
            </w:r>
            <w:r>
              <w:rPr>
                <w:i/>
                <w:sz w:val="20"/>
                <w:lang w:val="en-US"/>
              </w:rPr>
              <w:t xml:space="preserve"> </w:t>
            </w:r>
            <w:r w:rsidRPr="004A6598">
              <w:rPr>
                <w:i/>
                <w:sz w:val="20"/>
                <w:lang w:val="en-US"/>
              </w:rPr>
              <w:t>No.</w:t>
            </w:r>
          </w:p>
        </w:tc>
        <w:tc>
          <w:tcPr>
            <w:tcW w:w="3118" w:type="dxa"/>
            <w:gridSpan w:val="3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9083E6" w14:textId="77777777" w:rsidR="00F155E9" w:rsidRPr="000D5BB2" w:rsidRDefault="00F155E9" w:rsidP="00EE1314">
            <w:pPr>
              <w:tabs>
                <w:tab w:val="left" w:pos="9639"/>
              </w:tabs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D776" w14:textId="77777777" w:rsidR="00F155E9" w:rsidRDefault="00F155E9" w:rsidP="00EE1314">
            <w:pPr>
              <w:tabs>
                <w:tab w:val="left" w:pos="963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Position:</w:t>
            </w:r>
          </w:p>
          <w:p w14:paraId="49F69997" w14:textId="77777777" w:rsidR="00F155E9" w:rsidRDefault="00F155E9" w:rsidP="00EE1314">
            <w:pPr>
              <w:tabs>
                <w:tab w:val="left" w:pos="9639"/>
              </w:tabs>
              <w:rPr>
                <w:b/>
                <w:sz w:val="20"/>
              </w:rPr>
            </w:pPr>
            <w:r>
              <w:rPr>
                <w:i/>
                <w:sz w:val="20"/>
              </w:rPr>
              <w:t>Item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6F19E3" w14:textId="77777777" w:rsidR="00F155E9" w:rsidRPr="00AE7C7B" w:rsidRDefault="00F155E9" w:rsidP="00EE1314">
            <w:pPr>
              <w:tabs>
                <w:tab w:val="left" w:pos="9639"/>
              </w:tabs>
              <w:rPr>
                <w:i/>
                <w:sz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0540DFC0" w14:textId="77777777" w:rsidR="00F155E9" w:rsidRDefault="00F155E9" w:rsidP="00EE1314">
            <w:pPr>
              <w:tabs>
                <w:tab w:val="left" w:pos="9639"/>
              </w:tabs>
              <w:rPr>
                <w:b/>
                <w:sz w:val="20"/>
              </w:rPr>
            </w:pPr>
            <w:r w:rsidRPr="00AE7C7B">
              <w:rPr>
                <w:b/>
                <w:sz w:val="20"/>
              </w:rPr>
              <w:t>Liefermenge</w:t>
            </w:r>
            <w:r>
              <w:rPr>
                <w:b/>
                <w:sz w:val="20"/>
              </w:rPr>
              <w:t>:</w:t>
            </w:r>
            <w:r>
              <w:rPr>
                <w:i/>
                <w:sz w:val="20"/>
              </w:rPr>
              <w:t xml:space="preserve"> </w:t>
            </w:r>
            <w:r w:rsidRPr="004A6598">
              <w:rPr>
                <w:i/>
                <w:sz w:val="20"/>
                <w:lang w:val="en-US"/>
              </w:rPr>
              <w:t>Order quantity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D48AC4" w14:textId="77777777" w:rsidR="00F155E9" w:rsidRPr="000D5BB2" w:rsidRDefault="00F155E9" w:rsidP="00EE1314">
            <w:pPr>
              <w:tabs>
                <w:tab w:val="left" w:pos="9639"/>
              </w:tabs>
              <w:rPr>
                <w:sz w:val="20"/>
              </w:rPr>
            </w:pPr>
          </w:p>
        </w:tc>
        <w:tc>
          <w:tcPr>
            <w:tcW w:w="4932" w:type="dxa"/>
            <w:gridSpan w:val="5"/>
            <w:tcBorders>
              <w:bottom w:val="nil"/>
            </w:tcBorders>
          </w:tcPr>
          <w:p w14:paraId="08DC35A8" w14:textId="77777777" w:rsidR="00F155E9" w:rsidRPr="00020D30" w:rsidRDefault="00F155E9" w:rsidP="00EE1314">
            <w:pPr>
              <w:tabs>
                <w:tab w:val="left" w:pos="9639"/>
              </w:tabs>
              <w:rPr>
                <w:b/>
                <w:sz w:val="16"/>
                <w:szCs w:val="16"/>
              </w:rPr>
            </w:pPr>
            <w:r w:rsidRPr="00020D30">
              <w:rPr>
                <w:b/>
                <w:sz w:val="16"/>
                <w:szCs w:val="16"/>
              </w:rPr>
              <w:t>Wir bestätigen durch die Unterschrift, dass gemäss nachstehendem Prüfplan geprüft wurde, und dass die Lieferung in allen Punkten den Bestellunterlagen entspricht.</w:t>
            </w:r>
          </w:p>
        </w:tc>
      </w:tr>
      <w:tr w:rsidR="00F155E9" w:rsidRPr="00713D3C" w14:paraId="4DECCB3C" w14:textId="77777777" w:rsidTr="0030212E">
        <w:trPr>
          <w:trHeight w:val="704"/>
        </w:trPr>
        <w:tc>
          <w:tcPr>
            <w:tcW w:w="1413" w:type="dxa"/>
            <w:gridSpan w:val="2"/>
          </w:tcPr>
          <w:p w14:paraId="2B03C012" w14:textId="77777777" w:rsidR="00F155E9" w:rsidRPr="004A6598" w:rsidRDefault="00F155E9" w:rsidP="00EE1314">
            <w:pPr>
              <w:tabs>
                <w:tab w:val="left" w:pos="9639"/>
              </w:tabs>
              <w:rPr>
                <w:b/>
                <w:sz w:val="20"/>
                <w:lang w:val="en-US"/>
              </w:rPr>
            </w:pPr>
            <w:r w:rsidRPr="004A6598">
              <w:rPr>
                <w:b/>
                <w:sz w:val="20"/>
                <w:lang w:val="en-US"/>
              </w:rPr>
              <w:t>Mat. Bez.:</w:t>
            </w:r>
          </w:p>
          <w:p w14:paraId="49EC45A3" w14:textId="77777777" w:rsidR="00F155E9" w:rsidRDefault="00F155E9" w:rsidP="00EE1314">
            <w:pPr>
              <w:tabs>
                <w:tab w:val="left" w:pos="9639"/>
              </w:tabs>
              <w:rPr>
                <w:i/>
                <w:sz w:val="20"/>
                <w:lang w:val="en-US"/>
              </w:rPr>
            </w:pPr>
            <w:r w:rsidRPr="004A6598">
              <w:rPr>
                <w:i/>
                <w:sz w:val="20"/>
                <w:lang w:val="en-US"/>
              </w:rPr>
              <w:t>Mat</w:t>
            </w:r>
            <w:r>
              <w:rPr>
                <w:i/>
                <w:sz w:val="20"/>
                <w:lang w:val="en-US"/>
              </w:rPr>
              <w:t>erial</w:t>
            </w:r>
          </w:p>
          <w:p w14:paraId="0838598E" w14:textId="77777777" w:rsidR="00F155E9" w:rsidRPr="004A6598" w:rsidRDefault="00F155E9" w:rsidP="00EE1314">
            <w:pPr>
              <w:tabs>
                <w:tab w:val="left" w:pos="9639"/>
              </w:tabs>
              <w:rPr>
                <w:b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description</w:t>
            </w:r>
            <w:r w:rsidRPr="004A6598">
              <w:rPr>
                <w:i/>
                <w:sz w:val="20"/>
                <w:lang w:val="en-US"/>
              </w:rPr>
              <w:t>.</w:t>
            </w:r>
          </w:p>
        </w:tc>
        <w:tc>
          <w:tcPr>
            <w:tcW w:w="3118" w:type="dxa"/>
            <w:gridSpan w:val="3"/>
            <w:shd w:val="clear" w:color="auto" w:fill="F2F2F2" w:themeFill="background1" w:themeFillShade="F2"/>
            <w:vAlign w:val="center"/>
          </w:tcPr>
          <w:p w14:paraId="74D0602B" w14:textId="77777777" w:rsidR="00F155E9" w:rsidRPr="004A6598" w:rsidRDefault="00F155E9" w:rsidP="00EE1314">
            <w:pPr>
              <w:tabs>
                <w:tab w:val="left" w:pos="9639"/>
              </w:tabs>
              <w:rPr>
                <w:sz w:val="20"/>
                <w:lang w:val="en-US"/>
              </w:rPr>
            </w:pPr>
          </w:p>
        </w:tc>
        <w:tc>
          <w:tcPr>
            <w:tcW w:w="1843" w:type="dxa"/>
            <w:gridSpan w:val="3"/>
          </w:tcPr>
          <w:p w14:paraId="79064BAD" w14:textId="77777777" w:rsidR="00F155E9" w:rsidRPr="004A6598" w:rsidRDefault="00F155E9" w:rsidP="00EE1314">
            <w:pPr>
              <w:tabs>
                <w:tab w:val="left" w:pos="9639"/>
              </w:tabs>
              <w:rPr>
                <w:b/>
                <w:sz w:val="20"/>
                <w:lang w:val="en-US"/>
              </w:rPr>
            </w:pPr>
            <w:r w:rsidRPr="004A6598">
              <w:rPr>
                <w:b/>
                <w:sz w:val="20"/>
                <w:lang w:val="en-US"/>
              </w:rPr>
              <w:t xml:space="preserve">MM-Material </w:t>
            </w:r>
            <w:r w:rsidRPr="004A6598">
              <w:rPr>
                <w:b/>
                <w:sz w:val="20"/>
              </w:rPr>
              <w:t>Nr.:</w:t>
            </w:r>
          </w:p>
          <w:p w14:paraId="01922802" w14:textId="77777777" w:rsidR="00F155E9" w:rsidRPr="004A6598" w:rsidRDefault="00F155E9" w:rsidP="00EE1314">
            <w:pPr>
              <w:tabs>
                <w:tab w:val="left" w:pos="9639"/>
              </w:tabs>
              <w:rPr>
                <w:b/>
                <w:sz w:val="20"/>
                <w:lang w:val="en-US"/>
              </w:rPr>
            </w:pPr>
            <w:r w:rsidRPr="004A6598">
              <w:rPr>
                <w:i/>
                <w:sz w:val="20"/>
                <w:lang w:val="en-US"/>
              </w:rPr>
              <w:t>MM-Material No.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14:paraId="5F158774" w14:textId="77777777" w:rsidR="00F155E9" w:rsidRPr="004A6598" w:rsidRDefault="00F155E9" w:rsidP="00EE1314">
            <w:pPr>
              <w:tabs>
                <w:tab w:val="left" w:pos="9639"/>
              </w:tabs>
              <w:rPr>
                <w:sz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57FA45DB" w14:textId="77777777" w:rsidR="00F155E9" w:rsidRPr="004A6598" w:rsidRDefault="00F155E9" w:rsidP="00EE1314">
            <w:pPr>
              <w:tabs>
                <w:tab w:val="left" w:pos="9639"/>
              </w:tabs>
              <w:rPr>
                <w:i/>
                <w:sz w:val="20"/>
                <w:lang w:val="en-US"/>
              </w:rPr>
            </w:pPr>
            <w:r w:rsidRPr="004A6598">
              <w:rPr>
                <w:b/>
                <w:sz w:val="20"/>
                <w:lang w:val="en-US"/>
              </w:rPr>
              <w:t>Index:</w:t>
            </w:r>
            <w:r w:rsidRPr="004A6598">
              <w:rPr>
                <w:i/>
                <w:sz w:val="20"/>
                <w:lang w:val="en-US"/>
              </w:rPr>
              <w:t xml:space="preserve"> </w:t>
            </w:r>
          </w:p>
          <w:p w14:paraId="3756CA43" w14:textId="77777777" w:rsidR="00F155E9" w:rsidRPr="004A6598" w:rsidRDefault="00F155E9" w:rsidP="00EE1314">
            <w:pPr>
              <w:tabs>
                <w:tab w:val="left" w:pos="9639"/>
              </w:tabs>
              <w:rPr>
                <w:i/>
                <w:sz w:val="20"/>
                <w:lang w:val="en-US"/>
              </w:rPr>
            </w:pPr>
            <w:r w:rsidRPr="004A6598">
              <w:rPr>
                <w:i/>
                <w:sz w:val="20"/>
                <w:lang w:val="en-US"/>
              </w:rPr>
              <w:t>Rev.</w:t>
            </w:r>
          </w:p>
          <w:p w14:paraId="179A2ECE" w14:textId="77777777" w:rsidR="00F155E9" w:rsidRPr="004A6598" w:rsidRDefault="00F155E9" w:rsidP="00EE1314">
            <w:pPr>
              <w:tabs>
                <w:tab w:val="left" w:pos="9639"/>
              </w:tabs>
              <w:rPr>
                <w:b/>
                <w:sz w:val="20"/>
                <w:lang w:val="en-US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1024CBC" w14:textId="77777777" w:rsidR="00F155E9" w:rsidRPr="004A6598" w:rsidRDefault="00F155E9" w:rsidP="00EE1314">
            <w:pPr>
              <w:tabs>
                <w:tab w:val="left" w:pos="9639"/>
              </w:tabs>
              <w:rPr>
                <w:sz w:val="20"/>
                <w:lang w:val="en-US"/>
              </w:rPr>
            </w:pPr>
          </w:p>
        </w:tc>
        <w:tc>
          <w:tcPr>
            <w:tcW w:w="4932" w:type="dxa"/>
            <w:gridSpan w:val="5"/>
            <w:tcBorders>
              <w:top w:val="nil"/>
            </w:tcBorders>
          </w:tcPr>
          <w:p w14:paraId="20468F1B" w14:textId="77777777" w:rsidR="00F155E9" w:rsidRPr="00020D30" w:rsidRDefault="00F155E9" w:rsidP="00EE1314">
            <w:pPr>
              <w:tabs>
                <w:tab w:val="left" w:pos="9639"/>
              </w:tabs>
              <w:rPr>
                <w:b/>
                <w:i/>
                <w:sz w:val="16"/>
                <w:szCs w:val="16"/>
                <w:lang w:val="en-US"/>
              </w:rPr>
            </w:pPr>
            <w:r w:rsidRPr="00020D30">
              <w:rPr>
                <w:i/>
                <w:sz w:val="16"/>
                <w:szCs w:val="16"/>
                <w:lang w:val="en-US"/>
              </w:rPr>
              <w:t xml:space="preserve">We herewith confirm by signature, that the parts have been checked according the inspection plan listed below and that the shipment </w:t>
            </w:r>
            <w:r w:rsidRPr="00020D30">
              <w:rPr>
                <w:b/>
                <w:i/>
                <w:sz w:val="16"/>
                <w:szCs w:val="16"/>
                <w:lang w:val="en-US"/>
              </w:rPr>
              <w:t>corresponds to all requirements listed in the purchase order.</w:t>
            </w:r>
          </w:p>
        </w:tc>
      </w:tr>
      <w:tr w:rsidR="00F155E9" w:rsidRPr="00713D3C" w14:paraId="6F85128B" w14:textId="77777777" w:rsidTr="0030212E">
        <w:tc>
          <w:tcPr>
            <w:tcW w:w="15417" w:type="dxa"/>
            <w:gridSpan w:val="19"/>
            <w:tcBorders>
              <w:bottom w:val="nil"/>
            </w:tcBorders>
          </w:tcPr>
          <w:p w14:paraId="103DA121" w14:textId="77777777" w:rsidR="00F155E9" w:rsidRPr="00E2148F" w:rsidRDefault="00F155E9" w:rsidP="00EE1314">
            <w:pPr>
              <w:tabs>
                <w:tab w:val="left" w:pos="4707"/>
                <w:tab w:val="left" w:pos="4990"/>
                <w:tab w:val="left" w:pos="9101"/>
              </w:tabs>
              <w:spacing w:before="60"/>
              <w:rPr>
                <w:b/>
                <w:sz w:val="18"/>
                <w:szCs w:val="18"/>
              </w:rPr>
            </w:pPr>
            <w:r w:rsidRPr="00E2148F">
              <w:rPr>
                <w:b/>
                <w:sz w:val="18"/>
                <w:szCs w:val="18"/>
              </w:rPr>
              <w:t>Folgende Merkmale sind zu 100% zu überprüfen:</w:t>
            </w:r>
          </w:p>
          <w:p w14:paraId="275B2AC8" w14:textId="77777777" w:rsidR="00F155E9" w:rsidRPr="00E2148F" w:rsidRDefault="00F155E9" w:rsidP="00EE1314">
            <w:pPr>
              <w:tabs>
                <w:tab w:val="left" w:pos="4707"/>
                <w:tab w:val="left" w:pos="4981"/>
                <w:tab w:val="left" w:pos="9101"/>
              </w:tabs>
              <w:rPr>
                <w:i/>
                <w:sz w:val="18"/>
                <w:szCs w:val="18"/>
                <w:lang w:val="en-US"/>
              </w:rPr>
            </w:pPr>
            <w:r w:rsidRPr="00E2148F">
              <w:rPr>
                <w:i/>
                <w:sz w:val="18"/>
                <w:szCs w:val="18"/>
                <w:lang w:val="en-US"/>
              </w:rPr>
              <w:t>Following characteristics must be checked 100%</w:t>
            </w:r>
          </w:p>
        </w:tc>
      </w:tr>
      <w:tr w:rsidR="00F155E9" w:rsidRPr="00D90CE7" w14:paraId="0A5B9482" w14:textId="77777777" w:rsidTr="0030212E">
        <w:tc>
          <w:tcPr>
            <w:tcW w:w="4928" w:type="dxa"/>
            <w:gridSpan w:val="6"/>
            <w:tcBorders>
              <w:top w:val="nil"/>
              <w:bottom w:val="nil"/>
              <w:right w:val="nil"/>
            </w:tcBorders>
          </w:tcPr>
          <w:p w14:paraId="5F25612B" w14:textId="77777777" w:rsidR="00F155E9" w:rsidRPr="00F155E9" w:rsidRDefault="00F155E9" w:rsidP="00EE1314">
            <w:pPr>
              <w:tabs>
                <w:tab w:val="left" w:pos="4707"/>
                <w:tab w:val="left" w:pos="4990"/>
                <w:tab w:val="left" w:pos="9101"/>
              </w:tabs>
              <w:spacing w:before="60"/>
              <w:rPr>
                <w:b/>
                <w:sz w:val="18"/>
                <w:szCs w:val="18"/>
                <w:lang w:val="en-US"/>
              </w:rPr>
            </w:pPr>
            <w:r w:rsidRPr="00E2148F">
              <w:rPr>
                <w:b/>
                <w:sz w:val="18"/>
                <w:szCs w:val="18"/>
                <w:lang w:val="en-US"/>
              </w:rPr>
              <w:t xml:space="preserve">A) </w:t>
            </w:r>
            <w:r w:rsidRPr="00F155E9">
              <w:rPr>
                <w:b/>
                <w:sz w:val="18"/>
                <w:szCs w:val="18"/>
                <w:lang w:val="en-US"/>
              </w:rPr>
              <w:t>Oberflächengüte visuell</w:t>
            </w:r>
          </w:p>
          <w:p w14:paraId="380DA66F" w14:textId="77777777" w:rsidR="00F155E9" w:rsidRDefault="00F155E9" w:rsidP="00EE1314">
            <w:pPr>
              <w:tabs>
                <w:tab w:val="left" w:pos="4707"/>
                <w:tab w:val="left" w:pos="4990"/>
                <w:tab w:val="left" w:pos="9101"/>
              </w:tabs>
              <w:rPr>
                <w:i/>
                <w:sz w:val="18"/>
                <w:szCs w:val="18"/>
                <w:lang w:val="en-US"/>
              </w:rPr>
            </w:pPr>
            <w:r w:rsidRPr="00E2148F">
              <w:rPr>
                <w:i/>
                <w:sz w:val="18"/>
                <w:szCs w:val="18"/>
                <w:lang w:val="en-US"/>
              </w:rPr>
              <w:t>A) Surface quality visually</w:t>
            </w:r>
          </w:p>
          <w:p w14:paraId="7EB6B4CE" w14:textId="77777777" w:rsidR="00F155E9" w:rsidRPr="00E2148F" w:rsidRDefault="00F155E9" w:rsidP="00EE1314">
            <w:pPr>
              <w:tabs>
                <w:tab w:val="left" w:pos="4707"/>
                <w:tab w:val="left" w:pos="4990"/>
                <w:tab w:val="left" w:pos="9101"/>
              </w:tabs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24343CA" w14:textId="77777777" w:rsidR="00F155E9" w:rsidRPr="00E2148F" w:rsidRDefault="00F155E9" w:rsidP="00EE1314">
            <w:pPr>
              <w:tabs>
                <w:tab w:val="left" w:pos="4707"/>
                <w:tab w:val="left" w:pos="4990"/>
                <w:tab w:val="left" w:pos="9101"/>
              </w:tabs>
              <w:spacing w:before="60"/>
              <w:rPr>
                <w:b/>
                <w:sz w:val="18"/>
                <w:szCs w:val="18"/>
              </w:rPr>
            </w:pPr>
            <w:r w:rsidRPr="00E2148F">
              <w:rPr>
                <w:b/>
                <w:sz w:val="18"/>
                <w:szCs w:val="18"/>
              </w:rPr>
              <w:t>B) Lesbarkeit und Richtigkeit der Kennzeichnung</w:t>
            </w:r>
            <w:r w:rsidRPr="00E2148F">
              <w:rPr>
                <w:b/>
                <w:sz w:val="18"/>
                <w:szCs w:val="18"/>
              </w:rPr>
              <w:br/>
            </w:r>
            <w:r w:rsidRPr="00E2148F">
              <w:rPr>
                <w:i/>
                <w:sz w:val="18"/>
                <w:szCs w:val="18"/>
              </w:rPr>
              <w:t>B</w:t>
            </w:r>
            <w:r w:rsidRPr="00F155E9">
              <w:rPr>
                <w:i/>
                <w:sz w:val="18"/>
                <w:szCs w:val="18"/>
              </w:rPr>
              <w:t>) Legibility and accuracy of marking</w:t>
            </w:r>
          </w:p>
        </w:tc>
        <w:tc>
          <w:tcPr>
            <w:tcW w:w="4932" w:type="dxa"/>
            <w:gridSpan w:val="5"/>
            <w:tcBorders>
              <w:top w:val="nil"/>
              <w:left w:val="nil"/>
              <w:bottom w:val="nil"/>
            </w:tcBorders>
          </w:tcPr>
          <w:p w14:paraId="298C6717" w14:textId="77777777" w:rsidR="00F155E9" w:rsidRPr="00E2148F" w:rsidRDefault="00F155E9" w:rsidP="00EE1314">
            <w:pPr>
              <w:tabs>
                <w:tab w:val="left" w:pos="4707"/>
                <w:tab w:val="left" w:pos="4990"/>
                <w:tab w:val="left" w:pos="9101"/>
              </w:tabs>
              <w:spacing w:before="60"/>
              <w:rPr>
                <w:b/>
                <w:sz w:val="18"/>
                <w:szCs w:val="18"/>
              </w:rPr>
            </w:pPr>
            <w:r w:rsidRPr="00E2148F">
              <w:rPr>
                <w:b/>
                <w:sz w:val="18"/>
                <w:szCs w:val="18"/>
              </w:rPr>
              <w:t>C) Geschliffene Flächen ohne Beschädigung</w:t>
            </w:r>
            <w:r w:rsidRPr="00E2148F">
              <w:rPr>
                <w:b/>
                <w:sz w:val="18"/>
                <w:szCs w:val="18"/>
              </w:rPr>
              <w:br/>
            </w:r>
            <w:r w:rsidRPr="00E2148F">
              <w:rPr>
                <w:i/>
                <w:sz w:val="18"/>
                <w:szCs w:val="18"/>
              </w:rPr>
              <w:t xml:space="preserve">C) </w:t>
            </w:r>
            <w:r w:rsidRPr="00F155E9">
              <w:rPr>
                <w:i/>
                <w:sz w:val="18"/>
                <w:szCs w:val="18"/>
              </w:rPr>
              <w:t>Grinded surfaces without damages</w:t>
            </w:r>
          </w:p>
        </w:tc>
      </w:tr>
      <w:tr w:rsidR="00F155E9" w:rsidRPr="00D90CE7" w14:paraId="24ABA506" w14:textId="77777777" w:rsidTr="0030212E">
        <w:tc>
          <w:tcPr>
            <w:tcW w:w="4928" w:type="dxa"/>
            <w:gridSpan w:val="6"/>
            <w:tcBorders>
              <w:top w:val="nil"/>
              <w:right w:val="nil"/>
            </w:tcBorders>
          </w:tcPr>
          <w:p w14:paraId="765CE6B6" w14:textId="77777777" w:rsidR="00F155E9" w:rsidRPr="00E2148F" w:rsidRDefault="00F155E9" w:rsidP="00EE1314">
            <w:pPr>
              <w:rPr>
                <w:b/>
                <w:sz w:val="18"/>
                <w:szCs w:val="18"/>
              </w:rPr>
            </w:pPr>
            <w:r w:rsidRPr="00E2148F">
              <w:rPr>
                <w:b/>
                <w:sz w:val="18"/>
                <w:szCs w:val="18"/>
              </w:rPr>
              <w:t>D) Sauberkeit und alle Kanten gebrochen, falls nicht markiert</w:t>
            </w:r>
          </w:p>
          <w:p w14:paraId="26102BA3" w14:textId="77777777" w:rsidR="00F155E9" w:rsidRDefault="00F155E9" w:rsidP="00EE1314">
            <w:pPr>
              <w:rPr>
                <w:i/>
                <w:sz w:val="18"/>
                <w:szCs w:val="18"/>
                <w:lang w:val="en-US"/>
              </w:rPr>
            </w:pPr>
            <w:r w:rsidRPr="00E2148F">
              <w:rPr>
                <w:i/>
                <w:sz w:val="18"/>
                <w:szCs w:val="18"/>
                <w:lang w:val="en-US"/>
              </w:rPr>
              <w:t xml:space="preserve">D) </w:t>
            </w:r>
            <w:r>
              <w:rPr>
                <w:i/>
                <w:sz w:val="18"/>
                <w:szCs w:val="18"/>
                <w:lang w:val="en-US"/>
              </w:rPr>
              <w:t>C</w:t>
            </w:r>
            <w:r w:rsidRPr="00E2148F">
              <w:rPr>
                <w:i/>
                <w:sz w:val="18"/>
                <w:szCs w:val="18"/>
                <w:lang w:val="en-US"/>
              </w:rPr>
              <w:t>leanness and all sharp edges broken, if not marked</w:t>
            </w:r>
          </w:p>
          <w:p w14:paraId="650BC9C1" w14:textId="77777777" w:rsidR="0030212E" w:rsidRPr="0030212E" w:rsidRDefault="0030212E" w:rsidP="00EE1314">
            <w:pPr>
              <w:rPr>
                <w:b/>
                <w:sz w:val="6"/>
                <w:szCs w:val="6"/>
                <w:lang w:val="en-US"/>
              </w:rPr>
            </w:pPr>
          </w:p>
        </w:tc>
        <w:tc>
          <w:tcPr>
            <w:tcW w:w="5557" w:type="dxa"/>
            <w:gridSpan w:val="8"/>
            <w:tcBorders>
              <w:top w:val="nil"/>
              <w:left w:val="nil"/>
              <w:right w:val="nil"/>
            </w:tcBorders>
          </w:tcPr>
          <w:p w14:paraId="1047D1D9" w14:textId="77777777" w:rsidR="00F155E9" w:rsidRPr="00E2148F" w:rsidRDefault="00F155E9" w:rsidP="00EE1314">
            <w:pPr>
              <w:rPr>
                <w:b/>
                <w:sz w:val="18"/>
                <w:szCs w:val="18"/>
              </w:rPr>
            </w:pPr>
            <w:r w:rsidRPr="00E2148F">
              <w:rPr>
                <w:b/>
                <w:sz w:val="18"/>
                <w:szCs w:val="18"/>
              </w:rPr>
              <w:t>E) Beschichtung gem. Spezifikation (siehe Bestellung)</w:t>
            </w:r>
          </w:p>
          <w:p w14:paraId="2E4A386A" w14:textId="77777777" w:rsidR="00F155E9" w:rsidRPr="00E2148F" w:rsidRDefault="00F155E9" w:rsidP="00EE1314">
            <w:pPr>
              <w:rPr>
                <w:b/>
                <w:sz w:val="18"/>
                <w:szCs w:val="18"/>
                <w:lang w:val="en-US"/>
              </w:rPr>
            </w:pPr>
            <w:r w:rsidRPr="00E2148F">
              <w:rPr>
                <w:i/>
                <w:sz w:val="18"/>
                <w:szCs w:val="18"/>
                <w:lang w:val="en-US"/>
              </w:rPr>
              <w:t xml:space="preserve">E) Coating according </w:t>
            </w:r>
            <w:r>
              <w:rPr>
                <w:i/>
                <w:sz w:val="18"/>
                <w:szCs w:val="18"/>
                <w:lang w:val="en-US"/>
              </w:rPr>
              <w:t>s</w:t>
            </w:r>
            <w:r w:rsidRPr="00E2148F">
              <w:rPr>
                <w:i/>
                <w:sz w:val="18"/>
                <w:szCs w:val="18"/>
                <w:lang w:val="en-US"/>
              </w:rPr>
              <w:t>pecification (see order)</w:t>
            </w:r>
          </w:p>
        </w:tc>
        <w:tc>
          <w:tcPr>
            <w:tcW w:w="4932" w:type="dxa"/>
            <w:gridSpan w:val="5"/>
            <w:tcBorders>
              <w:top w:val="nil"/>
              <w:left w:val="nil"/>
            </w:tcBorders>
          </w:tcPr>
          <w:p w14:paraId="70631864" w14:textId="77777777" w:rsidR="00F155E9" w:rsidRPr="00E2148F" w:rsidRDefault="00F155E9" w:rsidP="00EE1314">
            <w:pPr>
              <w:tabs>
                <w:tab w:val="left" w:pos="4707"/>
                <w:tab w:val="left" w:pos="4990"/>
                <w:tab w:val="left" w:pos="9101"/>
              </w:tabs>
              <w:spacing w:before="60"/>
              <w:rPr>
                <w:b/>
                <w:sz w:val="18"/>
                <w:szCs w:val="18"/>
                <w:lang w:val="en-US"/>
              </w:rPr>
            </w:pPr>
            <w:r w:rsidRPr="00E2148F">
              <w:rPr>
                <w:b/>
                <w:sz w:val="18"/>
                <w:szCs w:val="18"/>
                <w:lang w:val="en-US"/>
              </w:rPr>
              <w:t xml:space="preserve">F) </w:t>
            </w:r>
            <w:r w:rsidRPr="004A6598">
              <w:rPr>
                <w:b/>
                <w:sz w:val="18"/>
                <w:szCs w:val="18"/>
              </w:rPr>
              <w:t xml:space="preserve">Spezialprüfungen gem. Angaben auf Bestellung </w:t>
            </w:r>
            <w:r w:rsidRPr="004A6598">
              <w:rPr>
                <w:b/>
                <w:sz w:val="18"/>
                <w:szCs w:val="18"/>
              </w:rPr>
              <w:br/>
            </w:r>
            <w:r w:rsidRPr="00E2148F">
              <w:rPr>
                <w:i/>
                <w:sz w:val="18"/>
                <w:szCs w:val="18"/>
                <w:lang w:val="en-US"/>
              </w:rPr>
              <w:t>F) Special test according purchasing order (if requested)</w:t>
            </w:r>
          </w:p>
        </w:tc>
      </w:tr>
      <w:tr w:rsidR="00F155E9" w:rsidRPr="00101D10" w14:paraId="33F52849" w14:textId="77777777" w:rsidTr="0030212E">
        <w:trPr>
          <w:trHeight w:val="618"/>
        </w:trPr>
        <w:tc>
          <w:tcPr>
            <w:tcW w:w="15417" w:type="dxa"/>
            <w:gridSpan w:val="19"/>
          </w:tcPr>
          <w:p w14:paraId="67E691D9" w14:textId="77777777" w:rsidR="00F155E9" w:rsidRDefault="00F155E9" w:rsidP="00EE1314">
            <w:pPr>
              <w:tabs>
                <w:tab w:val="left" w:pos="9639"/>
              </w:tabs>
              <w:rPr>
                <w:i/>
                <w:sz w:val="20"/>
                <w:lang w:val="en-US"/>
              </w:rPr>
            </w:pPr>
            <w:r>
              <w:rPr>
                <w:noProof/>
                <w:sz w:val="2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6ACA65AC" wp14:editId="71AB6A6C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84455</wp:posOffset>
                      </wp:positionV>
                      <wp:extent cx="285750" cy="249555"/>
                      <wp:effectExtent l="0" t="0" r="19050" b="17145"/>
                      <wp:wrapTight wrapText="bothSides">
                        <wp:wrapPolygon edited="0">
                          <wp:start x="0" y="0"/>
                          <wp:lineTo x="0" y="21435"/>
                          <wp:lineTo x="21600" y="21435"/>
                          <wp:lineTo x="21600" y="0"/>
                          <wp:lineTo x="0" y="0"/>
                        </wp:wrapPolygon>
                      </wp:wrapTight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49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3E74CA" w14:textId="77777777" w:rsidR="00F155E9" w:rsidRPr="00C2520B" w:rsidRDefault="00F155E9" w:rsidP="00F155E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CA65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9" o:spid="_x0000_s1026" type="#_x0000_t202" style="position:absolute;left:0;text-align:left;margin-left:9.7pt;margin-top:6.65pt;width:22.5pt;height:19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" fillcolor="white [3201]" strokeweight=".5pt">
                      <v:textbox>
                        <w:txbxContent>
                          <w:p w14:paraId="453E74CA" w14:textId="77777777" w:rsidR="00F155E9" w:rsidRPr="00C2520B" w:rsidRDefault="00F155E9" w:rsidP="00F155E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1376144A" w14:textId="77777777" w:rsidR="00F155E9" w:rsidRPr="00FE7F3B" w:rsidRDefault="00F155E9" w:rsidP="00EE1314">
            <w:pPr>
              <w:tabs>
                <w:tab w:val="left" w:pos="9639"/>
              </w:tabs>
              <w:rPr>
                <w:i/>
                <w:sz w:val="20"/>
                <w:lang w:val="en-US"/>
              </w:rPr>
            </w:pPr>
            <w:r w:rsidRPr="004A6598">
              <w:rPr>
                <w:b/>
                <w:i/>
                <w:sz w:val="20"/>
              </w:rPr>
              <w:t>Protokoll</w:t>
            </w:r>
            <w:r>
              <w:rPr>
                <w:b/>
                <w:i/>
                <w:sz w:val="20"/>
              </w:rPr>
              <w:t xml:space="preserve"> in der Anlage</w:t>
            </w:r>
            <w:r w:rsidRPr="00D05A9B">
              <w:rPr>
                <w:b/>
                <w:i/>
                <w:sz w:val="20"/>
                <w:lang w:val="en-US"/>
              </w:rPr>
              <w:t xml:space="preserve"> </w:t>
            </w:r>
            <w:r>
              <w:rPr>
                <w:i/>
                <w:sz w:val="20"/>
                <w:lang w:val="en-US"/>
              </w:rPr>
              <w:t>/ Test record attached</w:t>
            </w:r>
          </w:p>
        </w:tc>
      </w:tr>
      <w:tr w:rsidR="00F155E9" w:rsidRPr="007145B4" w14:paraId="6B5AA2A0" w14:textId="77777777" w:rsidTr="0030212E">
        <w:trPr>
          <w:trHeight w:val="518"/>
        </w:trPr>
        <w:tc>
          <w:tcPr>
            <w:tcW w:w="750" w:type="dxa"/>
            <w:tcBorders>
              <w:bottom w:val="nil"/>
            </w:tcBorders>
          </w:tcPr>
          <w:p w14:paraId="5F174458" w14:textId="77777777" w:rsidR="00F155E9" w:rsidRPr="004A6598" w:rsidRDefault="00F155E9" w:rsidP="00EE1314">
            <w:pPr>
              <w:tabs>
                <w:tab w:val="left" w:pos="9639"/>
              </w:tabs>
              <w:rPr>
                <w:b/>
                <w:sz w:val="20"/>
              </w:rPr>
            </w:pPr>
            <w:r w:rsidRPr="004A6598">
              <w:rPr>
                <w:b/>
                <w:sz w:val="20"/>
              </w:rPr>
              <w:t>Merk-</w:t>
            </w:r>
          </w:p>
          <w:p w14:paraId="1AA5DD48" w14:textId="77777777" w:rsidR="00F155E9" w:rsidRPr="004A6598" w:rsidRDefault="00F155E9" w:rsidP="00EE1314">
            <w:pPr>
              <w:tabs>
                <w:tab w:val="left" w:pos="9639"/>
              </w:tabs>
              <w:rPr>
                <w:b/>
                <w:sz w:val="20"/>
              </w:rPr>
            </w:pPr>
            <w:r w:rsidRPr="004A6598">
              <w:rPr>
                <w:b/>
                <w:sz w:val="20"/>
              </w:rPr>
              <w:t>mal</w:t>
            </w:r>
          </w:p>
          <w:p w14:paraId="6826C98D" w14:textId="77777777" w:rsidR="00F155E9" w:rsidRPr="0010770D" w:rsidRDefault="00F155E9" w:rsidP="00EE1314">
            <w:pPr>
              <w:tabs>
                <w:tab w:val="left" w:pos="9639"/>
              </w:tabs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Char.</w:t>
            </w:r>
          </w:p>
        </w:tc>
        <w:tc>
          <w:tcPr>
            <w:tcW w:w="1648" w:type="dxa"/>
            <w:gridSpan w:val="2"/>
            <w:tcBorders>
              <w:bottom w:val="nil"/>
            </w:tcBorders>
          </w:tcPr>
          <w:p w14:paraId="330F217B" w14:textId="77777777" w:rsidR="00F155E9" w:rsidRDefault="00F155E9" w:rsidP="00EE1314">
            <w:pPr>
              <w:tabs>
                <w:tab w:val="left" w:pos="9639"/>
              </w:tabs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Soll-Masse</w:t>
            </w:r>
          </w:p>
          <w:p w14:paraId="66843DCE" w14:textId="77777777" w:rsidR="00F155E9" w:rsidRPr="0010770D" w:rsidRDefault="00F155E9" w:rsidP="00EE1314">
            <w:pPr>
              <w:tabs>
                <w:tab w:val="left" w:pos="9639"/>
              </w:tabs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Nom. Dim.</w:t>
            </w:r>
          </w:p>
        </w:tc>
        <w:tc>
          <w:tcPr>
            <w:tcW w:w="1133" w:type="dxa"/>
            <w:tcBorders>
              <w:bottom w:val="nil"/>
            </w:tcBorders>
          </w:tcPr>
          <w:p w14:paraId="7A43E4AB" w14:textId="77777777" w:rsidR="00F155E9" w:rsidRPr="004A6598" w:rsidRDefault="00F155E9" w:rsidP="00EE1314">
            <w:pPr>
              <w:tabs>
                <w:tab w:val="left" w:pos="9639"/>
              </w:tabs>
              <w:jc w:val="center"/>
              <w:rPr>
                <w:b/>
                <w:sz w:val="20"/>
              </w:rPr>
            </w:pPr>
            <w:r w:rsidRPr="004A6598">
              <w:rPr>
                <w:b/>
                <w:sz w:val="20"/>
              </w:rPr>
              <w:t>Toleranz</w:t>
            </w:r>
          </w:p>
          <w:p w14:paraId="19A87659" w14:textId="77777777" w:rsidR="00F155E9" w:rsidRPr="0010770D" w:rsidRDefault="00F155E9" w:rsidP="00EE1314">
            <w:pPr>
              <w:tabs>
                <w:tab w:val="left" w:pos="9639"/>
              </w:tabs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Tolerance</w:t>
            </w:r>
          </w:p>
        </w:tc>
        <w:tc>
          <w:tcPr>
            <w:tcW w:w="11886" w:type="dxa"/>
            <w:gridSpan w:val="15"/>
          </w:tcPr>
          <w:p w14:paraId="6ED1027B" w14:textId="77777777" w:rsidR="00F155E9" w:rsidRDefault="00F155E9" w:rsidP="00EE1314">
            <w:pPr>
              <w:tabs>
                <w:tab w:val="left" w:pos="9639"/>
              </w:tabs>
              <w:spacing w:before="6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IST-Mass</w:t>
            </w:r>
          </w:p>
          <w:p w14:paraId="635913D4" w14:textId="77777777" w:rsidR="00F155E9" w:rsidRPr="0010770D" w:rsidRDefault="00F155E9" w:rsidP="00EE1314">
            <w:pPr>
              <w:tabs>
                <w:tab w:val="left" w:pos="9639"/>
              </w:tabs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Actual Dimension</w:t>
            </w:r>
          </w:p>
        </w:tc>
      </w:tr>
      <w:tr w:rsidR="00F155E9" w:rsidRPr="007145B4" w14:paraId="46FDC396" w14:textId="77777777" w:rsidTr="0030212E">
        <w:trPr>
          <w:trHeight w:val="231"/>
        </w:trPr>
        <w:tc>
          <w:tcPr>
            <w:tcW w:w="750" w:type="dxa"/>
            <w:tcBorders>
              <w:top w:val="nil"/>
              <w:bottom w:val="single" w:sz="4" w:space="0" w:color="auto"/>
            </w:tcBorders>
          </w:tcPr>
          <w:p w14:paraId="0F1DC293" w14:textId="77777777" w:rsidR="00F155E9" w:rsidRPr="004A6598" w:rsidRDefault="00F155E9" w:rsidP="00EE1314">
            <w:pPr>
              <w:tabs>
                <w:tab w:val="left" w:pos="9639"/>
              </w:tabs>
              <w:jc w:val="center"/>
              <w:rPr>
                <w:b/>
                <w:sz w:val="20"/>
              </w:rPr>
            </w:pPr>
            <w:r w:rsidRPr="004A6598">
              <w:rPr>
                <w:b/>
                <w:sz w:val="20"/>
              </w:rPr>
              <w:t>Nr.</w:t>
            </w:r>
          </w:p>
        </w:tc>
        <w:tc>
          <w:tcPr>
            <w:tcW w:w="1648" w:type="dxa"/>
            <w:gridSpan w:val="2"/>
            <w:tcBorders>
              <w:top w:val="nil"/>
              <w:bottom w:val="single" w:sz="4" w:space="0" w:color="auto"/>
            </w:tcBorders>
          </w:tcPr>
          <w:p w14:paraId="03BE2AFE" w14:textId="77777777" w:rsidR="00F155E9" w:rsidRPr="007145B4" w:rsidRDefault="00F155E9" w:rsidP="00EE1314">
            <w:pPr>
              <w:tabs>
                <w:tab w:val="left" w:pos="9639"/>
              </w:tabs>
              <w:rPr>
                <w:sz w:val="24"/>
                <w:lang w:val="en-US"/>
              </w:rPr>
            </w:pP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14:paraId="3183FE7B" w14:textId="77777777" w:rsidR="00F155E9" w:rsidRPr="007145B4" w:rsidRDefault="00F155E9" w:rsidP="00EE1314">
            <w:pPr>
              <w:tabs>
                <w:tab w:val="left" w:pos="9639"/>
              </w:tabs>
              <w:rPr>
                <w:sz w:val="24"/>
                <w:lang w:val="en-US"/>
              </w:rPr>
            </w:pPr>
          </w:p>
        </w:tc>
        <w:tc>
          <w:tcPr>
            <w:tcW w:w="1413" w:type="dxa"/>
            <w:gridSpan w:val="3"/>
            <w:tcBorders>
              <w:bottom w:val="single" w:sz="4" w:space="0" w:color="auto"/>
            </w:tcBorders>
          </w:tcPr>
          <w:p w14:paraId="2FC694F8" w14:textId="77777777" w:rsidR="00F155E9" w:rsidRPr="004A6598" w:rsidRDefault="00F155E9" w:rsidP="00EE1314">
            <w:pPr>
              <w:tabs>
                <w:tab w:val="left" w:pos="9639"/>
              </w:tabs>
              <w:jc w:val="center"/>
              <w:rPr>
                <w:b/>
                <w:sz w:val="20"/>
              </w:rPr>
            </w:pPr>
            <w:r w:rsidRPr="004A6598">
              <w:rPr>
                <w:b/>
                <w:sz w:val="20"/>
              </w:rPr>
              <w:t>Nr.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704DB13A" w14:textId="77777777" w:rsidR="00F155E9" w:rsidRPr="004A6598" w:rsidRDefault="00F155E9" w:rsidP="00EE1314">
            <w:pPr>
              <w:tabs>
                <w:tab w:val="left" w:pos="9639"/>
              </w:tabs>
              <w:jc w:val="center"/>
              <w:rPr>
                <w:b/>
                <w:sz w:val="20"/>
              </w:rPr>
            </w:pPr>
            <w:r w:rsidRPr="004A6598">
              <w:rPr>
                <w:b/>
                <w:sz w:val="20"/>
              </w:rPr>
              <w:t>Nr.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</w:tcPr>
          <w:p w14:paraId="6F94F4AE" w14:textId="77777777" w:rsidR="00F155E9" w:rsidRPr="004A6598" w:rsidRDefault="00F155E9" w:rsidP="00EE1314">
            <w:pPr>
              <w:tabs>
                <w:tab w:val="left" w:pos="9639"/>
              </w:tabs>
              <w:jc w:val="center"/>
              <w:rPr>
                <w:b/>
                <w:sz w:val="20"/>
              </w:rPr>
            </w:pPr>
            <w:r w:rsidRPr="004A6598">
              <w:rPr>
                <w:b/>
                <w:sz w:val="20"/>
              </w:rPr>
              <w:t>Nr.</w:t>
            </w: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</w:tcPr>
          <w:p w14:paraId="407BA5BB" w14:textId="77777777" w:rsidR="00F155E9" w:rsidRPr="004A6598" w:rsidRDefault="00F155E9" w:rsidP="00EE1314">
            <w:pPr>
              <w:tabs>
                <w:tab w:val="left" w:pos="9639"/>
              </w:tabs>
              <w:jc w:val="center"/>
              <w:rPr>
                <w:b/>
                <w:sz w:val="20"/>
              </w:rPr>
            </w:pPr>
            <w:r w:rsidRPr="004A6598">
              <w:rPr>
                <w:b/>
                <w:sz w:val="20"/>
              </w:rPr>
              <w:t>Nr.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</w:tcPr>
          <w:p w14:paraId="6291CDC6" w14:textId="77777777" w:rsidR="00F155E9" w:rsidRPr="004A6598" w:rsidRDefault="00F155E9" w:rsidP="00EE1314">
            <w:pPr>
              <w:tabs>
                <w:tab w:val="left" w:pos="9639"/>
              </w:tabs>
              <w:jc w:val="center"/>
              <w:rPr>
                <w:b/>
                <w:sz w:val="20"/>
              </w:rPr>
            </w:pPr>
            <w:r w:rsidRPr="004A6598">
              <w:rPr>
                <w:b/>
                <w:sz w:val="20"/>
              </w:rPr>
              <w:t>Nr.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14:paraId="0E9012C7" w14:textId="77777777" w:rsidR="00F155E9" w:rsidRPr="004A6598" w:rsidRDefault="00F155E9" w:rsidP="00EE1314">
            <w:pPr>
              <w:tabs>
                <w:tab w:val="left" w:pos="9639"/>
              </w:tabs>
              <w:jc w:val="center"/>
              <w:rPr>
                <w:b/>
                <w:sz w:val="20"/>
              </w:rPr>
            </w:pPr>
            <w:r w:rsidRPr="004A6598">
              <w:rPr>
                <w:b/>
                <w:sz w:val="20"/>
              </w:rPr>
              <w:t>Nr.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</w:tcPr>
          <w:p w14:paraId="482D1AB5" w14:textId="77777777" w:rsidR="00F155E9" w:rsidRPr="004A6598" w:rsidRDefault="00F155E9" w:rsidP="00EE1314">
            <w:pPr>
              <w:tabs>
                <w:tab w:val="left" w:pos="9639"/>
              </w:tabs>
              <w:jc w:val="center"/>
              <w:rPr>
                <w:b/>
                <w:sz w:val="20"/>
              </w:rPr>
            </w:pPr>
            <w:r w:rsidRPr="004A6598">
              <w:rPr>
                <w:b/>
                <w:sz w:val="20"/>
              </w:rPr>
              <w:t>Nr.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14:paraId="0566775C" w14:textId="77777777" w:rsidR="00F155E9" w:rsidRPr="004A6598" w:rsidRDefault="00F155E9" w:rsidP="00EE1314">
            <w:pPr>
              <w:tabs>
                <w:tab w:val="left" w:pos="9639"/>
              </w:tabs>
              <w:jc w:val="center"/>
              <w:rPr>
                <w:b/>
                <w:sz w:val="20"/>
              </w:rPr>
            </w:pPr>
            <w:r w:rsidRPr="004A6598">
              <w:rPr>
                <w:b/>
                <w:sz w:val="20"/>
              </w:rPr>
              <w:t>Nr.</w:t>
            </w:r>
          </w:p>
        </w:tc>
      </w:tr>
      <w:tr w:rsidR="00F155E9" w:rsidRPr="007145B4" w14:paraId="4B031B88" w14:textId="77777777" w:rsidTr="0030212E">
        <w:trPr>
          <w:trHeight w:val="408"/>
        </w:trPr>
        <w:tc>
          <w:tcPr>
            <w:tcW w:w="750" w:type="dxa"/>
            <w:shd w:val="clear" w:color="auto" w:fill="F2F2F2" w:themeFill="background1" w:themeFillShade="F2"/>
          </w:tcPr>
          <w:p w14:paraId="1045300E" w14:textId="77777777" w:rsidR="00F155E9" w:rsidRPr="007145B4" w:rsidRDefault="00F155E9" w:rsidP="00EE1314">
            <w:pPr>
              <w:tabs>
                <w:tab w:val="left" w:pos="9639"/>
              </w:tabs>
              <w:rPr>
                <w:sz w:val="24"/>
                <w:lang w:val="en-US"/>
              </w:rPr>
            </w:pPr>
          </w:p>
        </w:tc>
        <w:tc>
          <w:tcPr>
            <w:tcW w:w="1648" w:type="dxa"/>
            <w:gridSpan w:val="2"/>
            <w:shd w:val="clear" w:color="auto" w:fill="F2F2F2" w:themeFill="background1" w:themeFillShade="F2"/>
          </w:tcPr>
          <w:p w14:paraId="49514567" w14:textId="77777777" w:rsidR="00F155E9" w:rsidRPr="007145B4" w:rsidRDefault="00F155E9" w:rsidP="00EE1314">
            <w:pPr>
              <w:tabs>
                <w:tab w:val="left" w:pos="9639"/>
              </w:tabs>
              <w:rPr>
                <w:sz w:val="24"/>
                <w:lang w:val="en-US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14:paraId="4DE062B9" w14:textId="77777777" w:rsidR="00F155E9" w:rsidRPr="007145B4" w:rsidRDefault="00F155E9" w:rsidP="00EE1314">
            <w:pPr>
              <w:tabs>
                <w:tab w:val="left" w:pos="9639"/>
              </w:tabs>
              <w:rPr>
                <w:sz w:val="24"/>
                <w:lang w:val="en-US"/>
              </w:rPr>
            </w:pPr>
          </w:p>
        </w:tc>
        <w:tc>
          <w:tcPr>
            <w:tcW w:w="1413" w:type="dxa"/>
            <w:gridSpan w:val="3"/>
            <w:shd w:val="clear" w:color="auto" w:fill="F2F2F2" w:themeFill="background1" w:themeFillShade="F2"/>
          </w:tcPr>
          <w:p w14:paraId="34383909" w14:textId="77777777" w:rsidR="00F155E9" w:rsidRPr="007145B4" w:rsidRDefault="00F155E9" w:rsidP="00EE1314">
            <w:pPr>
              <w:tabs>
                <w:tab w:val="left" w:pos="9639"/>
              </w:tabs>
              <w:rPr>
                <w:sz w:val="24"/>
                <w:lang w:val="en-US"/>
              </w:rPr>
            </w:pPr>
          </w:p>
        </w:tc>
        <w:tc>
          <w:tcPr>
            <w:tcW w:w="1430" w:type="dxa"/>
            <w:shd w:val="clear" w:color="auto" w:fill="F2F2F2" w:themeFill="background1" w:themeFillShade="F2"/>
          </w:tcPr>
          <w:p w14:paraId="6BF0E256" w14:textId="77777777" w:rsidR="00F155E9" w:rsidRPr="007145B4" w:rsidRDefault="00F155E9" w:rsidP="00EE1314">
            <w:pPr>
              <w:tabs>
                <w:tab w:val="left" w:pos="9639"/>
              </w:tabs>
              <w:rPr>
                <w:sz w:val="24"/>
                <w:lang w:val="en-US"/>
              </w:rPr>
            </w:pPr>
          </w:p>
        </w:tc>
        <w:tc>
          <w:tcPr>
            <w:tcW w:w="1454" w:type="dxa"/>
            <w:gridSpan w:val="2"/>
            <w:shd w:val="clear" w:color="auto" w:fill="F2F2F2" w:themeFill="background1" w:themeFillShade="F2"/>
          </w:tcPr>
          <w:p w14:paraId="1327F5CE" w14:textId="77777777" w:rsidR="00F155E9" w:rsidRPr="007145B4" w:rsidRDefault="00F155E9" w:rsidP="00EE1314">
            <w:pPr>
              <w:tabs>
                <w:tab w:val="left" w:pos="9639"/>
              </w:tabs>
              <w:rPr>
                <w:sz w:val="24"/>
                <w:lang w:val="en-US"/>
              </w:rPr>
            </w:pPr>
          </w:p>
        </w:tc>
        <w:tc>
          <w:tcPr>
            <w:tcW w:w="1410" w:type="dxa"/>
            <w:gridSpan w:val="2"/>
            <w:shd w:val="clear" w:color="auto" w:fill="F2F2F2" w:themeFill="background1" w:themeFillShade="F2"/>
          </w:tcPr>
          <w:p w14:paraId="7F0D9D59" w14:textId="77777777" w:rsidR="00F155E9" w:rsidRPr="007145B4" w:rsidRDefault="00F155E9" w:rsidP="00EE1314">
            <w:pPr>
              <w:tabs>
                <w:tab w:val="left" w:pos="9639"/>
              </w:tabs>
              <w:rPr>
                <w:sz w:val="24"/>
                <w:lang w:val="en-US"/>
              </w:rPr>
            </w:pPr>
          </w:p>
        </w:tc>
        <w:tc>
          <w:tcPr>
            <w:tcW w:w="1410" w:type="dxa"/>
            <w:gridSpan w:val="3"/>
            <w:shd w:val="clear" w:color="auto" w:fill="F2F2F2" w:themeFill="background1" w:themeFillShade="F2"/>
          </w:tcPr>
          <w:p w14:paraId="485A6468" w14:textId="77777777" w:rsidR="00F155E9" w:rsidRPr="007145B4" w:rsidRDefault="00F155E9" w:rsidP="00EE1314">
            <w:pPr>
              <w:tabs>
                <w:tab w:val="left" w:pos="9639"/>
              </w:tabs>
              <w:rPr>
                <w:sz w:val="24"/>
                <w:lang w:val="en-US"/>
              </w:rPr>
            </w:pPr>
          </w:p>
        </w:tc>
        <w:tc>
          <w:tcPr>
            <w:tcW w:w="1396" w:type="dxa"/>
            <w:shd w:val="clear" w:color="auto" w:fill="F2F2F2" w:themeFill="background1" w:themeFillShade="F2"/>
          </w:tcPr>
          <w:p w14:paraId="4ECAB409" w14:textId="77777777" w:rsidR="00F155E9" w:rsidRPr="007145B4" w:rsidRDefault="00F155E9" w:rsidP="00EE1314">
            <w:pPr>
              <w:tabs>
                <w:tab w:val="left" w:pos="9639"/>
              </w:tabs>
              <w:rPr>
                <w:sz w:val="24"/>
                <w:lang w:val="en-US"/>
              </w:rPr>
            </w:pPr>
          </w:p>
        </w:tc>
        <w:tc>
          <w:tcPr>
            <w:tcW w:w="1423" w:type="dxa"/>
            <w:gridSpan w:val="2"/>
            <w:shd w:val="clear" w:color="auto" w:fill="F2F2F2" w:themeFill="background1" w:themeFillShade="F2"/>
          </w:tcPr>
          <w:p w14:paraId="51699755" w14:textId="77777777" w:rsidR="00F155E9" w:rsidRPr="007145B4" w:rsidRDefault="00F155E9" w:rsidP="00EE1314">
            <w:pPr>
              <w:tabs>
                <w:tab w:val="left" w:pos="9639"/>
              </w:tabs>
              <w:rPr>
                <w:sz w:val="24"/>
                <w:lang w:val="en-US"/>
              </w:rPr>
            </w:pPr>
          </w:p>
        </w:tc>
        <w:tc>
          <w:tcPr>
            <w:tcW w:w="1950" w:type="dxa"/>
            <w:shd w:val="clear" w:color="auto" w:fill="F2F2F2" w:themeFill="background1" w:themeFillShade="F2"/>
          </w:tcPr>
          <w:p w14:paraId="5ADF7E74" w14:textId="77777777" w:rsidR="00F155E9" w:rsidRPr="007145B4" w:rsidRDefault="00F155E9" w:rsidP="00EE1314">
            <w:pPr>
              <w:tabs>
                <w:tab w:val="left" w:pos="9639"/>
              </w:tabs>
              <w:rPr>
                <w:sz w:val="24"/>
                <w:lang w:val="en-US"/>
              </w:rPr>
            </w:pPr>
          </w:p>
        </w:tc>
      </w:tr>
      <w:tr w:rsidR="00F155E9" w:rsidRPr="007145B4" w14:paraId="01B26A69" w14:textId="77777777" w:rsidTr="0030212E">
        <w:trPr>
          <w:trHeight w:val="413"/>
        </w:trPr>
        <w:tc>
          <w:tcPr>
            <w:tcW w:w="750" w:type="dxa"/>
            <w:shd w:val="clear" w:color="auto" w:fill="F2F2F2" w:themeFill="background1" w:themeFillShade="F2"/>
          </w:tcPr>
          <w:p w14:paraId="5143FFC1" w14:textId="77777777" w:rsidR="00F155E9" w:rsidRPr="007145B4" w:rsidRDefault="00F155E9" w:rsidP="00EE1314">
            <w:pPr>
              <w:tabs>
                <w:tab w:val="left" w:pos="9639"/>
              </w:tabs>
              <w:rPr>
                <w:sz w:val="24"/>
                <w:lang w:val="en-US"/>
              </w:rPr>
            </w:pPr>
          </w:p>
        </w:tc>
        <w:tc>
          <w:tcPr>
            <w:tcW w:w="1648" w:type="dxa"/>
            <w:gridSpan w:val="2"/>
            <w:shd w:val="clear" w:color="auto" w:fill="F2F2F2" w:themeFill="background1" w:themeFillShade="F2"/>
          </w:tcPr>
          <w:p w14:paraId="38B776AA" w14:textId="77777777" w:rsidR="00F155E9" w:rsidRPr="007145B4" w:rsidRDefault="00F155E9" w:rsidP="00EE1314">
            <w:pPr>
              <w:tabs>
                <w:tab w:val="left" w:pos="9639"/>
              </w:tabs>
              <w:rPr>
                <w:sz w:val="24"/>
                <w:lang w:val="en-US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14:paraId="715032A5" w14:textId="77777777" w:rsidR="00F155E9" w:rsidRPr="007145B4" w:rsidRDefault="00F155E9" w:rsidP="00EE1314">
            <w:pPr>
              <w:tabs>
                <w:tab w:val="left" w:pos="9639"/>
              </w:tabs>
              <w:rPr>
                <w:sz w:val="24"/>
                <w:lang w:val="en-US"/>
              </w:rPr>
            </w:pPr>
          </w:p>
        </w:tc>
        <w:tc>
          <w:tcPr>
            <w:tcW w:w="1413" w:type="dxa"/>
            <w:gridSpan w:val="3"/>
            <w:shd w:val="clear" w:color="auto" w:fill="F2F2F2" w:themeFill="background1" w:themeFillShade="F2"/>
          </w:tcPr>
          <w:p w14:paraId="2CB3CA72" w14:textId="77777777" w:rsidR="00F155E9" w:rsidRPr="007145B4" w:rsidRDefault="00F155E9" w:rsidP="00EE1314">
            <w:pPr>
              <w:tabs>
                <w:tab w:val="left" w:pos="9639"/>
              </w:tabs>
              <w:rPr>
                <w:sz w:val="24"/>
                <w:lang w:val="en-US"/>
              </w:rPr>
            </w:pPr>
          </w:p>
        </w:tc>
        <w:tc>
          <w:tcPr>
            <w:tcW w:w="1430" w:type="dxa"/>
            <w:shd w:val="clear" w:color="auto" w:fill="F2F2F2" w:themeFill="background1" w:themeFillShade="F2"/>
          </w:tcPr>
          <w:p w14:paraId="086A3D7A" w14:textId="77777777" w:rsidR="00F155E9" w:rsidRPr="007145B4" w:rsidRDefault="00F155E9" w:rsidP="00EE1314">
            <w:pPr>
              <w:tabs>
                <w:tab w:val="left" w:pos="9639"/>
              </w:tabs>
              <w:rPr>
                <w:sz w:val="24"/>
                <w:lang w:val="en-US"/>
              </w:rPr>
            </w:pPr>
          </w:p>
        </w:tc>
        <w:tc>
          <w:tcPr>
            <w:tcW w:w="1454" w:type="dxa"/>
            <w:gridSpan w:val="2"/>
            <w:shd w:val="clear" w:color="auto" w:fill="F2F2F2" w:themeFill="background1" w:themeFillShade="F2"/>
          </w:tcPr>
          <w:p w14:paraId="6EC51E6D" w14:textId="77777777" w:rsidR="00F155E9" w:rsidRPr="007145B4" w:rsidRDefault="00F155E9" w:rsidP="00EE1314">
            <w:pPr>
              <w:tabs>
                <w:tab w:val="left" w:pos="9639"/>
              </w:tabs>
              <w:rPr>
                <w:sz w:val="24"/>
                <w:lang w:val="en-US"/>
              </w:rPr>
            </w:pPr>
          </w:p>
        </w:tc>
        <w:tc>
          <w:tcPr>
            <w:tcW w:w="1410" w:type="dxa"/>
            <w:gridSpan w:val="2"/>
            <w:shd w:val="clear" w:color="auto" w:fill="F2F2F2" w:themeFill="background1" w:themeFillShade="F2"/>
          </w:tcPr>
          <w:p w14:paraId="1B2D22C7" w14:textId="77777777" w:rsidR="00F155E9" w:rsidRPr="007145B4" w:rsidRDefault="00F155E9" w:rsidP="00EE1314">
            <w:pPr>
              <w:tabs>
                <w:tab w:val="left" w:pos="9639"/>
              </w:tabs>
              <w:rPr>
                <w:sz w:val="24"/>
                <w:lang w:val="en-US"/>
              </w:rPr>
            </w:pPr>
          </w:p>
        </w:tc>
        <w:tc>
          <w:tcPr>
            <w:tcW w:w="1410" w:type="dxa"/>
            <w:gridSpan w:val="3"/>
            <w:shd w:val="clear" w:color="auto" w:fill="F2F2F2" w:themeFill="background1" w:themeFillShade="F2"/>
          </w:tcPr>
          <w:p w14:paraId="2D9BE46A" w14:textId="77777777" w:rsidR="00F155E9" w:rsidRPr="007145B4" w:rsidRDefault="00F155E9" w:rsidP="00EE1314">
            <w:pPr>
              <w:tabs>
                <w:tab w:val="left" w:pos="9639"/>
              </w:tabs>
              <w:rPr>
                <w:sz w:val="24"/>
                <w:lang w:val="en-US"/>
              </w:rPr>
            </w:pPr>
          </w:p>
        </w:tc>
        <w:tc>
          <w:tcPr>
            <w:tcW w:w="1396" w:type="dxa"/>
            <w:shd w:val="clear" w:color="auto" w:fill="F2F2F2" w:themeFill="background1" w:themeFillShade="F2"/>
          </w:tcPr>
          <w:p w14:paraId="50969238" w14:textId="77777777" w:rsidR="00F155E9" w:rsidRPr="007145B4" w:rsidRDefault="00F155E9" w:rsidP="00EE1314">
            <w:pPr>
              <w:tabs>
                <w:tab w:val="left" w:pos="9639"/>
              </w:tabs>
              <w:rPr>
                <w:sz w:val="24"/>
                <w:lang w:val="en-US"/>
              </w:rPr>
            </w:pPr>
          </w:p>
        </w:tc>
        <w:tc>
          <w:tcPr>
            <w:tcW w:w="1423" w:type="dxa"/>
            <w:gridSpan w:val="2"/>
            <w:shd w:val="clear" w:color="auto" w:fill="F2F2F2" w:themeFill="background1" w:themeFillShade="F2"/>
          </w:tcPr>
          <w:p w14:paraId="3B7454C5" w14:textId="77777777" w:rsidR="00F155E9" w:rsidRPr="007145B4" w:rsidRDefault="00F155E9" w:rsidP="00EE1314">
            <w:pPr>
              <w:tabs>
                <w:tab w:val="left" w:pos="9639"/>
              </w:tabs>
              <w:rPr>
                <w:sz w:val="24"/>
                <w:lang w:val="en-US"/>
              </w:rPr>
            </w:pPr>
          </w:p>
        </w:tc>
        <w:tc>
          <w:tcPr>
            <w:tcW w:w="1950" w:type="dxa"/>
            <w:shd w:val="clear" w:color="auto" w:fill="F2F2F2" w:themeFill="background1" w:themeFillShade="F2"/>
          </w:tcPr>
          <w:p w14:paraId="78E4EF04" w14:textId="77777777" w:rsidR="00F155E9" w:rsidRPr="007145B4" w:rsidRDefault="00F155E9" w:rsidP="00EE1314">
            <w:pPr>
              <w:tabs>
                <w:tab w:val="left" w:pos="9639"/>
              </w:tabs>
              <w:rPr>
                <w:sz w:val="24"/>
                <w:lang w:val="en-US"/>
              </w:rPr>
            </w:pPr>
          </w:p>
        </w:tc>
      </w:tr>
      <w:tr w:rsidR="0030212E" w:rsidRPr="007145B4" w14:paraId="5D8B0EA2" w14:textId="77777777" w:rsidTr="0030212E">
        <w:trPr>
          <w:trHeight w:val="413"/>
        </w:trPr>
        <w:tc>
          <w:tcPr>
            <w:tcW w:w="750" w:type="dxa"/>
            <w:shd w:val="clear" w:color="auto" w:fill="F2F2F2" w:themeFill="background1" w:themeFillShade="F2"/>
          </w:tcPr>
          <w:p w14:paraId="61029DC2" w14:textId="77777777" w:rsidR="0030212E" w:rsidRPr="007145B4" w:rsidRDefault="0030212E" w:rsidP="00EE1314">
            <w:pPr>
              <w:tabs>
                <w:tab w:val="left" w:pos="9639"/>
              </w:tabs>
              <w:rPr>
                <w:sz w:val="24"/>
                <w:lang w:val="en-US"/>
              </w:rPr>
            </w:pPr>
          </w:p>
        </w:tc>
        <w:tc>
          <w:tcPr>
            <w:tcW w:w="1648" w:type="dxa"/>
            <w:gridSpan w:val="2"/>
            <w:shd w:val="clear" w:color="auto" w:fill="F2F2F2" w:themeFill="background1" w:themeFillShade="F2"/>
          </w:tcPr>
          <w:p w14:paraId="3C6B0799" w14:textId="77777777" w:rsidR="0030212E" w:rsidRPr="007145B4" w:rsidRDefault="0030212E" w:rsidP="00EE1314">
            <w:pPr>
              <w:tabs>
                <w:tab w:val="left" w:pos="9639"/>
              </w:tabs>
              <w:rPr>
                <w:sz w:val="24"/>
                <w:lang w:val="en-US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14:paraId="710F568A" w14:textId="77777777" w:rsidR="0030212E" w:rsidRPr="007145B4" w:rsidRDefault="0030212E" w:rsidP="00EE1314">
            <w:pPr>
              <w:tabs>
                <w:tab w:val="left" w:pos="9639"/>
              </w:tabs>
              <w:rPr>
                <w:sz w:val="24"/>
                <w:lang w:val="en-US"/>
              </w:rPr>
            </w:pPr>
          </w:p>
        </w:tc>
        <w:tc>
          <w:tcPr>
            <w:tcW w:w="1413" w:type="dxa"/>
            <w:gridSpan w:val="3"/>
            <w:shd w:val="clear" w:color="auto" w:fill="F2F2F2" w:themeFill="background1" w:themeFillShade="F2"/>
          </w:tcPr>
          <w:p w14:paraId="7477E3CA" w14:textId="77777777" w:rsidR="0030212E" w:rsidRPr="007145B4" w:rsidRDefault="0030212E" w:rsidP="00EE1314">
            <w:pPr>
              <w:tabs>
                <w:tab w:val="left" w:pos="9639"/>
              </w:tabs>
              <w:rPr>
                <w:sz w:val="24"/>
                <w:lang w:val="en-US"/>
              </w:rPr>
            </w:pPr>
          </w:p>
        </w:tc>
        <w:tc>
          <w:tcPr>
            <w:tcW w:w="1430" w:type="dxa"/>
            <w:shd w:val="clear" w:color="auto" w:fill="F2F2F2" w:themeFill="background1" w:themeFillShade="F2"/>
          </w:tcPr>
          <w:p w14:paraId="366ABFBC" w14:textId="77777777" w:rsidR="0030212E" w:rsidRPr="007145B4" w:rsidRDefault="0030212E" w:rsidP="00EE1314">
            <w:pPr>
              <w:tabs>
                <w:tab w:val="left" w:pos="9639"/>
              </w:tabs>
              <w:rPr>
                <w:sz w:val="24"/>
                <w:lang w:val="en-US"/>
              </w:rPr>
            </w:pPr>
          </w:p>
        </w:tc>
        <w:tc>
          <w:tcPr>
            <w:tcW w:w="1454" w:type="dxa"/>
            <w:gridSpan w:val="2"/>
            <w:shd w:val="clear" w:color="auto" w:fill="F2F2F2" w:themeFill="background1" w:themeFillShade="F2"/>
          </w:tcPr>
          <w:p w14:paraId="384A52CF" w14:textId="77777777" w:rsidR="0030212E" w:rsidRPr="007145B4" w:rsidRDefault="0030212E" w:rsidP="00EE1314">
            <w:pPr>
              <w:tabs>
                <w:tab w:val="left" w:pos="9639"/>
              </w:tabs>
              <w:rPr>
                <w:sz w:val="24"/>
                <w:lang w:val="en-US"/>
              </w:rPr>
            </w:pPr>
          </w:p>
        </w:tc>
        <w:tc>
          <w:tcPr>
            <w:tcW w:w="1410" w:type="dxa"/>
            <w:gridSpan w:val="2"/>
            <w:shd w:val="clear" w:color="auto" w:fill="F2F2F2" w:themeFill="background1" w:themeFillShade="F2"/>
          </w:tcPr>
          <w:p w14:paraId="16579BEE" w14:textId="77777777" w:rsidR="0030212E" w:rsidRPr="007145B4" w:rsidRDefault="0030212E" w:rsidP="00EE1314">
            <w:pPr>
              <w:tabs>
                <w:tab w:val="left" w:pos="9639"/>
              </w:tabs>
              <w:rPr>
                <w:sz w:val="24"/>
                <w:lang w:val="en-US"/>
              </w:rPr>
            </w:pPr>
          </w:p>
        </w:tc>
        <w:tc>
          <w:tcPr>
            <w:tcW w:w="1410" w:type="dxa"/>
            <w:gridSpan w:val="3"/>
            <w:shd w:val="clear" w:color="auto" w:fill="F2F2F2" w:themeFill="background1" w:themeFillShade="F2"/>
          </w:tcPr>
          <w:p w14:paraId="3A05ACF0" w14:textId="77777777" w:rsidR="0030212E" w:rsidRPr="007145B4" w:rsidRDefault="0030212E" w:rsidP="00EE1314">
            <w:pPr>
              <w:tabs>
                <w:tab w:val="left" w:pos="9639"/>
              </w:tabs>
              <w:rPr>
                <w:sz w:val="24"/>
                <w:lang w:val="en-US"/>
              </w:rPr>
            </w:pPr>
          </w:p>
        </w:tc>
        <w:tc>
          <w:tcPr>
            <w:tcW w:w="1396" w:type="dxa"/>
            <w:shd w:val="clear" w:color="auto" w:fill="F2F2F2" w:themeFill="background1" w:themeFillShade="F2"/>
          </w:tcPr>
          <w:p w14:paraId="06C844DD" w14:textId="77777777" w:rsidR="0030212E" w:rsidRPr="007145B4" w:rsidRDefault="0030212E" w:rsidP="00EE1314">
            <w:pPr>
              <w:tabs>
                <w:tab w:val="left" w:pos="9639"/>
              </w:tabs>
              <w:rPr>
                <w:sz w:val="24"/>
                <w:lang w:val="en-US"/>
              </w:rPr>
            </w:pPr>
          </w:p>
        </w:tc>
        <w:tc>
          <w:tcPr>
            <w:tcW w:w="1423" w:type="dxa"/>
            <w:gridSpan w:val="2"/>
            <w:shd w:val="clear" w:color="auto" w:fill="F2F2F2" w:themeFill="background1" w:themeFillShade="F2"/>
          </w:tcPr>
          <w:p w14:paraId="4C068550" w14:textId="77777777" w:rsidR="0030212E" w:rsidRPr="007145B4" w:rsidRDefault="0030212E" w:rsidP="00EE1314">
            <w:pPr>
              <w:tabs>
                <w:tab w:val="left" w:pos="9639"/>
              </w:tabs>
              <w:rPr>
                <w:sz w:val="24"/>
                <w:lang w:val="en-US"/>
              </w:rPr>
            </w:pPr>
          </w:p>
        </w:tc>
        <w:tc>
          <w:tcPr>
            <w:tcW w:w="1950" w:type="dxa"/>
            <w:shd w:val="clear" w:color="auto" w:fill="F2F2F2" w:themeFill="background1" w:themeFillShade="F2"/>
          </w:tcPr>
          <w:p w14:paraId="31351C4A" w14:textId="77777777" w:rsidR="0030212E" w:rsidRPr="007145B4" w:rsidRDefault="0030212E" w:rsidP="00EE1314">
            <w:pPr>
              <w:tabs>
                <w:tab w:val="left" w:pos="9639"/>
              </w:tabs>
              <w:rPr>
                <w:sz w:val="24"/>
                <w:lang w:val="en-US"/>
              </w:rPr>
            </w:pPr>
          </w:p>
        </w:tc>
      </w:tr>
      <w:tr w:rsidR="00F155E9" w:rsidRPr="007145B4" w14:paraId="0F4C1766" w14:textId="77777777" w:rsidTr="0030212E">
        <w:trPr>
          <w:trHeight w:val="409"/>
        </w:trPr>
        <w:tc>
          <w:tcPr>
            <w:tcW w:w="750" w:type="dxa"/>
            <w:shd w:val="clear" w:color="auto" w:fill="F2F2F2" w:themeFill="background1" w:themeFillShade="F2"/>
          </w:tcPr>
          <w:p w14:paraId="34A8FEA9" w14:textId="77777777" w:rsidR="00F155E9" w:rsidRPr="007145B4" w:rsidRDefault="00F155E9" w:rsidP="00EE1314">
            <w:pPr>
              <w:tabs>
                <w:tab w:val="left" w:pos="9639"/>
              </w:tabs>
              <w:rPr>
                <w:sz w:val="24"/>
                <w:lang w:val="en-US"/>
              </w:rPr>
            </w:pPr>
          </w:p>
        </w:tc>
        <w:tc>
          <w:tcPr>
            <w:tcW w:w="1648" w:type="dxa"/>
            <w:gridSpan w:val="2"/>
            <w:shd w:val="clear" w:color="auto" w:fill="F2F2F2" w:themeFill="background1" w:themeFillShade="F2"/>
          </w:tcPr>
          <w:p w14:paraId="523E5BEF" w14:textId="77777777" w:rsidR="00F155E9" w:rsidRPr="007145B4" w:rsidRDefault="00F155E9" w:rsidP="00EE1314">
            <w:pPr>
              <w:tabs>
                <w:tab w:val="left" w:pos="9639"/>
              </w:tabs>
              <w:rPr>
                <w:sz w:val="24"/>
                <w:lang w:val="en-US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14:paraId="3D59B5B1" w14:textId="77777777" w:rsidR="00F155E9" w:rsidRPr="007145B4" w:rsidRDefault="00F155E9" w:rsidP="00EE1314">
            <w:pPr>
              <w:tabs>
                <w:tab w:val="left" w:pos="9639"/>
              </w:tabs>
              <w:rPr>
                <w:sz w:val="24"/>
                <w:lang w:val="en-US"/>
              </w:rPr>
            </w:pPr>
          </w:p>
        </w:tc>
        <w:tc>
          <w:tcPr>
            <w:tcW w:w="1413" w:type="dxa"/>
            <w:gridSpan w:val="3"/>
            <w:shd w:val="clear" w:color="auto" w:fill="F2F2F2" w:themeFill="background1" w:themeFillShade="F2"/>
          </w:tcPr>
          <w:p w14:paraId="359C2749" w14:textId="77777777" w:rsidR="00F155E9" w:rsidRPr="007145B4" w:rsidRDefault="00F155E9" w:rsidP="00EE1314">
            <w:pPr>
              <w:tabs>
                <w:tab w:val="left" w:pos="9639"/>
              </w:tabs>
              <w:rPr>
                <w:sz w:val="24"/>
                <w:lang w:val="en-US"/>
              </w:rPr>
            </w:pPr>
          </w:p>
        </w:tc>
        <w:tc>
          <w:tcPr>
            <w:tcW w:w="1430" w:type="dxa"/>
            <w:shd w:val="clear" w:color="auto" w:fill="F2F2F2" w:themeFill="background1" w:themeFillShade="F2"/>
          </w:tcPr>
          <w:p w14:paraId="429BE925" w14:textId="77777777" w:rsidR="00F155E9" w:rsidRPr="007145B4" w:rsidRDefault="00F155E9" w:rsidP="00EE1314">
            <w:pPr>
              <w:tabs>
                <w:tab w:val="left" w:pos="9639"/>
              </w:tabs>
              <w:rPr>
                <w:sz w:val="24"/>
                <w:lang w:val="en-US"/>
              </w:rPr>
            </w:pPr>
          </w:p>
        </w:tc>
        <w:tc>
          <w:tcPr>
            <w:tcW w:w="1454" w:type="dxa"/>
            <w:gridSpan w:val="2"/>
            <w:shd w:val="clear" w:color="auto" w:fill="F2F2F2" w:themeFill="background1" w:themeFillShade="F2"/>
          </w:tcPr>
          <w:p w14:paraId="724C112C" w14:textId="77777777" w:rsidR="00F155E9" w:rsidRPr="007145B4" w:rsidRDefault="00F155E9" w:rsidP="00EE1314">
            <w:pPr>
              <w:tabs>
                <w:tab w:val="left" w:pos="9639"/>
              </w:tabs>
              <w:rPr>
                <w:sz w:val="24"/>
                <w:lang w:val="en-US"/>
              </w:rPr>
            </w:pPr>
          </w:p>
        </w:tc>
        <w:tc>
          <w:tcPr>
            <w:tcW w:w="1410" w:type="dxa"/>
            <w:gridSpan w:val="2"/>
            <w:shd w:val="clear" w:color="auto" w:fill="F2F2F2" w:themeFill="background1" w:themeFillShade="F2"/>
          </w:tcPr>
          <w:p w14:paraId="6B3BB1EE" w14:textId="77777777" w:rsidR="00F155E9" w:rsidRPr="007145B4" w:rsidRDefault="00F155E9" w:rsidP="00EE1314">
            <w:pPr>
              <w:tabs>
                <w:tab w:val="left" w:pos="9639"/>
              </w:tabs>
              <w:rPr>
                <w:sz w:val="24"/>
                <w:lang w:val="en-US"/>
              </w:rPr>
            </w:pPr>
          </w:p>
        </w:tc>
        <w:tc>
          <w:tcPr>
            <w:tcW w:w="1410" w:type="dxa"/>
            <w:gridSpan w:val="3"/>
            <w:shd w:val="clear" w:color="auto" w:fill="F2F2F2" w:themeFill="background1" w:themeFillShade="F2"/>
          </w:tcPr>
          <w:p w14:paraId="6C25D57E" w14:textId="77777777" w:rsidR="00F155E9" w:rsidRPr="007145B4" w:rsidRDefault="00F155E9" w:rsidP="00EE1314">
            <w:pPr>
              <w:tabs>
                <w:tab w:val="left" w:pos="9639"/>
              </w:tabs>
              <w:rPr>
                <w:sz w:val="24"/>
                <w:lang w:val="en-US"/>
              </w:rPr>
            </w:pPr>
          </w:p>
        </w:tc>
        <w:tc>
          <w:tcPr>
            <w:tcW w:w="1396" w:type="dxa"/>
            <w:shd w:val="clear" w:color="auto" w:fill="F2F2F2" w:themeFill="background1" w:themeFillShade="F2"/>
          </w:tcPr>
          <w:p w14:paraId="027C417B" w14:textId="77777777" w:rsidR="00F155E9" w:rsidRPr="007145B4" w:rsidRDefault="00F155E9" w:rsidP="00EE1314">
            <w:pPr>
              <w:tabs>
                <w:tab w:val="left" w:pos="9639"/>
              </w:tabs>
              <w:rPr>
                <w:sz w:val="24"/>
                <w:lang w:val="en-US"/>
              </w:rPr>
            </w:pPr>
          </w:p>
        </w:tc>
        <w:tc>
          <w:tcPr>
            <w:tcW w:w="1423" w:type="dxa"/>
            <w:gridSpan w:val="2"/>
            <w:shd w:val="clear" w:color="auto" w:fill="F2F2F2" w:themeFill="background1" w:themeFillShade="F2"/>
          </w:tcPr>
          <w:p w14:paraId="73E8C527" w14:textId="77777777" w:rsidR="00F155E9" w:rsidRPr="007145B4" w:rsidRDefault="00F155E9" w:rsidP="00EE1314">
            <w:pPr>
              <w:tabs>
                <w:tab w:val="left" w:pos="9639"/>
              </w:tabs>
              <w:rPr>
                <w:sz w:val="24"/>
                <w:lang w:val="en-US"/>
              </w:rPr>
            </w:pPr>
          </w:p>
        </w:tc>
        <w:tc>
          <w:tcPr>
            <w:tcW w:w="1950" w:type="dxa"/>
            <w:shd w:val="clear" w:color="auto" w:fill="F2F2F2" w:themeFill="background1" w:themeFillShade="F2"/>
          </w:tcPr>
          <w:p w14:paraId="43E04F39" w14:textId="77777777" w:rsidR="00F155E9" w:rsidRPr="007145B4" w:rsidRDefault="00F155E9" w:rsidP="00EE1314">
            <w:pPr>
              <w:tabs>
                <w:tab w:val="left" w:pos="9639"/>
              </w:tabs>
              <w:rPr>
                <w:sz w:val="24"/>
                <w:lang w:val="en-US"/>
              </w:rPr>
            </w:pPr>
          </w:p>
        </w:tc>
      </w:tr>
      <w:tr w:rsidR="00F155E9" w:rsidRPr="007145B4" w14:paraId="76DC9203" w14:textId="77777777" w:rsidTr="0030212E">
        <w:trPr>
          <w:trHeight w:val="395"/>
        </w:trPr>
        <w:tc>
          <w:tcPr>
            <w:tcW w:w="15417" w:type="dxa"/>
            <w:gridSpan w:val="19"/>
          </w:tcPr>
          <w:p w14:paraId="752A67C9" w14:textId="77777777" w:rsidR="00F155E9" w:rsidRPr="007145B4" w:rsidRDefault="00F155E9" w:rsidP="00EE1314">
            <w:pPr>
              <w:tabs>
                <w:tab w:val="left" w:pos="9639"/>
              </w:tabs>
              <w:rPr>
                <w:sz w:val="24"/>
                <w:lang w:val="en-US"/>
              </w:rPr>
            </w:pPr>
          </w:p>
        </w:tc>
      </w:tr>
      <w:tr w:rsidR="00F155E9" w:rsidRPr="007E2F80" w14:paraId="44884EB4" w14:textId="77777777" w:rsidTr="0030212E">
        <w:tc>
          <w:tcPr>
            <w:tcW w:w="7366" w:type="dxa"/>
            <w:gridSpan w:val="9"/>
          </w:tcPr>
          <w:p w14:paraId="06DA7102" w14:textId="77777777" w:rsidR="00F155E9" w:rsidRPr="00ED5F8C" w:rsidRDefault="00F155E9" w:rsidP="00EE1314">
            <w:pPr>
              <w:tabs>
                <w:tab w:val="left" w:pos="8531"/>
                <w:tab w:val="left" w:pos="12417"/>
              </w:tabs>
              <w:spacing w:before="60"/>
              <w:rPr>
                <w:sz w:val="20"/>
              </w:rPr>
            </w:pPr>
            <w:r>
              <w:rPr>
                <w:b/>
                <w:sz w:val="20"/>
              </w:rPr>
              <w:t xml:space="preserve">Bemerkung: / </w:t>
            </w:r>
            <w:r w:rsidRPr="004A6598">
              <w:rPr>
                <w:i/>
                <w:sz w:val="20"/>
                <w:lang w:val="en-US"/>
              </w:rPr>
              <w:t>Remarks</w:t>
            </w:r>
          </w:p>
        </w:tc>
        <w:tc>
          <w:tcPr>
            <w:tcW w:w="5269" w:type="dxa"/>
            <w:gridSpan w:val="8"/>
          </w:tcPr>
          <w:p w14:paraId="052E0D35" w14:textId="77777777" w:rsidR="00F155E9" w:rsidRPr="007E2F80" w:rsidRDefault="00F155E9" w:rsidP="00EE1314">
            <w:pPr>
              <w:tabs>
                <w:tab w:val="left" w:pos="8531"/>
                <w:tab w:val="left" w:pos="12417"/>
              </w:tabs>
              <w:spacing w:before="60"/>
              <w:rPr>
                <w:b/>
                <w:sz w:val="20"/>
              </w:rPr>
            </w:pPr>
            <w:r w:rsidRPr="00002B8A">
              <w:rPr>
                <w:b/>
                <w:sz w:val="20"/>
              </w:rPr>
              <w:t>Unterschrift Lieferant /</w:t>
            </w:r>
            <w:r>
              <w:rPr>
                <w:sz w:val="20"/>
              </w:rPr>
              <w:t xml:space="preserve"> </w:t>
            </w:r>
            <w:r w:rsidRPr="004A6598">
              <w:rPr>
                <w:sz w:val="20"/>
                <w:lang w:val="en-US"/>
              </w:rPr>
              <w:t>Signature Supplier</w:t>
            </w:r>
          </w:p>
        </w:tc>
        <w:tc>
          <w:tcPr>
            <w:tcW w:w="2782" w:type="dxa"/>
            <w:gridSpan w:val="2"/>
          </w:tcPr>
          <w:p w14:paraId="52BD5590" w14:textId="77777777" w:rsidR="00F155E9" w:rsidRPr="007E2F80" w:rsidRDefault="00F155E9" w:rsidP="00EE1314">
            <w:pPr>
              <w:tabs>
                <w:tab w:val="left" w:pos="8531"/>
                <w:tab w:val="left" w:pos="12417"/>
              </w:tabs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Datum: </w:t>
            </w:r>
            <w:r w:rsidRPr="00ED5F8C">
              <w:rPr>
                <w:sz w:val="20"/>
              </w:rPr>
              <w:t>/ Date</w:t>
            </w:r>
          </w:p>
        </w:tc>
      </w:tr>
      <w:tr w:rsidR="00F155E9" w:rsidRPr="007E2F80" w14:paraId="64109253" w14:textId="77777777" w:rsidTr="0030212E">
        <w:trPr>
          <w:trHeight w:val="839"/>
        </w:trPr>
        <w:tc>
          <w:tcPr>
            <w:tcW w:w="7366" w:type="dxa"/>
            <w:gridSpan w:val="9"/>
            <w:shd w:val="clear" w:color="auto" w:fill="F2F2F2" w:themeFill="background1" w:themeFillShade="F2"/>
          </w:tcPr>
          <w:p w14:paraId="3C401D9E" w14:textId="77777777" w:rsidR="00F155E9" w:rsidRPr="00002B8A" w:rsidRDefault="00F155E9" w:rsidP="00EE1314">
            <w:pPr>
              <w:tabs>
                <w:tab w:val="left" w:pos="8531"/>
                <w:tab w:val="left" w:pos="12417"/>
              </w:tabs>
              <w:spacing w:before="60"/>
              <w:rPr>
                <w:sz w:val="20"/>
              </w:rPr>
            </w:pPr>
          </w:p>
        </w:tc>
        <w:tc>
          <w:tcPr>
            <w:tcW w:w="5269" w:type="dxa"/>
            <w:gridSpan w:val="8"/>
            <w:shd w:val="clear" w:color="auto" w:fill="F2F2F2" w:themeFill="background1" w:themeFillShade="F2"/>
          </w:tcPr>
          <w:p w14:paraId="02BD0228" w14:textId="77777777" w:rsidR="00F155E9" w:rsidRPr="00002B8A" w:rsidRDefault="00F155E9" w:rsidP="00EE1314">
            <w:pPr>
              <w:tabs>
                <w:tab w:val="left" w:pos="8531"/>
                <w:tab w:val="left" w:pos="12417"/>
              </w:tabs>
              <w:spacing w:before="60"/>
              <w:rPr>
                <w:sz w:val="20"/>
              </w:rPr>
            </w:pPr>
          </w:p>
        </w:tc>
        <w:tc>
          <w:tcPr>
            <w:tcW w:w="2782" w:type="dxa"/>
            <w:gridSpan w:val="2"/>
            <w:shd w:val="clear" w:color="auto" w:fill="F2F2F2" w:themeFill="background1" w:themeFillShade="F2"/>
            <w:vAlign w:val="center"/>
          </w:tcPr>
          <w:p w14:paraId="28085E26" w14:textId="77777777" w:rsidR="00F155E9" w:rsidRPr="00002B8A" w:rsidRDefault="00F155E9" w:rsidP="00EE1314">
            <w:pPr>
              <w:tabs>
                <w:tab w:val="left" w:pos="8531"/>
                <w:tab w:val="left" w:pos="12417"/>
              </w:tabs>
              <w:spacing w:before="60"/>
              <w:rPr>
                <w:sz w:val="20"/>
              </w:rPr>
            </w:pPr>
          </w:p>
        </w:tc>
      </w:tr>
    </w:tbl>
    <w:tbl>
      <w:tblPr>
        <w:tblStyle w:val="Tabellenraster"/>
        <w:tblpPr w:leftFromText="141" w:rightFromText="141" w:vertAnchor="text" w:tblpX="108" w:tblpY="37"/>
        <w:tblW w:w="15417" w:type="dxa"/>
        <w:tblLayout w:type="fixed"/>
        <w:tblLook w:val="04A0" w:firstRow="1" w:lastRow="0" w:firstColumn="1" w:lastColumn="0" w:noHBand="0" w:noVBand="1"/>
      </w:tblPr>
      <w:tblGrid>
        <w:gridCol w:w="810"/>
        <w:gridCol w:w="16"/>
        <w:gridCol w:w="1579"/>
        <w:gridCol w:w="1134"/>
        <w:gridCol w:w="1418"/>
        <w:gridCol w:w="1417"/>
        <w:gridCol w:w="1418"/>
        <w:gridCol w:w="1417"/>
        <w:gridCol w:w="1418"/>
        <w:gridCol w:w="1417"/>
        <w:gridCol w:w="1418"/>
        <w:gridCol w:w="1955"/>
      </w:tblGrid>
      <w:tr w:rsidR="00F155E9" w:rsidRPr="00C22FDD" w14:paraId="2B615AD9" w14:textId="77777777" w:rsidTr="00671B1B">
        <w:trPr>
          <w:trHeight w:val="686"/>
        </w:trPr>
        <w:tc>
          <w:tcPr>
            <w:tcW w:w="15417" w:type="dxa"/>
            <w:gridSpan w:val="12"/>
          </w:tcPr>
          <w:p w14:paraId="708EBF02" w14:textId="370BBA51" w:rsidR="00F155E9" w:rsidRPr="00DC0FA3" w:rsidRDefault="00E14A14" w:rsidP="00671B1B">
            <w:pPr>
              <w:tabs>
                <w:tab w:val="left" w:pos="9639"/>
              </w:tabs>
              <w:spacing w:before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Vorlage </w:t>
            </w:r>
            <w:r w:rsidR="00F155E9" w:rsidRPr="00DC0FA3">
              <w:rPr>
                <w:b/>
                <w:sz w:val="28"/>
                <w:szCs w:val="28"/>
              </w:rPr>
              <w:t>Prü</w:t>
            </w:r>
            <w:r>
              <w:rPr>
                <w:b/>
                <w:sz w:val="28"/>
                <w:szCs w:val="28"/>
              </w:rPr>
              <w:t>fprotokoll</w:t>
            </w:r>
          </w:p>
          <w:p w14:paraId="2F42A930" w14:textId="25944466" w:rsidR="00F155E9" w:rsidRPr="00E14A14" w:rsidRDefault="00E14A14" w:rsidP="00671B1B">
            <w:pPr>
              <w:tabs>
                <w:tab w:val="left" w:pos="9639"/>
              </w:tabs>
              <w:rPr>
                <w:i/>
                <w:sz w:val="20"/>
              </w:rPr>
            </w:pPr>
            <w:r>
              <w:rPr>
                <w:i/>
                <w:sz w:val="20"/>
                <w:lang w:val="en-US"/>
              </w:rPr>
              <w:t>Template Quality Certificate</w:t>
            </w:r>
          </w:p>
        </w:tc>
      </w:tr>
      <w:tr w:rsidR="00F155E9" w14:paraId="7BA4F9FF" w14:textId="77777777" w:rsidTr="00671B1B">
        <w:trPr>
          <w:trHeight w:val="539"/>
        </w:trPr>
        <w:tc>
          <w:tcPr>
            <w:tcW w:w="826" w:type="dxa"/>
            <w:gridSpan w:val="2"/>
            <w:tcBorders>
              <w:bottom w:val="nil"/>
            </w:tcBorders>
          </w:tcPr>
          <w:p w14:paraId="50E70A74" w14:textId="77777777" w:rsidR="00F155E9" w:rsidRPr="004A6598" w:rsidRDefault="00F155E9" w:rsidP="00671B1B">
            <w:pPr>
              <w:tabs>
                <w:tab w:val="left" w:pos="9639"/>
              </w:tabs>
              <w:rPr>
                <w:b/>
                <w:sz w:val="20"/>
              </w:rPr>
            </w:pPr>
            <w:r w:rsidRPr="004A6598">
              <w:rPr>
                <w:b/>
                <w:sz w:val="20"/>
              </w:rPr>
              <w:t>Merk-</w:t>
            </w:r>
          </w:p>
          <w:p w14:paraId="4A88D2E4" w14:textId="77777777" w:rsidR="00F155E9" w:rsidRPr="004A6598" w:rsidRDefault="00F155E9" w:rsidP="00671B1B">
            <w:pPr>
              <w:tabs>
                <w:tab w:val="left" w:pos="9639"/>
              </w:tabs>
              <w:rPr>
                <w:b/>
                <w:sz w:val="20"/>
              </w:rPr>
            </w:pPr>
            <w:r w:rsidRPr="004A6598">
              <w:rPr>
                <w:b/>
                <w:sz w:val="20"/>
              </w:rPr>
              <w:t>mal</w:t>
            </w:r>
          </w:p>
          <w:p w14:paraId="7E0F4AFE" w14:textId="77777777" w:rsidR="00F155E9" w:rsidRPr="0010770D" w:rsidRDefault="00F155E9" w:rsidP="00671B1B">
            <w:pPr>
              <w:tabs>
                <w:tab w:val="left" w:pos="9639"/>
              </w:tabs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Char.</w:t>
            </w:r>
          </w:p>
        </w:tc>
        <w:tc>
          <w:tcPr>
            <w:tcW w:w="1579" w:type="dxa"/>
            <w:tcBorders>
              <w:bottom w:val="nil"/>
            </w:tcBorders>
          </w:tcPr>
          <w:p w14:paraId="2BBCEE22" w14:textId="77777777" w:rsidR="00F155E9" w:rsidRDefault="00F155E9" w:rsidP="00671B1B">
            <w:pPr>
              <w:tabs>
                <w:tab w:val="left" w:pos="9639"/>
              </w:tabs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Soll-Masse</w:t>
            </w:r>
          </w:p>
          <w:p w14:paraId="0A084B92" w14:textId="77777777" w:rsidR="00F155E9" w:rsidRPr="0010770D" w:rsidRDefault="00F155E9" w:rsidP="00671B1B">
            <w:pPr>
              <w:tabs>
                <w:tab w:val="left" w:pos="9639"/>
              </w:tabs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Nom. Dim.</w:t>
            </w:r>
          </w:p>
        </w:tc>
        <w:tc>
          <w:tcPr>
            <w:tcW w:w="1134" w:type="dxa"/>
            <w:tcBorders>
              <w:bottom w:val="nil"/>
            </w:tcBorders>
          </w:tcPr>
          <w:p w14:paraId="7B47E2DF" w14:textId="77777777" w:rsidR="00F155E9" w:rsidRPr="004A6598" w:rsidRDefault="00F155E9" w:rsidP="00671B1B">
            <w:pPr>
              <w:tabs>
                <w:tab w:val="left" w:pos="9639"/>
              </w:tabs>
              <w:jc w:val="center"/>
              <w:rPr>
                <w:b/>
                <w:sz w:val="20"/>
              </w:rPr>
            </w:pPr>
            <w:r w:rsidRPr="004A6598">
              <w:rPr>
                <w:b/>
                <w:sz w:val="20"/>
              </w:rPr>
              <w:t>Toleranz</w:t>
            </w:r>
          </w:p>
          <w:p w14:paraId="0FD7861E" w14:textId="77777777" w:rsidR="00F155E9" w:rsidRPr="0010770D" w:rsidRDefault="00F155E9" w:rsidP="00671B1B">
            <w:pPr>
              <w:tabs>
                <w:tab w:val="left" w:pos="9639"/>
              </w:tabs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Tolerance</w:t>
            </w:r>
          </w:p>
        </w:tc>
        <w:tc>
          <w:tcPr>
            <w:tcW w:w="11878" w:type="dxa"/>
            <w:gridSpan w:val="8"/>
          </w:tcPr>
          <w:p w14:paraId="5A40DF2D" w14:textId="77777777" w:rsidR="00F155E9" w:rsidRDefault="00F155E9" w:rsidP="00671B1B">
            <w:pPr>
              <w:tabs>
                <w:tab w:val="left" w:pos="9639"/>
              </w:tabs>
              <w:spacing w:before="6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IST-Mass</w:t>
            </w:r>
          </w:p>
          <w:p w14:paraId="05BE969F" w14:textId="77777777" w:rsidR="00F155E9" w:rsidRPr="00A97DFA" w:rsidRDefault="00F155E9" w:rsidP="00671B1B">
            <w:pPr>
              <w:tabs>
                <w:tab w:val="left" w:pos="9639"/>
              </w:tabs>
              <w:spacing w:before="60"/>
              <w:jc w:val="center"/>
              <w:rPr>
                <w:i/>
                <w:sz w:val="20"/>
              </w:rPr>
            </w:pPr>
            <w:r>
              <w:rPr>
                <w:i/>
                <w:sz w:val="20"/>
                <w:lang w:val="en-US"/>
              </w:rPr>
              <w:t>Actual Dimension</w:t>
            </w:r>
          </w:p>
        </w:tc>
      </w:tr>
      <w:tr w:rsidR="00F155E9" w14:paraId="566B5CCD" w14:textId="77777777" w:rsidTr="00671B1B">
        <w:trPr>
          <w:trHeight w:val="284"/>
        </w:trPr>
        <w:tc>
          <w:tcPr>
            <w:tcW w:w="826" w:type="dxa"/>
            <w:gridSpan w:val="2"/>
            <w:tcBorders>
              <w:top w:val="nil"/>
              <w:bottom w:val="single" w:sz="4" w:space="0" w:color="auto"/>
            </w:tcBorders>
          </w:tcPr>
          <w:p w14:paraId="03179A3C" w14:textId="77777777" w:rsidR="00F155E9" w:rsidRPr="004A6598" w:rsidRDefault="00F155E9" w:rsidP="00671B1B">
            <w:pPr>
              <w:tabs>
                <w:tab w:val="left" w:pos="9639"/>
              </w:tabs>
              <w:jc w:val="center"/>
              <w:rPr>
                <w:b/>
                <w:sz w:val="20"/>
              </w:rPr>
            </w:pPr>
            <w:r w:rsidRPr="004A6598">
              <w:rPr>
                <w:b/>
                <w:sz w:val="20"/>
              </w:rPr>
              <w:t>Nr.</w:t>
            </w:r>
          </w:p>
        </w:tc>
        <w:tc>
          <w:tcPr>
            <w:tcW w:w="1579" w:type="dxa"/>
            <w:tcBorders>
              <w:top w:val="nil"/>
              <w:bottom w:val="single" w:sz="4" w:space="0" w:color="auto"/>
            </w:tcBorders>
          </w:tcPr>
          <w:p w14:paraId="3B84A72B" w14:textId="77777777" w:rsidR="00F155E9" w:rsidRPr="007145B4" w:rsidRDefault="00F155E9" w:rsidP="00671B1B">
            <w:pPr>
              <w:tabs>
                <w:tab w:val="left" w:pos="9639"/>
              </w:tabs>
              <w:rPr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B0DFF60" w14:textId="77777777" w:rsidR="00F155E9" w:rsidRPr="007145B4" w:rsidRDefault="00F155E9" w:rsidP="00671B1B">
            <w:pPr>
              <w:tabs>
                <w:tab w:val="left" w:pos="9639"/>
              </w:tabs>
              <w:rPr>
                <w:sz w:val="24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30B0628" w14:textId="77777777" w:rsidR="00F155E9" w:rsidRPr="00A97DFA" w:rsidRDefault="00F155E9" w:rsidP="00671B1B">
            <w:pPr>
              <w:tabs>
                <w:tab w:val="left" w:pos="9639"/>
              </w:tabs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8F7DECF" w14:textId="77777777" w:rsidR="00F155E9" w:rsidRPr="00C22FDD" w:rsidRDefault="00F155E9" w:rsidP="00671B1B">
            <w:pPr>
              <w:tabs>
                <w:tab w:val="left" w:pos="9639"/>
              </w:tabs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82B8078" w14:textId="77777777" w:rsidR="00F155E9" w:rsidRPr="00C22FDD" w:rsidRDefault="00F155E9" w:rsidP="00671B1B">
            <w:pPr>
              <w:tabs>
                <w:tab w:val="left" w:pos="9639"/>
              </w:tabs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7EC4A32" w14:textId="77777777" w:rsidR="00F155E9" w:rsidRPr="00C22FDD" w:rsidRDefault="00F155E9" w:rsidP="00671B1B">
            <w:pPr>
              <w:tabs>
                <w:tab w:val="left" w:pos="9639"/>
              </w:tabs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EE72865" w14:textId="77777777" w:rsidR="00F155E9" w:rsidRPr="00C22FDD" w:rsidRDefault="00F155E9" w:rsidP="00671B1B">
            <w:pPr>
              <w:tabs>
                <w:tab w:val="left" w:pos="9639"/>
              </w:tabs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505886E" w14:textId="77777777" w:rsidR="00F155E9" w:rsidRPr="00A97DFA" w:rsidRDefault="00F155E9" w:rsidP="00671B1B">
            <w:pPr>
              <w:tabs>
                <w:tab w:val="left" w:pos="9639"/>
              </w:tabs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04FA05B" w14:textId="77777777" w:rsidR="00F155E9" w:rsidRPr="00C22FDD" w:rsidRDefault="00F155E9" w:rsidP="00671B1B">
            <w:pPr>
              <w:tabs>
                <w:tab w:val="left" w:pos="9639"/>
              </w:tabs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59C785F8" w14:textId="77777777" w:rsidR="00F155E9" w:rsidRPr="00C22FDD" w:rsidRDefault="00F155E9" w:rsidP="00671B1B">
            <w:pPr>
              <w:tabs>
                <w:tab w:val="left" w:pos="9639"/>
              </w:tabs>
              <w:spacing w:before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</w:tr>
      <w:tr w:rsidR="00F155E9" w14:paraId="56B0954D" w14:textId="77777777" w:rsidTr="00671B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810" w:type="dxa"/>
            <w:shd w:val="clear" w:color="auto" w:fill="F2F2F2" w:themeFill="background1" w:themeFillShade="F2"/>
          </w:tcPr>
          <w:p w14:paraId="6FD3F8EA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595" w:type="dxa"/>
            <w:gridSpan w:val="2"/>
            <w:shd w:val="clear" w:color="auto" w:fill="F2F2F2" w:themeFill="background1" w:themeFillShade="F2"/>
          </w:tcPr>
          <w:p w14:paraId="32011E0C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FEA81B5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127EE44F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29095F60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679CB3F3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01B05576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64CB3DB9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640BC257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322B762C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955" w:type="dxa"/>
            <w:shd w:val="clear" w:color="auto" w:fill="F2F2F2" w:themeFill="background1" w:themeFillShade="F2"/>
          </w:tcPr>
          <w:p w14:paraId="48614568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</w:tr>
      <w:tr w:rsidR="00F155E9" w14:paraId="319BDC54" w14:textId="77777777" w:rsidTr="00671B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810" w:type="dxa"/>
            <w:shd w:val="clear" w:color="auto" w:fill="F2F2F2" w:themeFill="background1" w:themeFillShade="F2"/>
          </w:tcPr>
          <w:p w14:paraId="4F5C81BD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595" w:type="dxa"/>
            <w:gridSpan w:val="2"/>
            <w:shd w:val="clear" w:color="auto" w:fill="F2F2F2" w:themeFill="background1" w:themeFillShade="F2"/>
          </w:tcPr>
          <w:p w14:paraId="2AEA168A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16F6EAB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AF57B59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1689EE76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48DD246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0FC8A41F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1F4CE0D4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6359D4E5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084931A8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955" w:type="dxa"/>
            <w:shd w:val="clear" w:color="auto" w:fill="F2F2F2" w:themeFill="background1" w:themeFillShade="F2"/>
          </w:tcPr>
          <w:p w14:paraId="7B02B30C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</w:tr>
      <w:tr w:rsidR="00F155E9" w14:paraId="181297DA" w14:textId="77777777" w:rsidTr="00671B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810" w:type="dxa"/>
            <w:shd w:val="clear" w:color="auto" w:fill="F2F2F2" w:themeFill="background1" w:themeFillShade="F2"/>
          </w:tcPr>
          <w:p w14:paraId="43605DDA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595" w:type="dxa"/>
            <w:gridSpan w:val="2"/>
            <w:shd w:val="clear" w:color="auto" w:fill="F2F2F2" w:themeFill="background1" w:themeFillShade="F2"/>
          </w:tcPr>
          <w:p w14:paraId="62FD5E24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D118523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142D6570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2C99255F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0A3B8362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282C0039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3B115855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2376959D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17566E9F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955" w:type="dxa"/>
            <w:shd w:val="clear" w:color="auto" w:fill="F2F2F2" w:themeFill="background1" w:themeFillShade="F2"/>
          </w:tcPr>
          <w:p w14:paraId="69DE8148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</w:tr>
      <w:tr w:rsidR="00F155E9" w14:paraId="43A58932" w14:textId="77777777" w:rsidTr="00671B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810" w:type="dxa"/>
            <w:shd w:val="clear" w:color="auto" w:fill="F2F2F2" w:themeFill="background1" w:themeFillShade="F2"/>
          </w:tcPr>
          <w:p w14:paraId="1C5840DE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595" w:type="dxa"/>
            <w:gridSpan w:val="2"/>
            <w:shd w:val="clear" w:color="auto" w:fill="F2F2F2" w:themeFill="background1" w:themeFillShade="F2"/>
          </w:tcPr>
          <w:p w14:paraId="00BD40BF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769866C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2656CF6E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6B606714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6C5F6C57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23CC2C09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6AC2146F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3296C4E3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D0BF4C8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955" w:type="dxa"/>
            <w:shd w:val="clear" w:color="auto" w:fill="F2F2F2" w:themeFill="background1" w:themeFillShade="F2"/>
          </w:tcPr>
          <w:p w14:paraId="2EBA7EF7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</w:tr>
      <w:tr w:rsidR="00F155E9" w14:paraId="20966216" w14:textId="77777777" w:rsidTr="00671B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810" w:type="dxa"/>
            <w:shd w:val="clear" w:color="auto" w:fill="F2F2F2" w:themeFill="background1" w:themeFillShade="F2"/>
          </w:tcPr>
          <w:p w14:paraId="408D173C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595" w:type="dxa"/>
            <w:gridSpan w:val="2"/>
            <w:shd w:val="clear" w:color="auto" w:fill="F2F2F2" w:themeFill="background1" w:themeFillShade="F2"/>
          </w:tcPr>
          <w:p w14:paraId="7FC12AFD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309B3614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D767502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54739C1A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72386B22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7972E172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73FDA69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77AABBB1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6BEF756D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955" w:type="dxa"/>
            <w:shd w:val="clear" w:color="auto" w:fill="F2F2F2" w:themeFill="background1" w:themeFillShade="F2"/>
          </w:tcPr>
          <w:p w14:paraId="5C78C7D0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</w:tr>
      <w:tr w:rsidR="00F155E9" w14:paraId="68F5D5F5" w14:textId="77777777" w:rsidTr="00671B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810" w:type="dxa"/>
            <w:shd w:val="clear" w:color="auto" w:fill="F2F2F2" w:themeFill="background1" w:themeFillShade="F2"/>
          </w:tcPr>
          <w:p w14:paraId="443DB292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595" w:type="dxa"/>
            <w:gridSpan w:val="2"/>
            <w:shd w:val="clear" w:color="auto" w:fill="F2F2F2" w:themeFill="background1" w:themeFillShade="F2"/>
          </w:tcPr>
          <w:p w14:paraId="0DF856F2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B2C3578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3A0BEEDF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76D7B647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C78B6C1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4E07F8C8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22DFF55D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04D4A90F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6D6667BB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955" w:type="dxa"/>
            <w:shd w:val="clear" w:color="auto" w:fill="F2F2F2" w:themeFill="background1" w:themeFillShade="F2"/>
          </w:tcPr>
          <w:p w14:paraId="0CA6757C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</w:tr>
      <w:tr w:rsidR="00F155E9" w14:paraId="2D786FFE" w14:textId="77777777" w:rsidTr="00671B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810" w:type="dxa"/>
            <w:shd w:val="clear" w:color="auto" w:fill="F2F2F2" w:themeFill="background1" w:themeFillShade="F2"/>
          </w:tcPr>
          <w:p w14:paraId="3A1E15E2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595" w:type="dxa"/>
            <w:gridSpan w:val="2"/>
            <w:shd w:val="clear" w:color="auto" w:fill="F2F2F2" w:themeFill="background1" w:themeFillShade="F2"/>
          </w:tcPr>
          <w:p w14:paraId="2F3A5EF0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D58DCE0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051E665A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7A49509A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69A60FD7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22BA9A87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6BC6E456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4832B964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CFF1ECC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955" w:type="dxa"/>
            <w:shd w:val="clear" w:color="auto" w:fill="F2F2F2" w:themeFill="background1" w:themeFillShade="F2"/>
          </w:tcPr>
          <w:p w14:paraId="424D6069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</w:tr>
      <w:tr w:rsidR="00F155E9" w14:paraId="2E8A0A2D" w14:textId="77777777" w:rsidTr="00671B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810" w:type="dxa"/>
            <w:shd w:val="clear" w:color="auto" w:fill="F2F2F2" w:themeFill="background1" w:themeFillShade="F2"/>
          </w:tcPr>
          <w:p w14:paraId="006D2092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595" w:type="dxa"/>
            <w:gridSpan w:val="2"/>
            <w:shd w:val="clear" w:color="auto" w:fill="F2F2F2" w:themeFill="background1" w:themeFillShade="F2"/>
          </w:tcPr>
          <w:p w14:paraId="7587247A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C8F594D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0261C375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7B9402DE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783EF4A9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223CEB76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1621CF48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2A19C696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39E442A2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955" w:type="dxa"/>
            <w:shd w:val="clear" w:color="auto" w:fill="F2F2F2" w:themeFill="background1" w:themeFillShade="F2"/>
          </w:tcPr>
          <w:p w14:paraId="04DD080A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</w:tr>
      <w:tr w:rsidR="00F155E9" w14:paraId="53AEEB6A" w14:textId="77777777" w:rsidTr="00671B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810" w:type="dxa"/>
            <w:shd w:val="clear" w:color="auto" w:fill="F2F2F2" w:themeFill="background1" w:themeFillShade="F2"/>
          </w:tcPr>
          <w:p w14:paraId="00B53013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595" w:type="dxa"/>
            <w:gridSpan w:val="2"/>
            <w:shd w:val="clear" w:color="auto" w:fill="F2F2F2" w:themeFill="background1" w:themeFillShade="F2"/>
          </w:tcPr>
          <w:p w14:paraId="42020692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2C2D552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677E9EA0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7F985948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12A61459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0867511C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7E9F4A2D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3FEDAA97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1BB641A4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955" w:type="dxa"/>
            <w:shd w:val="clear" w:color="auto" w:fill="F2F2F2" w:themeFill="background1" w:themeFillShade="F2"/>
          </w:tcPr>
          <w:p w14:paraId="3A0101CD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</w:tr>
      <w:tr w:rsidR="00F155E9" w14:paraId="69A5AF77" w14:textId="77777777" w:rsidTr="00671B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810" w:type="dxa"/>
            <w:shd w:val="clear" w:color="auto" w:fill="F2F2F2" w:themeFill="background1" w:themeFillShade="F2"/>
          </w:tcPr>
          <w:p w14:paraId="7A952565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595" w:type="dxa"/>
            <w:gridSpan w:val="2"/>
            <w:shd w:val="clear" w:color="auto" w:fill="F2F2F2" w:themeFill="background1" w:themeFillShade="F2"/>
          </w:tcPr>
          <w:p w14:paraId="46C89D1C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9401A1C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B365CF8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7F9963CA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3A964A73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32B2E03D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1351626C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3439900B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1F57C26D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955" w:type="dxa"/>
            <w:shd w:val="clear" w:color="auto" w:fill="F2F2F2" w:themeFill="background1" w:themeFillShade="F2"/>
          </w:tcPr>
          <w:p w14:paraId="04CA8D91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</w:tr>
      <w:tr w:rsidR="00671B1B" w14:paraId="7F2E62AB" w14:textId="77777777" w:rsidTr="00671B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810" w:type="dxa"/>
            <w:shd w:val="clear" w:color="auto" w:fill="F2F2F2" w:themeFill="background1" w:themeFillShade="F2"/>
          </w:tcPr>
          <w:p w14:paraId="13D693BB" w14:textId="77777777" w:rsidR="00671B1B" w:rsidRDefault="00671B1B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595" w:type="dxa"/>
            <w:gridSpan w:val="2"/>
            <w:shd w:val="clear" w:color="auto" w:fill="F2F2F2" w:themeFill="background1" w:themeFillShade="F2"/>
          </w:tcPr>
          <w:p w14:paraId="29EE35FE" w14:textId="77777777" w:rsidR="00671B1B" w:rsidRDefault="00671B1B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329A0892" w14:textId="77777777" w:rsidR="00671B1B" w:rsidRDefault="00671B1B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A47A4D3" w14:textId="77777777" w:rsidR="00671B1B" w:rsidRDefault="00671B1B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098B200D" w14:textId="77777777" w:rsidR="00671B1B" w:rsidRDefault="00671B1B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39594DB1" w14:textId="77777777" w:rsidR="00671B1B" w:rsidRDefault="00671B1B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32065745" w14:textId="77777777" w:rsidR="00671B1B" w:rsidRDefault="00671B1B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384EAEFC" w14:textId="77777777" w:rsidR="00671B1B" w:rsidRDefault="00671B1B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3D9BC6E0" w14:textId="77777777" w:rsidR="00671B1B" w:rsidRDefault="00671B1B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1C29443D" w14:textId="77777777" w:rsidR="00671B1B" w:rsidRDefault="00671B1B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955" w:type="dxa"/>
            <w:shd w:val="clear" w:color="auto" w:fill="F2F2F2" w:themeFill="background1" w:themeFillShade="F2"/>
          </w:tcPr>
          <w:p w14:paraId="762B88DC" w14:textId="77777777" w:rsidR="00671B1B" w:rsidRDefault="00671B1B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</w:tr>
      <w:tr w:rsidR="00F155E9" w14:paraId="5234846D" w14:textId="77777777" w:rsidTr="00671B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810" w:type="dxa"/>
            <w:shd w:val="clear" w:color="auto" w:fill="F2F2F2" w:themeFill="background1" w:themeFillShade="F2"/>
          </w:tcPr>
          <w:p w14:paraId="1449667D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595" w:type="dxa"/>
            <w:gridSpan w:val="2"/>
            <w:shd w:val="clear" w:color="auto" w:fill="F2F2F2" w:themeFill="background1" w:themeFillShade="F2"/>
          </w:tcPr>
          <w:p w14:paraId="5EED7F5B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83BBDDE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06EFD880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3A515ABA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E125C33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0167E713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0A186F84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667AC37D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0EAA8205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955" w:type="dxa"/>
            <w:shd w:val="clear" w:color="auto" w:fill="F2F2F2" w:themeFill="background1" w:themeFillShade="F2"/>
          </w:tcPr>
          <w:p w14:paraId="3E4AAF51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</w:tr>
      <w:tr w:rsidR="00F155E9" w14:paraId="7C4089FD" w14:textId="77777777" w:rsidTr="00671B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810" w:type="dxa"/>
            <w:shd w:val="clear" w:color="auto" w:fill="F2F2F2" w:themeFill="background1" w:themeFillShade="F2"/>
          </w:tcPr>
          <w:p w14:paraId="43C926CF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595" w:type="dxa"/>
            <w:gridSpan w:val="2"/>
            <w:shd w:val="clear" w:color="auto" w:fill="F2F2F2" w:themeFill="background1" w:themeFillShade="F2"/>
          </w:tcPr>
          <w:p w14:paraId="16E2AB8B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0DBACE5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68485E9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351228BE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14B1C67C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03184523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5210B22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6FB4F2C4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0BD22AC3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955" w:type="dxa"/>
            <w:shd w:val="clear" w:color="auto" w:fill="F2F2F2" w:themeFill="background1" w:themeFillShade="F2"/>
          </w:tcPr>
          <w:p w14:paraId="18BF4180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</w:tr>
      <w:tr w:rsidR="00F155E9" w14:paraId="256DC659" w14:textId="77777777" w:rsidTr="00671B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810" w:type="dxa"/>
            <w:shd w:val="clear" w:color="auto" w:fill="F2F2F2" w:themeFill="background1" w:themeFillShade="F2"/>
          </w:tcPr>
          <w:p w14:paraId="52FA9B7B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595" w:type="dxa"/>
            <w:gridSpan w:val="2"/>
            <w:shd w:val="clear" w:color="auto" w:fill="F2F2F2" w:themeFill="background1" w:themeFillShade="F2"/>
          </w:tcPr>
          <w:p w14:paraId="732B9F2A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B85F428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0CF4A3F0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2041D5FA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18BA9C9B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4A16B668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64609449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6825B2EC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094DF1FD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955" w:type="dxa"/>
            <w:shd w:val="clear" w:color="auto" w:fill="F2F2F2" w:themeFill="background1" w:themeFillShade="F2"/>
          </w:tcPr>
          <w:p w14:paraId="0E4919C1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</w:tr>
      <w:tr w:rsidR="00F155E9" w14:paraId="65B70444" w14:textId="77777777" w:rsidTr="00671B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810" w:type="dxa"/>
            <w:shd w:val="clear" w:color="auto" w:fill="F2F2F2" w:themeFill="background1" w:themeFillShade="F2"/>
          </w:tcPr>
          <w:p w14:paraId="7F5F17E0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595" w:type="dxa"/>
            <w:gridSpan w:val="2"/>
            <w:shd w:val="clear" w:color="auto" w:fill="F2F2F2" w:themeFill="background1" w:themeFillShade="F2"/>
          </w:tcPr>
          <w:p w14:paraId="7E23DA84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082FAC1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7BDAA13D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0D68AD48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03CC4A0C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4F416C40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1BE2AE71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624ADAB3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6CB4E0F6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955" w:type="dxa"/>
            <w:shd w:val="clear" w:color="auto" w:fill="F2F2F2" w:themeFill="background1" w:themeFillShade="F2"/>
          </w:tcPr>
          <w:p w14:paraId="722738B2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</w:tr>
      <w:tr w:rsidR="00F155E9" w14:paraId="03D8212B" w14:textId="77777777" w:rsidTr="00671B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810" w:type="dxa"/>
            <w:shd w:val="clear" w:color="auto" w:fill="F2F2F2" w:themeFill="background1" w:themeFillShade="F2"/>
          </w:tcPr>
          <w:p w14:paraId="392B8B6E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595" w:type="dxa"/>
            <w:gridSpan w:val="2"/>
            <w:shd w:val="clear" w:color="auto" w:fill="F2F2F2" w:themeFill="background1" w:themeFillShade="F2"/>
          </w:tcPr>
          <w:p w14:paraId="5690D5EC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D6BAC35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76BA2F30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5FB13EA5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2DBD23AC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4C0E4E42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BDD0C79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4A345745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504DFAF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955" w:type="dxa"/>
            <w:shd w:val="clear" w:color="auto" w:fill="F2F2F2" w:themeFill="background1" w:themeFillShade="F2"/>
          </w:tcPr>
          <w:p w14:paraId="370632D0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</w:tr>
      <w:tr w:rsidR="00F155E9" w14:paraId="141BE14C" w14:textId="77777777" w:rsidTr="00671B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810" w:type="dxa"/>
            <w:shd w:val="clear" w:color="auto" w:fill="F2F2F2" w:themeFill="background1" w:themeFillShade="F2"/>
          </w:tcPr>
          <w:p w14:paraId="157D2CAA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595" w:type="dxa"/>
            <w:gridSpan w:val="2"/>
            <w:shd w:val="clear" w:color="auto" w:fill="F2F2F2" w:themeFill="background1" w:themeFillShade="F2"/>
          </w:tcPr>
          <w:p w14:paraId="7E273884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1B01A16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1BE59AD5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527192E0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6A1C8FBD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64C322DE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2D1D9D5B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642A6574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982F239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  <w:tc>
          <w:tcPr>
            <w:tcW w:w="1955" w:type="dxa"/>
            <w:shd w:val="clear" w:color="auto" w:fill="F2F2F2" w:themeFill="background1" w:themeFillShade="F2"/>
          </w:tcPr>
          <w:p w14:paraId="3F9361CE" w14:textId="77777777" w:rsidR="00F155E9" w:rsidRDefault="00F155E9" w:rsidP="00671B1B">
            <w:pPr>
              <w:tabs>
                <w:tab w:val="left" w:pos="9639"/>
              </w:tabs>
              <w:rPr>
                <w:sz w:val="24"/>
              </w:rPr>
            </w:pPr>
          </w:p>
        </w:tc>
      </w:tr>
    </w:tbl>
    <w:p w14:paraId="66F1FE1E" w14:textId="77777777" w:rsidR="00F155E9" w:rsidRPr="001741E2" w:rsidRDefault="00F155E9" w:rsidP="001741E2"/>
    <w:sectPr w:rsidR="00F155E9" w:rsidRPr="001741E2" w:rsidSect="00671B1B">
      <w:headerReference w:type="default" r:id="rId13"/>
      <w:footerReference w:type="even" r:id="rId14"/>
      <w:footerReference w:type="default" r:id="rId15"/>
      <w:pgSz w:w="16840" w:h="11907" w:orient="landscape" w:code="9"/>
      <w:pgMar w:top="1701" w:right="822" w:bottom="1021" w:left="851" w:header="567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DF302" w14:textId="77777777" w:rsidR="00506F03" w:rsidRDefault="00506F03">
      <w:r>
        <w:separator/>
      </w:r>
    </w:p>
  </w:endnote>
  <w:endnote w:type="continuationSeparator" w:id="0">
    <w:p w14:paraId="72E9963B" w14:textId="77777777" w:rsidR="00506F03" w:rsidRDefault="00506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F2A16" w14:textId="77777777" w:rsidR="00167552" w:rsidRDefault="00167552">
    <w:pPr>
      <w:pStyle w:val="Fuzeile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31BF2A17" w14:textId="77777777" w:rsidR="00167552" w:rsidRDefault="0016755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F2A18" w14:textId="47E459DF" w:rsidR="00167552" w:rsidRDefault="00AE5F6D" w:rsidP="00671B1B">
    <w:pPr>
      <w:pStyle w:val="Fuzeile"/>
      <w:pBdr>
        <w:top w:val="none" w:sz="0" w:space="0" w:color="auto"/>
      </w:pBdr>
      <w:tabs>
        <w:tab w:val="clear" w:pos="5103"/>
        <w:tab w:val="clear" w:pos="9923"/>
        <w:tab w:val="center" w:pos="7513"/>
        <w:tab w:val="left" w:pos="14884"/>
        <w:tab w:val="right" w:pos="15026"/>
      </w:tabs>
      <w:rPr>
        <w:sz w:val="12"/>
      </w:rPr>
    </w:pPr>
    <w:r>
      <w:rPr>
        <w:sz w:val="14"/>
        <w:szCs w:val="14"/>
      </w:rPr>
      <w:t>Vorlage</w:t>
    </w:r>
    <w:r w:rsidR="00662B46">
      <w:rPr>
        <w:sz w:val="14"/>
        <w:szCs w:val="14"/>
      </w:rPr>
      <w:t xml:space="preserve"> </w:t>
    </w:r>
    <w:sdt>
      <w:sdtPr>
        <w:rPr>
          <w:sz w:val="14"/>
          <w:szCs w:val="14"/>
        </w:rPr>
        <w:alias w:val="Bezeichnung"/>
        <w:tag w:val="DLCPolicyLabelValue"/>
        <w:id w:val="-129558355"/>
        <w:lock w:val="contentLocked"/>
        <w:placeholder>
          <w:docPart w:val="B0CBA9E3A24A4F9FA427DA173B0D3CF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f08a192-26c6-4b04-8392-ab30feb903e3' xmlns:ns4='71c7b754-2d42-46ae-bd32-f8fd6fc3dc18' " w:xpath="/ns0:properties[1]/documentManagement[1]/ns3:DLCPolicyLabelValue[1]" w:storeItemID="{1051475B-2829-43DC-B4FD-5AB7858F1FD1}"/>
        <w:text w:multiLine="1"/>
      </w:sdtPr>
      <w:sdtEndPr/>
      <w:sdtContent>
        <w:r w:rsidR="003B7D95">
          <w:rPr>
            <w:sz w:val="14"/>
            <w:szCs w:val="14"/>
          </w:rPr>
          <w:t>Version: 5.0</w:t>
        </w:r>
      </w:sdtContent>
    </w:sdt>
    <w:r>
      <w:rPr>
        <w:sz w:val="14"/>
        <w:szCs w:val="14"/>
      </w:rPr>
      <w:t xml:space="preserve"> /</w:t>
    </w:r>
    <w:r w:rsidR="00662B46">
      <w:rPr>
        <w:sz w:val="14"/>
        <w:szCs w:val="14"/>
      </w:rPr>
      <w:t xml:space="preserve"> </w:t>
    </w:r>
    <w:r w:rsidR="00D14A6E">
      <w:rPr>
        <w:sz w:val="14"/>
        <w:szCs w:val="14"/>
      </w:rPr>
      <w:fldChar w:fldCharType="begin"/>
    </w:r>
    <w:r w:rsidR="00D14A6E">
      <w:rPr>
        <w:sz w:val="14"/>
        <w:szCs w:val="14"/>
      </w:rPr>
      <w:instrText xml:space="preserve"> LASTSAVEDBY   \* MERGEFORMAT </w:instrText>
    </w:r>
    <w:r w:rsidR="00D14A6E">
      <w:rPr>
        <w:sz w:val="14"/>
        <w:szCs w:val="14"/>
      </w:rPr>
      <w:fldChar w:fldCharType="separate"/>
    </w:r>
    <w:r w:rsidR="00D14A6E">
      <w:rPr>
        <w:noProof/>
        <w:sz w:val="14"/>
        <w:szCs w:val="14"/>
      </w:rPr>
      <w:t>Huber Fritz (MMZOFHU)</w:t>
    </w:r>
    <w:r w:rsidR="00D14A6E">
      <w:rPr>
        <w:sz w:val="14"/>
        <w:szCs w:val="14"/>
      </w:rPr>
      <w:fldChar w:fldCharType="end"/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LASTSAVEDBY   \* MERGEFORMAT </w:instrText>
    </w:r>
    <w:r>
      <w:rPr>
        <w:sz w:val="14"/>
        <w:szCs w:val="14"/>
      </w:rPr>
      <w:fldChar w:fldCharType="end"/>
    </w:r>
    <w:r w:rsidR="00167552">
      <w:rPr>
        <w:sz w:val="14"/>
        <w:szCs w:val="14"/>
      </w:rPr>
      <w:tab/>
    </w:r>
    <w:r w:rsidR="004C29FB">
      <w:rPr>
        <w:sz w:val="14"/>
        <w:szCs w:val="14"/>
      </w:rPr>
      <w:fldChar w:fldCharType="begin"/>
    </w:r>
    <w:r w:rsidR="004C29FB">
      <w:rPr>
        <w:sz w:val="14"/>
        <w:szCs w:val="14"/>
      </w:rPr>
      <w:instrText xml:space="preserve"> FILENAME   \* MERGEFORMAT </w:instrText>
    </w:r>
    <w:r w:rsidR="004C29FB">
      <w:rPr>
        <w:sz w:val="14"/>
        <w:szCs w:val="14"/>
      </w:rPr>
      <w:fldChar w:fldCharType="separate"/>
    </w:r>
    <w:r w:rsidR="000863FA">
      <w:rPr>
        <w:noProof/>
        <w:sz w:val="14"/>
        <w:szCs w:val="14"/>
      </w:rPr>
      <w:t>F710.10_Vorlage_Prüfprotokoll.dotx</w:t>
    </w:r>
    <w:r w:rsidR="004C29FB">
      <w:rPr>
        <w:sz w:val="14"/>
        <w:szCs w:val="14"/>
      </w:rPr>
      <w:fldChar w:fldCharType="end"/>
    </w:r>
    <w:r w:rsidR="004C29FB">
      <w:rPr>
        <w:sz w:val="14"/>
        <w:szCs w:val="14"/>
      </w:rPr>
      <w:tab/>
    </w:r>
    <w:r w:rsidR="00167552" w:rsidRPr="00CB47AA">
      <w:rPr>
        <w:sz w:val="14"/>
        <w:szCs w:val="14"/>
      </w:rPr>
      <w:fldChar w:fldCharType="begin"/>
    </w:r>
    <w:r w:rsidR="00167552" w:rsidRPr="00CB47AA">
      <w:rPr>
        <w:sz w:val="14"/>
        <w:szCs w:val="14"/>
      </w:rPr>
      <w:instrText xml:space="preserve">PAGE  </w:instrText>
    </w:r>
    <w:r w:rsidR="00167552" w:rsidRPr="00CB47AA">
      <w:rPr>
        <w:sz w:val="14"/>
        <w:szCs w:val="14"/>
      </w:rPr>
      <w:fldChar w:fldCharType="separate"/>
    </w:r>
    <w:r w:rsidR="00713D3C">
      <w:rPr>
        <w:noProof/>
        <w:sz w:val="14"/>
        <w:szCs w:val="14"/>
      </w:rPr>
      <w:t>2</w:t>
    </w:r>
    <w:r w:rsidR="00167552" w:rsidRPr="00CB47AA">
      <w:rPr>
        <w:sz w:val="14"/>
        <w:szCs w:val="14"/>
      </w:rPr>
      <w:fldChar w:fldCharType="end"/>
    </w:r>
    <w:r w:rsidR="00167552" w:rsidRPr="00CB47AA">
      <w:rPr>
        <w:sz w:val="14"/>
        <w:szCs w:val="14"/>
      </w:rPr>
      <w:t>/</w:t>
    </w:r>
    <w:r w:rsidR="00167552" w:rsidRPr="00CB47AA">
      <w:rPr>
        <w:sz w:val="14"/>
        <w:szCs w:val="14"/>
      </w:rPr>
      <w:fldChar w:fldCharType="begin"/>
    </w:r>
    <w:r w:rsidR="00167552" w:rsidRPr="00CB47AA">
      <w:rPr>
        <w:sz w:val="14"/>
        <w:szCs w:val="14"/>
      </w:rPr>
      <w:instrText xml:space="preserve"> NUMPAGES \* ARABIC </w:instrText>
    </w:r>
    <w:r w:rsidR="00167552" w:rsidRPr="00CB47AA">
      <w:rPr>
        <w:sz w:val="14"/>
        <w:szCs w:val="14"/>
      </w:rPr>
      <w:fldChar w:fldCharType="separate"/>
    </w:r>
    <w:r w:rsidR="00713D3C">
      <w:rPr>
        <w:noProof/>
        <w:sz w:val="14"/>
        <w:szCs w:val="14"/>
      </w:rPr>
      <w:t>2</w:t>
    </w:r>
    <w:r w:rsidR="00167552" w:rsidRPr="00CB47AA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20F7A" w14:textId="77777777" w:rsidR="00506F03" w:rsidRDefault="00506F03">
      <w:r>
        <w:separator/>
      </w:r>
    </w:p>
  </w:footnote>
  <w:footnote w:type="continuationSeparator" w:id="0">
    <w:p w14:paraId="6EB6E5AD" w14:textId="77777777" w:rsidR="00506F03" w:rsidRDefault="00506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F2A12" w14:textId="77777777" w:rsidR="003C3929" w:rsidRDefault="00AE5F6D" w:rsidP="00167552">
    <w:pPr>
      <w:rPr>
        <w:b/>
        <w:szCs w:val="22"/>
      </w:rPr>
    </w:pPr>
    <w:r>
      <w:rPr>
        <w:noProof/>
        <w:sz w:val="24"/>
        <w:szCs w:val="24"/>
        <w:lang w:eastAsia="de-CH"/>
      </w:rPr>
      <w:drawing>
        <wp:anchor distT="0" distB="0" distL="114300" distR="114300" simplePos="0" relativeHeight="251658752" behindDoc="0" locked="0" layoutInCell="1" allowOverlap="1" wp14:anchorId="31BF2A1B" wp14:editId="31BF2A1C">
          <wp:simplePos x="0" y="0"/>
          <wp:positionH relativeFrom="margin">
            <wp:posOffset>7099300</wp:posOffset>
          </wp:positionH>
          <wp:positionV relativeFrom="margin">
            <wp:posOffset>-701040</wp:posOffset>
          </wp:positionV>
          <wp:extent cx="2695575" cy="333375"/>
          <wp:effectExtent l="0" t="0" r="9525" b="9525"/>
          <wp:wrapNone/>
          <wp:docPr id="11" name="Bild 7" descr="Logo_Müller-Martini_d-mit-Umlaut_3-f_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Müller-Martini_d-mit-Umlaut_3-f_pant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7552" w:rsidRPr="00CB47AA">
      <w:rPr>
        <w:b/>
        <w:szCs w:val="22"/>
      </w:rPr>
      <w:t>M</w:t>
    </w:r>
    <w:r w:rsidR="00167552">
      <w:rPr>
        <w:b/>
        <w:szCs w:val="22"/>
      </w:rPr>
      <w:t>üller Martini</w:t>
    </w:r>
  </w:p>
  <w:p w14:paraId="31BF2A13" w14:textId="77777777" w:rsidR="00167552" w:rsidRPr="003C3929" w:rsidRDefault="003C3929" w:rsidP="00167552">
    <w:pPr>
      <w:rPr>
        <w:sz w:val="24"/>
        <w:szCs w:val="24"/>
      </w:rPr>
    </w:pPr>
    <w:r>
      <w:rPr>
        <w:b/>
        <w:szCs w:val="22"/>
      </w:rPr>
      <w:t>Druckverarbeitungs-S</w:t>
    </w:r>
    <w:r w:rsidR="00052449">
      <w:rPr>
        <w:b/>
        <w:szCs w:val="22"/>
      </w:rPr>
      <w:t>ysteme AG</w:t>
    </w:r>
  </w:p>
  <w:p w14:paraId="31BF2A14" w14:textId="77777777" w:rsidR="00167552" w:rsidRPr="00CB47AA" w:rsidRDefault="00167552" w:rsidP="00167552">
    <w:pPr>
      <w:rPr>
        <w:b/>
        <w:szCs w:val="22"/>
      </w:rPr>
    </w:pPr>
  </w:p>
  <w:p w14:paraId="31BF2A15" w14:textId="1C292912" w:rsidR="00167552" w:rsidRPr="00D14A6E" w:rsidRDefault="00D14A6E" w:rsidP="00E207BA">
    <w:pPr>
      <w:tabs>
        <w:tab w:val="right" w:pos="15168"/>
      </w:tabs>
      <w:jc w:val="left"/>
      <w:rPr>
        <w:sz w:val="18"/>
        <w:szCs w:val="18"/>
      </w:rPr>
    </w:pPr>
    <w:r w:rsidRPr="00D14A6E">
      <w:rPr>
        <w:sz w:val="18"/>
        <w:szCs w:val="18"/>
      </w:rPr>
      <w:fldChar w:fldCharType="begin"/>
    </w:r>
    <w:r w:rsidRPr="00D14A6E">
      <w:rPr>
        <w:sz w:val="18"/>
        <w:szCs w:val="18"/>
      </w:rPr>
      <w:instrText xml:space="preserve"> TITLE   \* MERGEFORMAT </w:instrText>
    </w:r>
    <w:r w:rsidRPr="00D14A6E">
      <w:rPr>
        <w:sz w:val="18"/>
        <w:szCs w:val="18"/>
      </w:rPr>
      <w:fldChar w:fldCharType="separate"/>
    </w:r>
    <w:r w:rsidR="00E207BA">
      <w:rPr>
        <w:sz w:val="18"/>
        <w:szCs w:val="18"/>
      </w:rPr>
      <w:t>F710.10 Vorlage Prüfprotokoll</w:t>
    </w:r>
    <w:r w:rsidRPr="00D14A6E">
      <w:rPr>
        <w:sz w:val="18"/>
        <w:szCs w:val="18"/>
      </w:rPr>
      <w:fldChar w:fldCharType="end"/>
    </w:r>
    <w:r w:rsidR="00167552" w:rsidRPr="00D14A6E">
      <w:rPr>
        <w:sz w:val="18"/>
        <w:szCs w:val="18"/>
      </w:rPr>
      <w:tab/>
    </w:r>
    <w:r w:rsidR="00167552" w:rsidRPr="00D14A6E">
      <w:rPr>
        <w:sz w:val="18"/>
        <w:szCs w:val="18"/>
      </w:rPr>
      <w:fldChar w:fldCharType="begin"/>
    </w:r>
    <w:r w:rsidR="00167552" w:rsidRPr="00D14A6E">
      <w:rPr>
        <w:sz w:val="18"/>
        <w:szCs w:val="18"/>
      </w:rPr>
      <w:instrText xml:space="preserve"> QUOTE  \* MERGEFORMAT </w:instrText>
    </w:r>
    <w:r w:rsidR="00167552" w:rsidRPr="00D14A6E"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317E2702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27E27AFC"/>
    <w:lvl w:ilvl="0">
      <w:numFmt w:val="decimal"/>
      <w:lvlText w:val="*"/>
      <w:lvlJc w:val="left"/>
    </w:lvl>
  </w:abstractNum>
  <w:abstractNum w:abstractNumId="2" w15:restartNumberingAfterBreak="0">
    <w:nsid w:val="4EDE721D"/>
    <w:multiLevelType w:val="singleLevel"/>
    <w:tmpl w:val="107A6760"/>
    <w:lvl w:ilvl="0">
      <w:start w:val="1"/>
      <w:numFmt w:val="decimal"/>
      <w:lvlText w:val="%1."/>
      <w:legacy w:legacy="1" w:legacySpace="0" w:legacyIndent="709"/>
      <w:lvlJc w:val="left"/>
      <w:pPr>
        <w:ind w:left="709" w:hanging="709"/>
      </w:pPr>
    </w:lvl>
  </w:abstractNum>
  <w:abstractNum w:abstractNumId="3" w15:restartNumberingAfterBreak="0">
    <w:nsid w:val="6D662E17"/>
    <w:multiLevelType w:val="hybridMultilevel"/>
    <w:tmpl w:val="A5F4F704"/>
    <w:lvl w:ilvl="0" w:tplc="2514F51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lvl w:ilvl="0">
        <w:start w:val="1"/>
        <w:numFmt w:val="bullet"/>
        <w:lvlText w:val=""/>
        <w:legacy w:legacy="1" w:legacySpace="0" w:legacyIndent="425"/>
        <w:lvlJc w:val="left"/>
        <w:pPr>
          <w:ind w:left="709" w:hanging="425"/>
        </w:pPr>
        <w:rPr>
          <w:rFonts w:ascii="Symbol" w:hAnsi="Symbol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425"/>
        <w:lvlJc w:val="left"/>
        <w:pPr>
          <w:ind w:left="425" w:hanging="425"/>
        </w:pPr>
        <w:rPr>
          <w:rFonts w:ascii="Symbol" w:hAnsi="Symbol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hideGrammaticalErrors/>
  <w:activeWritingStyle w:appName="MSWord" w:lang="de-CH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13"/>
  <w:drawingGridVerticalSpacing w:val="113"/>
  <w:displayHorizontalDrawingGridEvery w:val="10"/>
  <w:displayVerticalDrawingGridEvery w:val="6"/>
  <w:doNotUseMarginsForDrawingGridOrigin/>
  <w:drawingGridHorizontalOrigin w:val="1134"/>
  <w:drawingGridVerticalOrigin w:val="1701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6D"/>
    <w:rsid w:val="000317D2"/>
    <w:rsid w:val="00052449"/>
    <w:rsid w:val="000863FA"/>
    <w:rsid w:val="00087049"/>
    <w:rsid w:val="00167552"/>
    <w:rsid w:val="001741E2"/>
    <w:rsid w:val="001965ED"/>
    <w:rsid w:val="001A6028"/>
    <w:rsid w:val="002124DA"/>
    <w:rsid w:val="0029303F"/>
    <w:rsid w:val="002E6604"/>
    <w:rsid w:val="0030212E"/>
    <w:rsid w:val="00391584"/>
    <w:rsid w:val="003B7D95"/>
    <w:rsid w:val="003C3929"/>
    <w:rsid w:val="003E1DA7"/>
    <w:rsid w:val="004111AD"/>
    <w:rsid w:val="004306C9"/>
    <w:rsid w:val="0044312C"/>
    <w:rsid w:val="004C29FB"/>
    <w:rsid w:val="00505A69"/>
    <w:rsid w:val="00506F03"/>
    <w:rsid w:val="0051783F"/>
    <w:rsid w:val="006019F4"/>
    <w:rsid w:val="00607CED"/>
    <w:rsid w:val="00615FA9"/>
    <w:rsid w:val="006237EA"/>
    <w:rsid w:val="006343CF"/>
    <w:rsid w:val="00637F3C"/>
    <w:rsid w:val="00662B46"/>
    <w:rsid w:val="00671B1B"/>
    <w:rsid w:val="006F170E"/>
    <w:rsid w:val="00713D3C"/>
    <w:rsid w:val="00724202"/>
    <w:rsid w:val="007F3DBC"/>
    <w:rsid w:val="008114C2"/>
    <w:rsid w:val="00937DDF"/>
    <w:rsid w:val="009B7BE6"/>
    <w:rsid w:val="009F38DB"/>
    <w:rsid w:val="00A37532"/>
    <w:rsid w:val="00A608B1"/>
    <w:rsid w:val="00AE5F6D"/>
    <w:rsid w:val="00AF0A2B"/>
    <w:rsid w:val="00CA29E9"/>
    <w:rsid w:val="00CB47AA"/>
    <w:rsid w:val="00D14A6E"/>
    <w:rsid w:val="00E14A14"/>
    <w:rsid w:val="00E14A9E"/>
    <w:rsid w:val="00E207BA"/>
    <w:rsid w:val="00E439E1"/>
    <w:rsid w:val="00E63FC0"/>
    <w:rsid w:val="00F155E9"/>
    <w:rsid w:val="00FC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31BF2A0C"/>
  <w15:docId w15:val="{A8920376-6864-41E0-8037-AB73198A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einzug"/>
    <w:qFormat/>
    <w:pPr>
      <w:numPr>
        <w:numId w:val="1"/>
      </w:numPr>
      <w:spacing w:before="240" w:after="60"/>
      <w:ind w:left="709" w:hanging="709"/>
      <w:outlineLvl w:val="0"/>
    </w:pPr>
    <w:rPr>
      <w:b/>
      <w:sz w:val="24"/>
    </w:rPr>
  </w:style>
  <w:style w:type="paragraph" w:styleId="berschrift2">
    <w:name w:val="heading 2"/>
    <w:basedOn w:val="Standard"/>
    <w:next w:val="Standardeinzug"/>
    <w:qFormat/>
    <w:pPr>
      <w:numPr>
        <w:ilvl w:val="1"/>
        <w:numId w:val="1"/>
      </w:numPr>
      <w:spacing w:before="120" w:after="60"/>
      <w:ind w:left="709" w:hanging="709"/>
      <w:outlineLvl w:val="1"/>
    </w:pPr>
    <w:rPr>
      <w:b/>
    </w:rPr>
  </w:style>
  <w:style w:type="paragraph" w:styleId="berschrift3">
    <w:name w:val="heading 3"/>
    <w:aliases w:val="Standard 2"/>
    <w:basedOn w:val="Standard"/>
    <w:next w:val="Standardeinzug"/>
    <w:qFormat/>
    <w:pPr>
      <w:numPr>
        <w:ilvl w:val="2"/>
        <w:numId w:val="1"/>
      </w:numPr>
      <w:spacing w:before="120" w:after="60"/>
      <w:ind w:left="709" w:hanging="709"/>
      <w:outlineLvl w:val="2"/>
    </w:pPr>
    <w:rPr>
      <w:b/>
    </w:rPr>
  </w:style>
  <w:style w:type="paragraph" w:styleId="berschrift4">
    <w:name w:val="heading 4"/>
    <w:basedOn w:val="Standard"/>
    <w:next w:val="Standardeinzug"/>
    <w:qFormat/>
    <w:pPr>
      <w:numPr>
        <w:ilvl w:val="3"/>
        <w:numId w:val="1"/>
      </w:numPr>
      <w:spacing w:before="120" w:after="60"/>
      <w:ind w:left="709" w:hanging="709"/>
      <w:outlineLvl w:val="3"/>
    </w:pPr>
    <w:rPr>
      <w:b/>
    </w:rPr>
  </w:style>
  <w:style w:type="paragraph" w:styleId="berschrift5">
    <w:name w:val="heading 5"/>
    <w:basedOn w:val="Standard"/>
    <w:next w:val="Standardeinzug"/>
    <w:qFormat/>
    <w:pPr>
      <w:numPr>
        <w:ilvl w:val="4"/>
        <w:numId w:val="1"/>
      </w:numPr>
      <w:spacing w:before="120" w:after="60"/>
      <w:ind w:left="709" w:hanging="709"/>
      <w:outlineLvl w:val="4"/>
    </w:pPr>
    <w:rPr>
      <w:b/>
    </w:rPr>
  </w:style>
  <w:style w:type="paragraph" w:styleId="berschrift6">
    <w:name w:val="heading 6"/>
    <w:basedOn w:val="Standard"/>
    <w:next w:val="Standardeinzug"/>
    <w:qFormat/>
    <w:pPr>
      <w:numPr>
        <w:ilvl w:val="5"/>
        <w:numId w:val="1"/>
      </w:numPr>
      <w:spacing w:before="120" w:after="60"/>
      <w:ind w:left="709" w:hanging="709"/>
      <w:outlineLvl w:val="5"/>
    </w:pPr>
    <w:rPr>
      <w:b/>
    </w:rPr>
  </w:style>
  <w:style w:type="paragraph" w:styleId="berschrift7">
    <w:name w:val="heading 7"/>
    <w:basedOn w:val="Standard"/>
    <w:next w:val="Standardeinzug"/>
    <w:qFormat/>
    <w:pPr>
      <w:numPr>
        <w:ilvl w:val="6"/>
        <w:numId w:val="1"/>
      </w:numPr>
      <w:spacing w:before="120" w:after="60"/>
      <w:ind w:left="709" w:hanging="709"/>
      <w:outlineLvl w:val="6"/>
    </w:pPr>
    <w:rPr>
      <w:b/>
    </w:rPr>
  </w:style>
  <w:style w:type="paragraph" w:styleId="berschrift8">
    <w:name w:val="heading 8"/>
    <w:basedOn w:val="Standard"/>
    <w:next w:val="Standardeinzug"/>
    <w:qFormat/>
    <w:pPr>
      <w:numPr>
        <w:ilvl w:val="7"/>
        <w:numId w:val="1"/>
      </w:numPr>
      <w:spacing w:before="120" w:after="60"/>
      <w:ind w:left="709" w:hanging="709"/>
      <w:outlineLvl w:val="7"/>
    </w:pPr>
    <w:rPr>
      <w:b/>
    </w:rPr>
  </w:style>
  <w:style w:type="paragraph" w:styleId="berschrift9">
    <w:name w:val="heading 9"/>
    <w:basedOn w:val="Standard"/>
    <w:next w:val="Standardeinzug"/>
    <w:qFormat/>
    <w:pPr>
      <w:numPr>
        <w:ilvl w:val="8"/>
        <w:numId w:val="1"/>
      </w:numPr>
      <w:spacing w:before="120" w:after="60"/>
      <w:ind w:left="709" w:hanging="709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9"/>
    </w:pPr>
  </w:style>
  <w:style w:type="paragraph" w:styleId="Fuzeile">
    <w:name w:val="footer"/>
    <w:basedOn w:val="Standard"/>
    <w:pPr>
      <w:pBdr>
        <w:top w:val="single" w:sz="6" w:space="1" w:color="auto"/>
      </w:pBdr>
      <w:tabs>
        <w:tab w:val="center" w:pos="5103"/>
        <w:tab w:val="right" w:pos="9923"/>
      </w:tabs>
      <w:ind w:right="-1"/>
    </w:pPr>
    <w:rPr>
      <w:sz w:val="16"/>
    </w:rPr>
  </w:style>
  <w:style w:type="paragraph" w:styleId="Kopfzeile">
    <w:name w:val="header"/>
    <w:basedOn w:val="Standard"/>
    <w:rsid w:val="00AF0A2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237E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62B46"/>
    <w:rPr>
      <w:color w:val="808080"/>
    </w:rPr>
  </w:style>
  <w:style w:type="table" w:styleId="Tabellenraster">
    <w:name w:val="Table Grid"/>
    <w:basedOn w:val="NormaleTabelle"/>
    <w:rsid w:val="00F15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bsatz-Standardschriftart"/>
    <w:rsid w:val="00F15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CBA9E3A24A4F9FA427DA173B0D3C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7A9B26-4856-481E-995A-BA1986D7CE02}"/>
      </w:docPartPr>
      <w:docPartBody>
        <w:p w:rsidR="005A6443" w:rsidRDefault="00B70FA4">
          <w:r w:rsidRPr="00FE7CF3">
            <w:rPr>
              <w:rStyle w:val="Platzhaltertext"/>
            </w:rPr>
            <w:t>[Bezeichnung]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12"/>
    <w:rsid w:val="00052312"/>
    <w:rsid w:val="005A6443"/>
    <w:rsid w:val="009A113A"/>
    <w:rsid w:val="00A42AC9"/>
    <w:rsid w:val="00AA5099"/>
    <w:rsid w:val="00B131F9"/>
    <w:rsid w:val="00B70FA4"/>
    <w:rsid w:val="00CC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405C05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2312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70F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M Dokument" ma:contentTypeID="0x0101009607D69C96016F4BB321FC02C9269E47005B3AE764EC0AD1489902FF9317ABF78F" ma:contentTypeVersion="38" ma:contentTypeDescription="" ma:contentTypeScope="" ma:versionID="5b1f6fc74368798dd8d7ae799ed7a639">
  <xsd:schema xmlns:xsd="http://www.w3.org/2001/XMLSchema" xmlns:xs="http://www.w3.org/2001/XMLSchema" xmlns:p="http://schemas.microsoft.com/office/2006/metadata/properties" xmlns:ns1="http://schemas.microsoft.com/sharepoint/v3" xmlns:ns2="71c7b754-2d42-46ae-bd32-f8fd6fc3dc18" xmlns:ns3="4f08a192-26c6-4b04-8392-ab30feb903e3" xmlns:ns4="http://schemas.microsoft.com/sharepoint/v4" targetNamespace="http://schemas.microsoft.com/office/2006/metadata/properties" ma:root="true" ma:fieldsID="7478ffb2c91f5fb7e00f10a98bca14d3" ns1:_="" ns2:_="" ns3:_="" ns4:_="">
    <xsd:import namespace="http://schemas.microsoft.com/sharepoint/v3"/>
    <xsd:import namespace="71c7b754-2d42-46ae-bd32-f8fd6fc3dc18"/>
    <xsd:import namespace="4f08a192-26c6-4b04-8392-ab30feb903e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MDokumentklassifikation" minOccurs="0"/>
                <xsd:element ref="ns3:Q_x002d_Bereich_x0020__x0023_"/>
                <xsd:element ref="ns3:Dokutyp"/>
                <xsd:element ref="ns2:_dlc_DocId" minOccurs="0"/>
                <xsd:element ref="ns2:_dlc_DocIdUrl" minOccurs="0"/>
                <xsd:element ref="ns2:_dlc_DocIdPersistId" minOccurs="0"/>
                <xsd:element ref="ns3:Link" minOccurs="0"/>
                <xsd:element ref="ns2:TaxCatchAll" minOccurs="0"/>
                <xsd:element ref="ns2:TaxCatchAllLabel" minOccurs="0"/>
                <xsd:element ref="ns1:_dlc_Exempt" minOccurs="0"/>
                <xsd:element ref="ns3:DLCPolicyLabelValue" minOccurs="0"/>
                <xsd:element ref="ns3:DLCPolicyLabelClientValue" minOccurs="0"/>
                <xsd:element ref="ns3:DLCPolicyLabelLock" minOccurs="0"/>
                <xsd:element ref="ns4:IconOverlay" minOccurs="0"/>
                <xsd:element ref="ns3:Dok_x002e__x002d_Nr_x002e_" minOccurs="0"/>
                <xsd:element ref="ns2:o4fbdef68b7d44e2b5e18325423627a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Von der Richtlinie ausgenomm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7b754-2d42-46ae-bd32-f8fd6fc3dc18" elementFormDefault="qualified">
    <xsd:import namespace="http://schemas.microsoft.com/office/2006/documentManagement/types"/>
    <xsd:import namespace="http://schemas.microsoft.com/office/infopath/2007/PartnerControls"/>
    <xsd:element name="MMDokumentklassifikation" ma:index="4" nillable="true" ma:displayName="MM Dokumentklassifikation" ma:default="Intern" ma:format="Dropdown" ma:internalName="MMDokumentklassifikation">
      <xsd:simpleType>
        <xsd:restriction base="dms:Choice">
          <xsd:enumeration value="Geheim"/>
          <xsd:enumeration value="Vertraulich"/>
          <xsd:enumeration value="Eingeschränkt"/>
          <xsd:enumeration value="Intern"/>
          <xsd:enumeration value="Öffentlich"/>
        </xsd:restriction>
      </xsd:simpleType>
    </xsd:element>
    <xsd:element name="_dlc_DocId" ma:index="7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8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2df7b46d-9a90-4b46-a8c9-ba00801427e1}" ma:internalName="TaxCatchAll" ma:readOnly="false" ma:showField="CatchAllData" ma:web="71c7b754-2d42-46ae-bd32-f8fd6fc3dc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df7b46d-9a90-4b46-a8c9-ba00801427e1}" ma:internalName="TaxCatchAllLabel" ma:readOnly="true" ma:showField="CatchAllDataLabel" ma:web="71c7b754-2d42-46ae-bd32-f8fd6fc3dc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fbdef68b7d44e2b5e18325423627a3" ma:index="24" nillable="true" ma:taxonomy="true" ma:internalName="o4fbdef68b7d44e2b5e18325423627a3" ma:taxonomyFieldName="MM_x0020_Firmen1" ma:displayName="MM Firmen" ma:default="" ma:fieldId="{84fbdef6-8b7d-44e2-b5e1-8325423627a3}" ma:sspId="7bf116a0-4876-4bcc-a51f-68930b96f538" ma:termSetId="a4f54964-6319-41af-aa8c-ec9e021660d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8a192-26c6-4b04-8392-ab30feb903e3" elementFormDefault="qualified">
    <xsd:import namespace="http://schemas.microsoft.com/office/2006/documentManagement/types"/>
    <xsd:import namespace="http://schemas.microsoft.com/office/infopath/2007/PartnerControls"/>
    <xsd:element name="Q_x002d_Bereich_x0020__x0023_" ma:index="5" ma:displayName="Q-Bereich" ma:format="Dropdown" ma:internalName="Q_x002d_Bereich_x0020__x0023_">
      <xsd:simpleType>
        <xsd:restriction base="dms:Choice">
          <xsd:enumeration value="100-Leistungserstellung"/>
          <xsd:enumeration value="200-QMS"/>
          <xsd:enumeration value="300-Management"/>
          <xsd:enumeration value="400-Personal"/>
          <xsd:enumeration value="500-Innovation"/>
          <xsd:enumeration value="600-Marktentwicklung"/>
          <xsd:enumeration value="700-Supply Chain"/>
          <xsd:enumeration value="800-Customer Service"/>
          <xsd:enumeration value="900-Infrastruktur"/>
        </xsd:restriction>
      </xsd:simpleType>
    </xsd:element>
    <xsd:element name="Dokutyp" ma:index="6" ma:displayName="Dokutyp" ma:default="C" ma:format="Dropdown" ma:internalName="Dokutyp">
      <xsd:simpleType>
        <xsd:restriction base="dms:Choice">
          <xsd:enumeration value="A"/>
          <xsd:enumeration value="C"/>
          <xsd:enumeration value="F"/>
          <xsd:enumeration value="P"/>
          <xsd:enumeration value="T"/>
          <xsd:enumeration value="V"/>
        </xsd:restriction>
      </xsd:simpleType>
    </xsd:element>
    <xsd:element name="Link" ma:index="10" nillable="true" ma:displayName="Link" ma:format="Hyperlink" ma:internalName="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LCPolicyLabelValue" ma:index="18" nillable="true" ma:displayName="Bezeichnung" ma:description="Speichert den aktuellen Wert der Bezeichnung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19" nillable="true" ma:displayName="Clientbezeichnungswert" ma:description="Speichert den letzten Bezeichnungswert, der auf dem Client errechnet wurde." ma:hidden="true" ma:internalName="DLCPolicyLabelClientValue" ma:readOnly="false">
      <xsd:simpleType>
        <xsd:restriction base="dms:Note"/>
      </xsd:simpleType>
    </xsd:element>
    <xsd:element name="DLCPolicyLabelLock" ma:index="20" nillable="true" ma:displayName="Bezeichnung gesperrt" ma:description="Gibt an, ob die Bezeichnung zu aktualisieren ist, wenn Elementeigenschaften geändert werden." ma:hidden="true" ma:internalName="DLCPolicyLabelLock" ma:readOnly="false">
      <xsd:simpleType>
        <xsd:restriction base="dms:Text"/>
      </xsd:simpleType>
    </xsd:element>
    <xsd:element name="Dok_x002e__x002d_Nr_x002e_" ma:index="22" nillable="true" ma:displayName="Dok.-Nr." ma:internalName="Dok_x002e__x002d_Nr_x002e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 ma:readOnly="tru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_x002d_Bereich_x0020__x0023_ xmlns="4f08a192-26c6-4b04-8392-ab30feb903e3">700-Supply Chain</Q_x002d_Bereich_x0020__x0023_>
    <Dokutyp xmlns="4f08a192-26c6-4b04-8392-ab30feb903e3">F</Dokutyp>
    <MMDokumentklassifikation xmlns="71c7b754-2d42-46ae-bd32-f8fd6fc3dc18">Öffentlich</MMDokumentklassifikation>
    <_dlc_DocId xmlns="71c7b754-2d42-46ae-bd32-f8fd6fc3dc18">FEJJEHCF4RMX-335-618</_dlc_DocId>
    <_dlc_DocIdUrl xmlns="71c7b754-2d42-46ae-bd32-f8fd6fc3dc18">
      <Url>https://portal.mullermartini.com/company/MMZO/Bereiche/Standards/ms/_layouts/15/DocIdRedir.aspx?ID=FEJJEHCF4RMX-335-618</Url>
      <Description>FEJJEHCF4RMX-335-618</Description>
    </_dlc_DocIdUrl>
    <Link xmlns="4f08a192-26c6-4b04-8392-ab30feb903e3">
      <Url xsi:nil="true"/>
      <Description xsi:nil="true"/>
    </Link>
    <TaxCatchAll xmlns="71c7b754-2d42-46ae-bd32-f8fd6fc3dc18"/>
    <DLCPolicyLabelLock xmlns="4f08a192-26c6-4b04-8392-ab30feb903e3" xsi:nil="true"/>
    <DLCPolicyLabelClientValue xmlns="4f08a192-26c6-4b04-8392-ab30feb903e3">Version: {_UIVersionString}</DLCPolicyLabelClientValue>
    <DLCPolicyLabelValue xmlns="4f08a192-26c6-4b04-8392-ab30feb903e3">Version: 5.0</DLCPolicyLabelValue>
    <IconOverlay xmlns="http://schemas.microsoft.com/sharepoint/v4" xsi:nil="true"/>
    <Dok_x002e__x002d_Nr_x002e_ xmlns="4f08a192-26c6-4b04-8392-ab30feb903e3">F710.10</Dok_x002e__x002d_Nr_x002e_>
    <o4fbdef68b7d44e2b5e18325423627a3 xmlns="71c7b754-2d42-46ae-bd32-f8fd6fc3dc18">
      <Terms xmlns="http://schemas.microsoft.com/office/infopath/2007/PartnerControls"/>
    </o4fbdef68b7d44e2b5e18325423627a3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MM Dokument</p:Name>
  <p:Description/>
  <p:Statement/>
  <p:PolicyItems>
    <p:PolicyItem featureId="Microsoft.Office.RecordsManagement.PolicyFeatures.PolicyLabel" staticId="0x0101009607D69C96016F4BB321FC02C9269E47005B3AE764EC0AD1489902FF9317ABF78F|-804481371" UniqueId="10672e43-1c5b-4d3e-abd5-ec10bfb4b079">
      <p:Name>Bezeichnungen</p:Name>
      <p:Description>Generiert Bezeichnungen, die in Microsoft Office-Dokumente eingefügt werden können, um sicherzustellen, dass Dokumenteigenschaften oder sonstige wichtige Informationen beim Drucken von Dokumenten enthalten sind. Bezeichnungen können auch für die Suche nach Dokumenten verwendet werden.</p:Description>
      <p:CustomData>
        <label>
          <segment type="literal">Version: </segment>
          <segment type="metadata">_UIVersionString</segment>
        </label>
      </p:CustomData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4C609-EEDF-4B57-BD8F-DA5C893CB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c7b754-2d42-46ae-bd32-f8fd6fc3dc18"/>
    <ds:schemaRef ds:uri="4f08a192-26c6-4b04-8392-ab30feb903e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78B2B1-197E-4DC3-86F3-AD9CAC8AEEF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051475B-2829-43DC-B4FD-5AB7858F1FD1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microsoft.com/sharepoint/v4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4f08a192-26c6-4b04-8392-ab30feb903e3"/>
    <ds:schemaRef ds:uri="71c7b754-2d42-46ae-bd32-f8fd6fc3dc1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73978BE-0BC0-4649-BEFC-E41C04FF719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A061F1F-BB7E-49BF-A53C-4AA55951972D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0B677E44-27E5-4645-A0DD-1109E92EA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F710.10_Vorlage_Prüfprotokoll.dotx</Template>
  <TotalTime>0</TotalTime>
  <Pages>2</Pages>
  <Words>225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F710.10 Vorlage Prüfprotokoll</vt:lpstr>
    </vt:vector>
  </TitlesOfParts>
  <Company>MMZO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F710.10 Vorlage Prüfprotokoll</dc:title>
  <dc:subject>Datei.Eigenschaften.Thema</dc:subject>
  <dc:creator>Keller Christof (MMZOCKE)</dc:creator>
  <cp:lastModifiedBy>Stadelmann Danja (MMCHDST)</cp:lastModifiedBy>
  <cp:revision>2</cp:revision>
  <cp:lastPrinted>2007-11-06T15:08:00Z</cp:lastPrinted>
  <dcterms:created xsi:type="dcterms:W3CDTF">2020-05-04T11:42:00Z</dcterms:created>
  <dcterms:modified xsi:type="dcterms:W3CDTF">2020-05-04T11:42:00Z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0x0101009607D69C96016F4BB321FC02C9269E47005B3AE764EC0AD1489902FF9317ABF78F</vt:lpwstr>
  </property>
  <property fmtid="{D5CDD505-2E9C-101B-9397-08002B2CF9AE}" pid="3" name="_dlc_DocIdItemGuid">
    <vt:lpwstr>00d07be8-493e-45bd-b816-9cf38fff4bfe</vt:lpwstr>
  </property>
  <property fmtid="{D5CDD505-2E9C-101B-9397-08002B2CF9AE}" pid="4" name="o1e48e7d74794b5fb34ebb5d1d1b8868">
    <vt:lpwstr/>
  </property>
  <property fmtid="{D5CDD505-2E9C-101B-9397-08002B2CF9AE}" pid="5" name="MM_x0020_Dokument_x0020_Classification">
    <vt:lpwstr/>
  </property>
  <property fmtid="{D5CDD505-2E9C-101B-9397-08002B2CF9AE}" pid="6" name="MM Dokument Classification">
    <vt:lpwstr/>
  </property>
  <property fmtid="{D5CDD505-2E9C-101B-9397-08002B2CF9AE}" pid="7" name="MM Firmen1">
    <vt:lpwstr/>
  </property>
</Properties>
</file>